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61C4D" w14:textId="77777777" w:rsidR="00F7799E" w:rsidRPr="00CA0C29" w:rsidRDefault="00DE426A" w:rsidP="00E86EF5">
      <w:pPr>
        <w:pStyle w:val="Default"/>
        <w:spacing w:line="220" w:lineRule="exact"/>
        <w:ind w:left="360"/>
        <w:jc w:val="both"/>
        <w:rPr>
          <w:rFonts w:ascii="Arial" w:hAnsi="Arial" w:cs="Arial"/>
          <w:b/>
          <w:sz w:val="32"/>
          <w:szCs w:val="32"/>
        </w:rPr>
      </w:pPr>
      <w:r>
        <w:rPr>
          <w:rFonts w:ascii="Arial" w:hAnsi="Arial" w:cs="Arial"/>
          <w:b/>
          <w:noProof/>
          <w:sz w:val="32"/>
          <w:szCs w:val="32"/>
          <w:lang w:val="en-NZ" w:eastAsia="en-NZ"/>
        </w:rPr>
        <mc:AlternateContent>
          <mc:Choice Requires="wpc">
            <w:drawing>
              <wp:anchor distT="0" distB="0" distL="114300" distR="114300" simplePos="0" relativeHeight="251657728" behindDoc="0" locked="0" layoutInCell="1" allowOverlap="1" wp14:anchorId="26E8D5F0" wp14:editId="4D6411CF">
                <wp:simplePos x="0" y="0"/>
                <wp:positionH relativeFrom="column">
                  <wp:posOffset>4229100</wp:posOffset>
                </wp:positionH>
                <wp:positionV relativeFrom="paragraph">
                  <wp:posOffset>-114300</wp:posOffset>
                </wp:positionV>
                <wp:extent cx="2057400" cy="932180"/>
                <wp:effectExtent l="0" t="0" r="0" b="127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9321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14ABAE05" id="Canvas 7" o:spid="_x0000_s1026" editas="canvas" style="position:absolute;margin-left:333pt;margin-top:-9pt;width:162pt;height:73.4pt;z-index:251657728" coordsize="20574,9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9321;visibility:visible;mso-wrap-style:square">
                  <v:fill o:detectmouseclick="t"/>
                  <v:path o:connecttype="none"/>
                </v:shape>
                <v:shape id="Picture 8" o:spid="_x0000_s1028" type="#_x0000_t75" style="position:absolute;width:20574;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">
                  <v:imagedata r:id="rId8" o:title=""/>
                </v:shape>
              </v:group>
            </w:pict>
          </mc:Fallback>
        </mc:AlternateContent>
      </w:r>
    </w:p>
    <w:p w14:paraId="75A88971" w14:textId="77777777" w:rsidR="000E7820" w:rsidRPr="00CA0C29" w:rsidRDefault="000E7820" w:rsidP="00E86EF5">
      <w:pPr>
        <w:pStyle w:val="Default"/>
        <w:spacing w:line="220" w:lineRule="exact"/>
        <w:ind w:left="360"/>
        <w:jc w:val="both"/>
        <w:rPr>
          <w:rFonts w:ascii="Arial" w:hAnsi="Arial" w:cs="Arial"/>
          <w:b/>
          <w:sz w:val="36"/>
          <w:szCs w:val="36"/>
        </w:rPr>
      </w:pPr>
    </w:p>
    <w:p w14:paraId="5DAD9B3A" w14:textId="77777777" w:rsidR="000E7820" w:rsidRPr="00CA0C29" w:rsidRDefault="000E7820" w:rsidP="00E86EF5">
      <w:pPr>
        <w:pStyle w:val="Default"/>
        <w:spacing w:line="220" w:lineRule="exact"/>
        <w:ind w:left="360"/>
        <w:jc w:val="both"/>
        <w:rPr>
          <w:rFonts w:ascii="Arial" w:hAnsi="Arial" w:cs="Arial"/>
          <w:b/>
          <w:sz w:val="36"/>
          <w:szCs w:val="36"/>
        </w:rPr>
      </w:pPr>
    </w:p>
    <w:p w14:paraId="6828DE8E" w14:textId="77777777" w:rsidR="00487D4C" w:rsidRPr="00CA0C29" w:rsidRDefault="00487D4C" w:rsidP="00E86EF5">
      <w:pPr>
        <w:pStyle w:val="Default"/>
        <w:spacing w:line="220" w:lineRule="exact"/>
        <w:ind w:left="360"/>
        <w:jc w:val="both"/>
        <w:rPr>
          <w:rFonts w:ascii="Arial" w:hAnsi="Arial" w:cs="Arial"/>
          <w:b/>
          <w:sz w:val="28"/>
          <w:szCs w:val="28"/>
        </w:rPr>
      </w:pPr>
    </w:p>
    <w:p w14:paraId="02EEC94D" w14:textId="77777777" w:rsidR="00487D4C" w:rsidRPr="00CA0C29" w:rsidRDefault="00487D4C" w:rsidP="00E86EF5">
      <w:pPr>
        <w:pStyle w:val="Default"/>
        <w:spacing w:line="220" w:lineRule="exact"/>
        <w:ind w:left="360"/>
        <w:jc w:val="both"/>
        <w:rPr>
          <w:rFonts w:ascii="Arial" w:hAnsi="Arial" w:cs="Arial"/>
          <w:b/>
          <w:sz w:val="28"/>
          <w:szCs w:val="28"/>
        </w:rPr>
      </w:pPr>
    </w:p>
    <w:p w14:paraId="1DAD4F0A" w14:textId="77777777" w:rsidR="00487D4C" w:rsidRPr="00CA0C29" w:rsidRDefault="00487D4C" w:rsidP="00E86EF5">
      <w:pPr>
        <w:pStyle w:val="Default"/>
        <w:spacing w:line="220" w:lineRule="exact"/>
        <w:ind w:left="360"/>
        <w:jc w:val="both"/>
        <w:rPr>
          <w:rFonts w:ascii="Arial" w:hAnsi="Arial" w:cs="Arial"/>
          <w:b/>
          <w:sz w:val="28"/>
          <w:szCs w:val="28"/>
        </w:rPr>
      </w:pPr>
    </w:p>
    <w:p w14:paraId="1CBDF1BA" w14:textId="77777777" w:rsidR="00E86EF5" w:rsidRPr="00CA0C29" w:rsidRDefault="00E86EF5" w:rsidP="00E86EF5">
      <w:pPr>
        <w:pStyle w:val="Default"/>
        <w:ind w:left="360"/>
        <w:jc w:val="both"/>
        <w:rPr>
          <w:rFonts w:ascii="Arial" w:hAnsi="Arial" w:cs="Arial"/>
          <w:b/>
          <w:sz w:val="28"/>
          <w:szCs w:val="28"/>
        </w:rPr>
      </w:pPr>
    </w:p>
    <w:p w14:paraId="3DEF34CD" w14:textId="77777777" w:rsidR="00E86EF5" w:rsidRPr="00CA0C29" w:rsidRDefault="000E7820" w:rsidP="00E86EF5">
      <w:pPr>
        <w:pStyle w:val="Default"/>
        <w:ind w:left="360"/>
        <w:jc w:val="both"/>
        <w:rPr>
          <w:rFonts w:ascii="Arial" w:hAnsi="Arial" w:cs="Arial"/>
          <w:b/>
          <w:sz w:val="28"/>
          <w:szCs w:val="28"/>
        </w:rPr>
      </w:pPr>
      <w:r w:rsidRPr="00CA0C29">
        <w:rPr>
          <w:rFonts w:ascii="Arial" w:hAnsi="Arial" w:cs="Arial"/>
          <w:b/>
          <w:sz w:val="28"/>
          <w:szCs w:val="28"/>
        </w:rPr>
        <w:t>Road</w:t>
      </w:r>
      <w:r w:rsidR="00F7799E" w:rsidRPr="00CA0C29">
        <w:rPr>
          <w:rFonts w:ascii="Arial" w:hAnsi="Arial" w:cs="Arial"/>
          <w:b/>
          <w:sz w:val="28"/>
          <w:szCs w:val="28"/>
        </w:rPr>
        <w:t>–stopping – the purchase of unformed legal road</w:t>
      </w:r>
    </w:p>
    <w:p w14:paraId="1CC97A36" w14:textId="77777777" w:rsidR="000E7820" w:rsidRPr="00CA0C29" w:rsidRDefault="000E7820" w:rsidP="00E86EF5">
      <w:pPr>
        <w:pStyle w:val="Default"/>
        <w:ind w:left="360"/>
        <w:jc w:val="both"/>
        <w:rPr>
          <w:rFonts w:ascii="Arial" w:hAnsi="Arial" w:cs="Arial"/>
          <w:b/>
          <w:sz w:val="28"/>
          <w:szCs w:val="28"/>
        </w:rPr>
      </w:pPr>
    </w:p>
    <w:p w14:paraId="78622602" w14:textId="77777777" w:rsidR="00E86EF5" w:rsidRPr="00CA0C29" w:rsidRDefault="000E7820" w:rsidP="00E86EF5">
      <w:pPr>
        <w:pStyle w:val="Pa1"/>
        <w:spacing w:line="220" w:lineRule="exact"/>
        <w:ind w:left="360"/>
        <w:jc w:val="both"/>
        <w:rPr>
          <w:rFonts w:ascii="Arial" w:hAnsi="Arial" w:cs="Arial"/>
          <w:b/>
          <w:bCs/>
          <w:color w:val="19171A"/>
        </w:rPr>
      </w:pPr>
      <w:r w:rsidRPr="00CA0C29">
        <w:rPr>
          <w:rFonts w:ascii="Arial" w:hAnsi="Arial" w:cs="Arial"/>
          <w:b/>
          <w:bCs/>
          <w:color w:val="19171A"/>
        </w:rPr>
        <w:t xml:space="preserve">A guide for potential buyers </w:t>
      </w:r>
    </w:p>
    <w:p w14:paraId="68590400" w14:textId="77777777" w:rsidR="000E7820" w:rsidRPr="00CA0C29" w:rsidRDefault="00A72745" w:rsidP="00E86EF5">
      <w:pPr>
        <w:pStyle w:val="Pa1"/>
        <w:spacing w:line="220" w:lineRule="exact"/>
        <w:ind w:left="360"/>
        <w:jc w:val="both"/>
        <w:rPr>
          <w:rFonts w:ascii="Arial" w:hAnsi="Arial" w:cs="Arial"/>
          <w:b/>
          <w:bCs/>
          <w:color w:val="19171A"/>
        </w:rPr>
      </w:pPr>
      <w:r w:rsidRPr="00CA0C29">
        <w:rPr>
          <w:rFonts w:ascii="Arial" w:hAnsi="Arial" w:cs="Arial"/>
          <w:b/>
          <w:bCs/>
          <w:color w:val="19171A"/>
        </w:rPr>
        <w:br/>
      </w:r>
    </w:p>
    <w:p w14:paraId="39FB55C8" w14:textId="77777777" w:rsidR="00E86EF5" w:rsidRPr="00CA0C29" w:rsidRDefault="00D15E02" w:rsidP="00E86EF5">
      <w:pPr>
        <w:pStyle w:val="Pa1"/>
        <w:spacing w:line="220" w:lineRule="exact"/>
        <w:ind w:left="360"/>
        <w:jc w:val="both"/>
        <w:rPr>
          <w:rStyle w:val="A3"/>
          <w:rFonts w:ascii="Arial" w:hAnsi="Arial" w:cs="Arial"/>
          <w:b/>
          <w:i/>
          <w:sz w:val="22"/>
          <w:szCs w:val="22"/>
        </w:rPr>
      </w:pPr>
      <w:r w:rsidRPr="00CA0C29">
        <w:rPr>
          <w:rStyle w:val="A3"/>
          <w:rFonts w:ascii="Arial" w:hAnsi="Arial" w:cs="Arial"/>
          <w:b/>
          <w:i/>
          <w:sz w:val="22"/>
          <w:szCs w:val="22"/>
        </w:rPr>
        <w:t>What is road-stopping?</w:t>
      </w:r>
    </w:p>
    <w:p w14:paraId="7A16B511" w14:textId="77777777" w:rsidR="00DE197E" w:rsidRPr="00CA0C29" w:rsidRDefault="00DE197E" w:rsidP="00E86EF5">
      <w:pPr>
        <w:pStyle w:val="Pa1"/>
        <w:spacing w:line="220" w:lineRule="exact"/>
        <w:ind w:left="360"/>
        <w:jc w:val="both"/>
        <w:rPr>
          <w:rStyle w:val="A3"/>
          <w:rFonts w:ascii="Arial" w:hAnsi="Arial" w:cs="Arial"/>
          <w:sz w:val="19"/>
          <w:szCs w:val="19"/>
        </w:rPr>
      </w:pPr>
    </w:p>
    <w:p w14:paraId="542D3E18" w14:textId="77777777" w:rsidR="00A5409E" w:rsidRPr="00CA0C29" w:rsidRDefault="00A5409E" w:rsidP="00E86EF5">
      <w:pPr>
        <w:pStyle w:val="Pa1"/>
        <w:spacing w:line="220" w:lineRule="exact"/>
        <w:ind w:left="360"/>
        <w:jc w:val="both"/>
        <w:rPr>
          <w:rStyle w:val="A3"/>
          <w:rFonts w:ascii="Arial" w:hAnsi="Arial" w:cs="Arial"/>
          <w:sz w:val="19"/>
          <w:szCs w:val="19"/>
        </w:rPr>
      </w:pPr>
      <w:r w:rsidRPr="00CA0C29">
        <w:rPr>
          <w:rStyle w:val="A3"/>
          <w:rFonts w:ascii="Arial" w:hAnsi="Arial" w:cs="Arial"/>
          <w:sz w:val="19"/>
          <w:szCs w:val="19"/>
        </w:rPr>
        <w:t xml:space="preserve">Road–stopping is the process undertaken to change unformed legal road (commonly known as road reserve) into fee simple land so that it can be sold. Often, but not always, unformed legal road is the strip of land between a property owner’s front boundary and an existing formed road or footpath. It is public land legally designated for roading but not formed into actual roadway. </w:t>
      </w:r>
    </w:p>
    <w:p w14:paraId="66B3EE5E" w14:textId="77777777" w:rsidR="00487D4C" w:rsidRPr="00CA0C29" w:rsidRDefault="00487D4C" w:rsidP="00E86EF5">
      <w:pPr>
        <w:pStyle w:val="Default"/>
        <w:ind w:left="360"/>
        <w:jc w:val="both"/>
        <w:rPr>
          <w:rFonts w:ascii="Arial" w:hAnsi="Arial" w:cs="Arial"/>
        </w:rPr>
      </w:pPr>
    </w:p>
    <w:p w14:paraId="1FCC6936" w14:textId="77777777" w:rsidR="00487D4C" w:rsidRPr="00CA0C29" w:rsidRDefault="00D15E02" w:rsidP="00E86EF5">
      <w:pPr>
        <w:pStyle w:val="Pa2"/>
        <w:spacing w:line="220" w:lineRule="exact"/>
        <w:ind w:left="360"/>
        <w:jc w:val="both"/>
        <w:rPr>
          <w:rStyle w:val="A3"/>
          <w:rFonts w:ascii="Arial" w:hAnsi="Arial" w:cs="Arial"/>
          <w:sz w:val="19"/>
          <w:szCs w:val="19"/>
        </w:rPr>
      </w:pPr>
      <w:r w:rsidRPr="00CA0C29">
        <w:rPr>
          <w:rStyle w:val="A3"/>
          <w:rFonts w:ascii="Arial" w:hAnsi="Arial" w:cs="Arial"/>
          <w:sz w:val="19"/>
          <w:szCs w:val="19"/>
        </w:rPr>
        <w:t>Kāpiti Coast District Council</w:t>
      </w:r>
      <w:r w:rsidR="00A5409E" w:rsidRPr="00CA0C29">
        <w:rPr>
          <w:rStyle w:val="A3"/>
          <w:rFonts w:ascii="Arial" w:hAnsi="Arial" w:cs="Arial"/>
          <w:sz w:val="19"/>
          <w:szCs w:val="19"/>
        </w:rPr>
        <w:t xml:space="preserve"> will consider applications from people wanting to buy areas of unformed legal road. All applications are assessed on a case-by-case basis.</w:t>
      </w:r>
    </w:p>
    <w:p w14:paraId="7FED0704" w14:textId="77777777" w:rsidR="00A5409E" w:rsidRPr="00CA0C29" w:rsidRDefault="00A5409E" w:rsidP="00E86EF5">
      <w:pPr>
        <w:pStyle w:val="Pa2"/>
        <w:spacing w:line="220" w:lineRule="exact"/>
        <w:ind w:left="360"/>
        <w:jc w:val="both"/>
        <w:rPr>
          <w:rFonts w:ascii="Arial" w:hAnsi="Arial" w:cs="Arial"/>
          <w:color w:val="19171A"/>
          <w:sz w:val="19"/>
          <w:szCs w:val="19"/>
        </w:rPr>
      </w:pPr>
      <w:r w:rsidRPr="00CA0C29">
        <w:rPr>
          <w:rStyle w:val="A3"/>
          <w:rFonts w:ascii="Arial" w:hAnsi="Arial" w:cs="Arial"/>
          <w:sz w:val="19"/>
          <w:szCs w:val="19"/>
        </w:rPr>
        <w:t xml:space="preserve"> </w:t>
      </w:r>
    </w:p>
    <w:p w14:paraId="433332D1" w14:textId="77777777" w:rsidR="00A5409E" w:rsidRPr="00CA0C29" w:rsidRDefault="00A5409E" w:rsidP="00E86EF5">
      <w:pPr>
        <w:pStyle w:val="Pa2"/>
        <w:spacing w:line="220" w:lineRule="exact"/>
        <w:ind w:left="360"/>
        <w:jc w:val="both"/>
        <w:rPr>
          <w:rStyle w:val="A3"/>
          <w:rFonts w:ascii="Arial" w:hAnsi="Arial" w:cs="Arial"/>
          <w:sz w:val="19"/>
          <w:szCs w:val="19"/>
        </w:rPr>
      </w:pPr>
      <w:r w:rsidRPr="00CA0C29">
        <w:rPr>
          <w:rStyle w:val="A3"/>
          <w:rFonts w:ascii="Arial" w:hAnsi="Arial" w:cs="Arial"/>
          <w:sz w:val="19"/>
          <w:szCs w:val="19"/>
        </w:rPr>
        <w:t xml:space="preserve">This process can be undertaken under the Local Government Act 1974 or the Public Works Act 1981. </w:t>
      </w:r>
    </w:p>
    <w:p w14:paraId="1E315A43" w14:textId="77777777" w:rsidR="002F4AD8" w:rsidRPr="00CA0C29" w:rsidRDefault="002F4AD8" w:rsidP="00E86EF5">
      <w:pPr>
        <w:pStyle w:val="Default"/>
        <w:spacing w:line="220" w:lineRule="exact"/>
        <w:ind w:left="360"/>
        <w:jc w:val="both"/>
        <w:rPr>
          <w:rFonts w:ascii="Arial" w:hAnsi="Arial" w:cs="Arial"/>
        </w:rPr>
      </w:pPr>
    </w:p>
    <w:p w14:paraId="66608A1D" w14:textId="77777777" w:rsidR="00A5409E" w:rsidRPr="00CA0C29" w:rsidRDefault="00A5409E" w:rsidP="00E86EF5">
      <w:pPr>
        <w:pStyle w:val="Pa2"/>
        <w:spacing w:line="220" w:lineRule="exact"/>
        <w:ind w:left="360"/>
        <w:jc w:val="both"/>
        <w:rPr>
          <w:rStyle w:val="A3"/>
          <w:rFonts w:ascii="Arial" w:hAnsi="Arial" w:cs="Arial"/>
          <w:sz w:val="19"/>
          <w:szCs w:val="19"/>
        </w:rPr>
      </w:pPr>
      <w:r w:rsidRPr="00CA0C29">
        <w:rPr>
          <w:rStyle w:val="A3"/>
          <w:rFonts w:ascii="Arial" w:hAnsi="Arial" w:cs="Arial"/>
          <w:sz w:val="19"/>
          <w:szCs w:val="19"/>
        </w:rPr>
        <w:t xml:space="preserve">The process of buying unformed legal road can be lengthy and expensive, taking anywhere from one to three years. </w:t>
      </w:r>
    </w:p>
    <w:p w14:paraId="209F6935" w14:textId="77777777" w:rsidR="002F4AD8" w:rsidRPr="00CA0C29" w:rsidRDefault="002F4AD8" w:rsidP="00E86EF5">
      <w:pPr>
        <w:pStyle w:val="Default"/>
        <w:spacing w:line="220" w:lineRule="exact"/>
        <w:ind w:left="360"/>
        <w:jc w:val="both"/>
        <w:rPr>
          <w:rFonts w:ascii="Arial" w:hAnsi="Arial" w:cs="Arial"/>
        </w:rPr>
      </w:pPr>
    </w:p>
    <w:p w14:paraId="1E93D499" w14:textId="77777777" w:rsidR="00A5409E" w:rsidRPr="00CA0C29" w:rsidRDefault="00A5409E" w:rsidP="00E86EF5">
      <w:pPr>
        <w:pStyle w:val="Pa2"/>
        <w:spacing w:line="220" w:lineRule="exact"/>
        <w:ind w:left="360"/>
        <w:jc w:val="both"/>
        <w:rPr>
          <w:rStyle w:val="A3"/>
          <w:rFonts w:ascii="Arial" w:hAnsi="Arial" w:cs="Arial"/>
          <w:sz w:val="19"/>
          <w:szCs w:val="19"/>
        </w:rPr>
      </w:pPr>
      <w:r w:rsidRPr="00CA0C29">
        <w:rPr>
          <w:rStyle w:val="A3"/>
          <w:rFonts w:ascii="Arial" w:hAnsi="Arial" w:cs="Arial"/>
          <w:sz w:val="19"/>
          <w:szCs w:val="19"/>
        </w:rPr>
        <w:t xml:space="preserve">The length of time involved is partly due to the specific legislation that dictates how the Council must go about stopping the road before it can be sold. The Council has added a few additional steps, such as consulting affected neighbours. These steps have been included as they help to avoid problems that might lead to your application being sent to the </w:t>
      </w:r>
      <w:smartTag w:uri="urn:schemas-microsoft-com:office:smarttags" w:element="Street">
        <w:smartTag w:uri="urn:schemas-microsoft-com:office:smarttags" w:element="address">
          <w:r w:rsidRPr="00CA0C29">
            <w:rPr>
              <w:rStyle w:val="A3"/>
              <w:rFonts w:ascii="Arial" w:hAnsi="Arial" w:cs="Arial"/>
              <w:sz w:val="19"/>
              <w:szCs w:val="19"/>
            </w:rPr>
            <w:t>Environment Court</w:t>
          </w:r>
        </w:smartTag>
      </w:smartTag>
      <w:r w:rsidRPr="00CA0C29">
        <w:rPr>
          <w:rStyle w:val="A3"/>
          <w:rFonts w:ascii="Arial" w:hAnsi="Arial" w:cs="Arial"/>
          <w:sz w:val="19"/>
          <w:szCs w:val="19"/>
        </w:rPr>
        <w:t xml:space="preserve"> (at your expense) for a decision. The steps for stopping unformed legal road can be found on the enclosed road-stopping application timetable. </w:t>
      </w:r>
    </w:p>
    <w:p w14:paraId="284FA9DB" w14:textId="77777777" w:rsidR="002F4AD8" w:rsidRPr="00CA0C29" w:rsidRDefault="002F4AD8" w:rsidP="00E86EF5">
      <w:pPr>
        <w:pStyle w:val="Default"/>
        <w:spacing w:line="220" w:lineRule="exact"/>
        <w:ind w:left="360"/>
        <w:jc w:val="both"/>
        <w:rPr>
          <w:rFonts w:ascii="Arial" w:hAnsi="Arial" w:cs="Arial"/>
        </w:rPr>
      </w:pPr>
    </w:p>
    <w:p w14:paraId="1333F9D9" w14:textId="77777777" w:rsidR="00E86EF5" w:rsidRPr="00CA0C29" w:rsidRDefault="00A5409E" w:rsidP="00E86EF5">
      <w:pPr>
        <w:pStyle w:val="Pa2"/>
        <w:spacing w:line="220" w:lineRule="exact"/>
        <w:ind w:left="360"/>
        <w:jc w:val="both"/>
        <w:rPr>
          <w:rStyle w:val="A3"/>
          <w:rFonts w:ascii="Arial" w:hAnsi="Arial" w:cs="Arial"/>
          <w:sz w:val="19"/>
          <w:szCs w:val="19"/>
        </w:rPr>
      </w:pPr>
      <w:r w:rsidRPr="00CA0C29">
        <w:rPr>
          <w:rStyle w:val="A3"/>
          <w:rFonts w:ascii="Arial" w:hAnsi="Arial" w:cs="Arial"/>
          <w:sz w:val="19"/>
          <w:szCs w:val="19"/>
        </w:rPr>
        <w:t>When we receive an application, the details of the proposed purchase are passed to the relevant parts of the Council for their comments and formal approval. The Council considers such things as:</w:t>
      </w:r>
    </w:p>
    <w:p w14:paraId="4C04B1A7" w14:textId="77777777" w:rsidR="00A5409E" w:rsidRPr="00CA0C29" w:rsidRDefault="00A5409E" w:rsidP="00E86EF5">
      <w:pPr>
        <w:pStyle w:val="Pa2"/>
        <w:spacing w:line="220" w:lineRule="exact"/>
        <w:ind w:left="360"/>
        <w:jc w:val="both"/>
        <w:rPr>
          <w:rFonts w:ascii="Arial" w:hAnsi="Arial" w:cs="Arial"/>
          <w:color w:val="19171A"/>
          <w:sz w:val="19"/>
          <w:szCs w:val="19"/>
        </w:rPr>
      </w:pPr>
    </w:p>
    <w:p w14:paraId="6B2039DE" w14:textId="77777777" w:rsidR="00D15E02" w:rsidRPr="00CA0C29" w:rsidRDefault="00A5409E" w:rsidP="00E86EF5">
      <w:pPr>
        <w:pStyle w:val="Pa3"/>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D15E02" w:rsidRPr="00CA0C29">
        <w:rPr>
          <w:rStyle w:val="A3"/>
          <w:rFonts w:ascii="Arial" w:hAnsi="Arial" w:cs="Arial"/>
          <w:sz w:val="19"/>
          <w:szCs w:val="19"/>
        </w:rPr>
        <w:tab/>
      </w:r>
      <w:r w:rsidRPr="00CA0C29">
        <w:rPr>
          <w:rStyle w:val="A3"/>
          <w:rFonts w:ascii="Arial" w:hAnsi="Arial" w:cs="Arial"/>
          <w:sz w:val="19"/>
          <w:szCs w:val="19"/>
        </w:rPr>
        <w:t xml:space="preserve">whether the land is required for roading purposes, such as road widening, footpaths, future services etc </w:t>
      </w:r>
    </w:p>
    <w:p w14:paraId="4E58F08F" w14:textId="77777777" w:rsidR="00D15E02" w:rsidRPr="00CA0C29" w:rsidRDefault="00A5409E" w:rsidP="00CA0C29">
      <w:pPr>
        <w:pStyle w:val="Pa3"/>
        <w:tabs>
          <w:tab w:val="left" w:pos="1080"/>
        </w:tabs>
        <w:spacing w:line="220" w:lineRule="exact"/>
        <w:ind w:left="1080" w:hanging="360"/>
        <w:jc w:val="both"/>
        <w:rPr>
          <w:rStyle w:val="A3"/>
          <w:rFonts w:ascii="Arial" w:hAnsi="Arial" w:cs="Arial"/>
          <w:sz w:val="19"/>
          <w:szCs w:val="19"/>
        </w:rPr>
      </w:pPr>
      <w:r w:rsidRPr="00CA0C29">
        <w:rPr>
          <w:rStyle w:val="A3"/>
          <w:rFonts w:ascii="Arial" w:hAnsi="Arial" w:cs="Arial"/>
          <w:sz w:val="19"/>
          <w:szCs w:val="19"/>
        </w:rPr>
        <w:t>•</w:t>
      </w:r>
      <w:r w:rsidR="00D15E02" w:rsidRPr="00CA0C29">
        <w:rPr>
          <w:rStyle w:val="A3"/>
          <w:rFonts w:ascii="Arial" w:hAnsi="Arial" w:cs="Arial"/>
          <w:sz w:val="19"/>
          <w:szCs w:val="19"/>
        </w:rPr>
        <w:tab/>
      </w:r>
      <w:r w:rsidRPr="00CA0C29">
        <w:rPr>
          <w:rStyle w:val="A3"/>
          <w:rFonts w:ascii="Arial" w:hAnsi="Arial" w:cs="Arial"/>
          <w:sz w:val="19"/>
          <w:szCs w:val="19"/>
        </w:rPr>
        <w:t xml:space="preserve">whether sale of the land is going to adversely affect other property owners in the area or the public at large </w:t>
      </w:r>
    </w:p>
    <w:p w14:paraId="451181FA" w14:textId="77777777" w:rsidR="00D15E02" w:rsidRPr="00CA0C29" w:rsidRDefault="00A5409E" w:rsidP="00E86EF5">
      <w:pPr>
        <w:pStyle w:val="Pa3"/>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D15E02" w:rsidRPr="00CA0C29">
        <w:rPr>
          <w:rStyle w:val="A3"/>
          <w:rFonts w:ascii="Arial" w:hAnsi="Arial" w:cs="Arial"/>
          <w:sz w:val="19"/>
          <w:szCs w:val="19"/>
        </w:rPr>
        <w:tab/>
      </w:r>
      <w:r w:rsidRPr="00CA0C29">
        <w:rPr>
          <w:rStyle w:val="A3"/>
          <w:rFonts w:ascii="Arial" w:hAnsi="Arial" w:cs="Arial"/>
          <w:sz w:val="19"/>
          <w:szCs w:val="19"/>
        </w:rPr>
        <w:t>possible streetscape changes if the land was to pass into private ownership (</w:t>
      </w:r>
      <w:proofErr w:type="spellStart"/>
      <w:r w:rsidRPr="00CA0C29">
        <w:rPr>
          <w:rStyle w:val="A3"/>
          <w:rFonts w:ascii="Arial" w:hAnsi="Arial" w:cs="Arial"/>
          <w:sz w:val="19"/>
          <w:szCs w:val="19"/>
        </w:rPr>
        <w:t>eg</w:t>
      </w:r>
      <w:proofErr w:type="spellEnd"/>
      <w:r w:rsidRPr="00CA0C29">
        <w:rPr>
          <w:rStyle w:val="A3"/>
          <w:rFonts w:ascii="Arial" w:hAnsi="Arial" w:cs="Arial"/>
          <w:sz w:val="19"/>
          <w:szCs w:val="19"/>
        </w:rPr>
        <w:t xml:space="preserve"> development potential)</w:t>
      </w:r>
    </w:p>
    <w:p w14:paraId="4BB44077" w14:textId="77777777" w:rsidR="00FB253C" w:rsidRPr="00CA0C29" w:rsidRDefault="00A5409E" w:rsidP="00E86EF5">
      <w:pPr>
        <w:pStyle w:val="Pa3"/>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FB253C" w:rsidRPr="00CA0C29">
        <w:rPr>
          <w:rStyle w:val="A3"/>
          <w:rFonts w:ascii="Arial" w:hAnsi="Arial" w:cs="Arial"/>
          <w:sz w:val="19"/>
          <w:szCs w:val="19"/>
        </w:rPr>
        <w:tab/>
      </w:r>
      <w:r w:rsidRPr="00CA0C29">
        <w:rPr>
          <w:rStyle w:val="A3"/>
          <w:rFonts w:ascii="Arial" w:hAnsi="Arial" w:cs="Arial"/>
          <w:sz w:val="19"/>
          <w:szCs w:val="19"/>
        </w:rPr>
        <w:t>any significant trees or vegetation in the area and possible covenants to protect them</w:t>
      </w:r>
    </w:p>
    <w:p w14:paraId="5D19FD9B" w14:textId="77777777" w:rsidR="00FB253C" w:rsidRPr="00CA0C29" w:rsidRDefault="00A5409E" w:rsidP="00E86EF5">
      <w:pPr>
        <w:pStyle w:val="Pa3"/>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FB253C" w:rsidRPr="00CA0C29">
        <w:rPr>
          <w:rStyle w:val="A3"/>
          <w:rFonts w:ascii="Arial" w:hAnsi="Arial" w:cs="Arial"/>
          <w:sz w:val="19"/>
          <w:szCs w:val="19"/>
        </w:rPr>
        <w:tab/>
      </w:r>
      <w:r w:rsidRPr="00CA0C29">
        <w:rPr>
          <w:rStyle w:val="A3"/>
          <w:rFonts w:ascii="Arial" w:hAnsi="Arial" w:cs="Arial"/>
          <w:sz w:val="19"/>
          <w:szCs w:val="19"/>
        </w:rPr>
        <w:t>any heritage or cultural sites in the area that need protection.</w:t>
      </w:r>
    </w:p>
    <w:p w14:paraId="4922FE1F" w14:textId="77777777" w:rsidR="00A5409E" w:rsidRDefault="00A5409E" w:rsidP="00E86EF5">
      <w:pPr>
        <w:pStyle w:val="Pa3"/>
        <w:tabs>
          <w:tab w:val="left" w:pos="900"/>
          <w:tab w:val="left" w:pos="1080"/>
        </w:tabs>
        <w:spacing w:line="220" w:lineRule="exact"/>
        <w:ind w:left="360"/>
        <w:jc w:val="both"/>
        <w:rPr>
          <w:rStyle w:val="A5"/>
          <w:rFonts w:ascii="Arial" w:hAnsi="Arial" w:cs="Arial"/>
        </w:rPr>
      </w:pPr>
      <w:r w:rsidRPr="00CA0C29">
        <w:rPr>
          <w:rStyle w:val="A3"/>
          <w:rFonts w:ascii="Arial" w:hAnsi="Arial" w:cs="Arial"/>
        </w:rPr>
        <w:t xml:space="preserve"> </w:t>
      </w:r>
      <w:r w:rsidRPr="00CA0C29">
        <w:rPr>
          <w:rStyle w:val="A5"/>
          <w:rFonts w:ascii="Arial" w:hAnsi="Arial" w:cs="Arial"/>
        </w:rPr>
        <w:t xml:space="preserve">Costs </w:t>
      </w:r>
    </w:p>
    <w:p w14:paraId="5E7BCACB" w14:textId="77777777" w:rsidR="006D568F" w:rsidRPr="006D568F" w:rsidRDefault="006D568F" w:rsidP="006D568F">
      <w:pPr>
        <w:pStyle w:val="Default"/>
      </w:pPr>
    </w:p>
    <w:p w14:paraId="4E1FBE4A" w14:textId="77777777" w:rsidR="00DE197E" w:rsidRPr="00CA0C29" w:rsidRDefault="00FB253C" w:rsidP="00E86EF5">
      <w:pPr>
        <w:pStyle w:val="Default"/>
        <w:spacing w:line="220" w:lineRule="exact"/>
        <w:ind w:left="360"/>
        <w:jc w:val="both"/>
        <w:rPr>
          <w:rStyle w:val="A3"/>
          <w:rFonts w:ascii="Arial" w:hAnsi="Arial" w:cs="Arial"/>
          <w:sz w:val="19"/>
          <w:szCs w:val="19"/>
        </w:rPr>
      </w:pPr>
      <w:r w:rsidRPr="00CA0C29">
        <w:rPr>
          <w:rStyle w:val="A3"/>
          <w:rFonts w:ascii="Arial" w:hAnsi="Arial" w:cs="Arial"/>
          <w:b/>
          <w:i/>
          <w:sz w:val="22"/>
          <w:szCs w:val="22"/>
        </w:rPr>
        <w:t>Costs</w:t>
      </w:r>
      <w:r w:rsidRPr="00CA0C29">
        <w:rPr>
          <w:rStyle w:val="A3"/>
          <w:rFonts w:ascii="Arial" w:hAnsi="Arial" w:cs="Arial"/>
          <w:b/>
          <w:i/>
          <w:sz w:val="22"/>
          <w:szCs w:val="22"/>
        </w:rPr>
        <w:br/>
      </w:r>
    </w:p>
    <w:p w14:paraId="32D3EFFB" w14:textId="77777777" w:rsidR="00E86EF5" w:rsidRPr="00CA0C29" w:rsidRDefault="00A5409E" w:rsidP="00E86EF5">
      <w:pPr>
        <w:pStyle w:val="Default"/>
        <w:spacing w:line="220" w:lineRule="exact"/>
        <w:ind w:left="360"/>
        <w:jc w:val="both"/>
        <w:rPr>
          <w:rStyle w:val="A3"/>
          <w:rFonts w:ascii="Arial" w:hAnsi="Arial" w:cs="Arial"/>
          <w:sz w:val="19"/>
          <w:szCs w:val="19"/>
        </w:rPr>
      </w:pPr>
      <w:r w:rsidRPr="00CA0C29">
        <w:rPr>
          <w:rStyle w:val="A3"/>
          <w:rFonts w:ascii="Arial" w:hAnsi="Arial" w:cs="Arial"/>
          <w:sz w:val="19"/>
          <w:szCs w:val="19"/>
        </w:rPr>
        <w:t xml:space="preserve">All costs as they occur during the process will be met by the applicant. Those costs include, but are not limited to: </w:t>
      </w:r>
    </w:p>
    <w:p w14:paraId="07AA3486" w14:textId="77777777" w:rsidR="00A5409E" w:rsidRPr="00CA0C29" w:rsidRDefault="00A5409E" w:rsidP="00E86EF5">
      <w:pPr>
        <w:pStyle w:val="Default"/>
        <w:tabs>
          <w:tab w:val="left" w:pos="1080"/>
        </w:tabs>
        <w:spacing w:line="220" w:lineRule="exact"/>
        <w:ind w:left="720"/>
        <w:jc w:val="both"/>
        <w:rPr>
          <w:rFonts w:ascii="Arial" w:hAnsi="Arial" w:cs="Arial"/>
        </w:rPr>
      </w:pPr>
    </w:p>
    <w:p w14:paraId="27AD9EF8" w14:textId="77777777" w:rsidR="002F4AD8" w:rsidRPr="00CA0C29" w:rsidRDefault="00A5409E" w:rsidP="00E86EF5">
      <w:pPr>
        <w:pStyle w:val="Default"/>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A72745" w:rsidRPr="00CA0C29">
        <w:rPr>
          <w:rStyle w:val="A3"/>
          <w:rFonts w:ascii="Arial" w:hAnsi="Arial" w:cs="Arial"/>
          <w:sz w:val="19"/>
          <w:szCs w:val="19"/>
        </w:rPr>
        <w:tab/>
      </w:r>
      <w:r w:rsidRPr="00CA0C29">
        <w:rPr>
          <w:rStyle w:val="A3"/>
          <w:rFonts w:ascii="Arial" w:hAnsi="Arial" w:cs="Arial"/>
          <w:sz w:val="19"/>
          <w:szCs w:val="19"/>
        </w:rPr>
        <w:t xml:space="preserve">valuation </w:t>
      </w:r>
    </w:p>
    <w:p w14:paraId="4AB862F7" w14:textId="77777777" w:rsidR="00A5409E" w:rsidRPr="00CA0C29" w:rsidRDefault="00A5409E" w:rsidP="00E86EF5">
      <w:pPr>
        <w:pStyle w:val="Default"/>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2F4AD8" w:rsidRPr="00CA0C29">
        <w:rPr>
          <w:rStyle w:val="A3"/>
          <w:rFonts w:ascii="Arial" w:hAnsi="Arial" w:cs="Arial"/>
          <w:sz w:val="19"/>
          <w:szCs w:val="19"/>
        </w:rPr>
        <w:tab/>
      </w:r>
      <w:r w:rsidRPr="00CA0C29">
        <w:rPr>
          <w:rStyle w:val="A3"/>
          <w:rFonts w:ascii="Arial" w:hAnsi="Arial" w:cs="Arial"/>
          <w:sz w:val="19"/>
          <w:szCs w:val="19"/>
        </w:rPr>
        <w:t xml:space="preserve">survey plans </w:t>
      </w:r>
    </w:p>
    <w:p w14:paraId="1EB97387" w14:textId="77777777" w:rsidR="00A5409E" w:rsidRPr="00CA0C29" w:rsidRDefault="00A5409E" w:rsidP="00E86EF5">
      <w:pPr>
        <w:pStyle w:val="Default"/>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A72745" w:rsidRPr="00CA0C29">
        <w:rPr>
          <w:rStyle w:val="A3"/>
          <w:rFonts w:ascii="Arial" w:hAnsi="Arial" w:cs="Arial"/>
          <w:sz w:val="19"/>
          <w:szCs w:val="19"/>
        </w:rPr>
        <w:tab/>
      </w:r>
      <w:r w:rsidRPr="00CA0C29">
        <w:rPr>
          <w:rStyle w:val="A3"/>
          <w:rFonts w:ascii="Arial" w:hAnsi="Arial" w:cs="Arial"/>
          <w:sz w:val="19"/>
          <w:szCs w:val="19"/>
        </w:rPr>
        <w:t xml:space="preserve">legal work–yours and the Council's </w:t>
      </w:r>
    </w:p>
    <w:p w14:paraId="4B91B4B2" w14:textId="77777777" w:rsidR="00A5409E" w:rsidRPr="00CA0C29" w:rsidRDefault="00A5409E" w:rsidP="00E86EF5">
      <w:pPr>
        <w:pStyle w:val="Default"/>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A72745" w:rsidRPr="00CA0C29">
        <w:rPr>
          <w:rStyle w:val="A3"/>
          <w:rFonts w:ascii="Arial" w:hAnsi="Arial" w:cs="Arial"/>
          <w:sz w:val="19"/>
          <w:szCs w:val="19"/>
        </w:rPr>
        <w:tab/>
      </w:r>
      <w:r w:rsidRPr="00CA0C29">
        <w:rPr>
          <w:rStyle w:val="A3"/>
          <w:rFonts w:ascii="Arial" w:hAnsi="Arial" w:cs="Arial"/>
          <w:sz w:val="19"/>
          <w:szCs w:val="19"/>
        </w:rPr>
        <w:t xml:space="preserve">public notification </w:t>
      </w:r>
    </w:p>
    <w:p w14:paraId="2FCDE26A" w14:textId="77777777" w:rsidR="00A5409E" w:rsidRPr="00CA0C29" w:rsidRDefault="00A5409E" w:rsidP="00E86EF5">
      <w:pPr>
        <w:pStyle w:val="Default"/>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A72745" w:rsidRPr="00CA0C29">
        <w:rPr>
          <w:rStyle w:val="A3"/>
          <w:rFonts w:ascii="Arial" w:hAnsi="Arial" w:cs="Arial"/>
          <w:sz w:val="19"/>
          <w:szCs w:val="19"/>
        </w:rPr>
        <w:tab/>
      </w:r>
      <w:r w:rsidRPr="00CA0C29">
        <w:rPr>
          <w:rStyle w:val="A3"/>
          <w:rFonts w:ascii="Arial" w:hAnsi="Arial" w:cs="Arial"/>
          <w:sz w:val="19"/>
          <w:szCs w:val="19"/>
        </w:rPr>
        <w:t xml:space="preserve">consultants </w:t>
      </w:r>
    </w:p>
    <w:p w14:paraId="0873B682" w14:textId="77777777" w:rsidR="00487D4C" w:rsidRPr="00CA0C29" w:rsidRDefault="00A5409E" w:rsidP="00E86EF5">
      <w:pPr>
        <w:pStyle w:val="Default"/>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A72745" w:rsidRPr="00CA0C29">
        <w:rPr>
          <w:rStyle w:val="A3"/>
          <w:rFonts w:ascii="Arial" w:hAnsi="Arial" w:cs="Arial"/>
          <w:sz w:val="19"/>
          <w:szCs w:val="19"/>
        </w:rPr>
        <w:tab/>
      </w:r>
      <w:r w:rsidRPr="00CA0C29">
        <w:rPr>
          <w:rStyle w:val="A3"/>
          <w:rFonts w:ascii="Arial" w:hAnsi="Arial" w:cs="Arial"/>
          <w:sz w:val="19"/>
          <w:szCs w:val="19"/>
        </w:rPr>
        <w:t xml:space="preserve">Council staff time </w:t>
      </w:r>
    </w:p>
    <w:p w14:paraId="5A2D3CF7" w14:textId="77777777" w:rsidR="00E86EF5" w:rsidRPr="00CA0C29" w:rsidRDefault="00A5409E" w:rsidP="00E86EF5">
      <w:pPr>
        <w:pStyle w:val="Default"/>
        <w:tabs>
          <w:tab w:val="left" w:pos="1080"/>
        </w:tabs>
        <w:spacing w:line="220" w:lineRule="exact"/>
        <w:ind w:left="720"/>
        <w:jc w:val="both"/>
        <w:rPr>
          <w:rStyle w:val="A3"/>
          <w:rFonts w:ascii="Arial" w:hAnsi="Arial" w:cs="Arial"/>
          <w:sz w:val="19"/>
          <w:szCs w:val="19"/>
        </w:rPr>
      </w:pPr>
      <w:r w:rsidRPr="00CA0C29">
        <w:rPr>
          <w:rStyle w:val="A3"/>
          <w:rFonts w:ascii="Arial" w:hAnsi="Arial" w:cs="Arial"/>
          <w:sz w:val="19"/>
          <w:szCs w:val="19"/>
        </w:rPr>
        <w:t xml:space="preserve">• </w:t>
      </w:r>
      <w:r w:rsidR="00A72745" w:rsidRPr="00CA0C29">
        <w:rPr>
          <w:rStyle w:val="A3"/>
          <w:rFonts w:ascii="Arial" w:hAnsi="Arial" w:cs="Arial"/>
          <w:sz w:val="19"/>
          <w:szCs w:val="19"/>
        </w:rPr>
        <w:tab/>
      </w:r>
      <w:r w:rsidRPr="00CA0C29">
        <w:rPr>
          <w:rStyle w:val="A3"/>
          <w:rFonts w:ascii="Arial" w:hAnsi="Arial" w:cs="Arial"/>
          <w:sz w:val="19"/>
          <w:szCs w:val="19"/>
        </w:rPr>
        <w:t>any Council hearing costs</w:t>
      </w:r>
    </w:p>
    <w:p w14:paraId="1488C239" w14:textId="77777777" w:rsidR="00A5409E" w:rsidRPr="00CA0C29" w:rsidRDefault="00A5409E" w:rsidP="00E86EF5">
      <w:pPr>
        <w:pStyle w:val="Default"/>
        <w:tabs>
          <w:tab w:val="left" w:pos="1080"/>
        </w:tabs>
        <w:spacing w:line="220" w:lineRule="exact"/>
        <w:ind w:left="360"/>
        <w:jc w:val="both"/>
        <w:rPr>
          <w:rStyle w:val="A3"/>
          <w:rFonts w:ascii="Arial" w:hAnsi="Arial" w:cs="Arial"/>
          <w:sz w:val="19"/>
          <w:szCs w:val="19"/>
        </w:rPr>
      </w:pPr>
    </w:p>
    <w:p w14:paraId="5D8FCD29" w14:textId="77777777" w:rsidR="00E86EF5" w:rsidRPr="00CA0C29" w:rsidRDefault="00A5409E" w:rsidP="00E86EF5">
      <w:pPr>
        <w:pStyle w:val="Pa3"/>
        <w:spacing w:line="220" w:lineRule="exact"/>
        <w:ind w:left="360"/>
        <w:jc w:val="both"/>
        <w:rPr>
          <w:rStyle w:val="A3"/>
          <w:rFonts w:ascii="Arial" w:hAnsi="Arial" w:cs="Arial"/>
          <w:sz w:val="19"/>
          <w:szCs w:val="19"/>
        </w:rPr>
      </w:pPr>
      <w:r w:rsidRPr="00CA0C29">
        <w:rPr>
          <w:rStyle w:val="A3"/>
          <w:rFonts w:ascii="Arial" w:hAnsi="Arial" w:cs="Arial"/>
          <w:sz w:val="19"/>
          <w:szCs w:val="19"/>
        </w:rPr>
        <w:t xml:space="preserve">Please note that the cost of purchasing the land is on top of the cost for the road-stopping process. Costs associated with any </w:t>
      </w:r>
      <w:smartTag w:uri="urn:schemas-microsoft-com:office:smarttags" w:element="Street">
        <w:smartTag w:uri="urn:schemas-microsoft-com:office:smarttags" w:element="address">
          <w:r w:rsidRPr="00CA0C29">
            <w:rPr>
              <w:rStyle w:val="A3"/>
              <w:rFonts w:ascii="Arial" w:hAnsi="Arial" w:cs="Arial"/>
              <w:sz w:val="19"/>
              <w:szCs w:val="19"/>
            </w:rPr>
            <w:t>Environment Court</w:t>
          </w:r>
        </w:smartTag>
      </w:smartTag>
      <w:r w:rsidRPr="00CA0C29">
        <w:rPr>
          <w:rStyle w:val="A3"/>
          <w:rFonts w:ascii="Arial" w:hAnsi="Arial" w:cs="Arial"/>
          <w:sz w:val="19"/>
          <w:szCs w:val="19"/>
        </w:rPr>
        <w:t xml:space="preserve"> hearing are also additional. </w:t>
      </w:r>
    </w:p>
    <w:p w14:paraId="70BE9088" w14:textId="77777777" w:rsidR="00A5409E" w:rsidRPr="00CA0C29" w:rsidRDefault="00A5409E" w:rsidP="00E86EF5">
      <w:pPr>
        <w:pStyle w:val="Pa3"/>
        <w:spacing w:line="220" w:lineRule="exact"/>
        <w:ind w:left="360"/>
        <w:jc w:val="both"/>
        <w:rPr>
          <w:rFonts w:ascii="Arial" w:hAnsi="Arial" w:cs="Arial"/>
          <w:color w:val="FFFFFF"/>
          <w:sz w:val="22"/>
          <w:szCs w:val="22"/>
        </w:rPr>
      </w:pPr>
    </w:p>
    <w:p w14:paraId="59BBAE29" w14:textId="77777777" w:rsidR="00F65CCA" w:rsidRDefault="00CA0C29" w:rsidP="00B5106B">
      <w:pPr>
        <w:pStyle w:val="Pa5"/>
        <w:spacing w:line="220" w:lineRule="exact"/>
        <w:ind w:left="360"/>
        <w:jc w:val="both"/>
        <w:rPr>
          <w:rStyle w:val="A3"/>
          <w:rFonts w:ascii="Arial" w:hAnsi="Arial" w:cs="Arial"/>
          <w:b/>
          <w:i/>
          <w:sz w:val="22"/>
          <w:szCs w:val="22"/>
        </w:rPr>
      </w:pPr>
      <w:r>
        <w:rPr>
          <w:rStyle w:val="A3"/>
          <w:rFonts w:ascii="Arial" w:hAnsi="Arial" w:cs="Arial"/>
          <w:b/>
          <w:i/>
          <w:sz w:val="22"/>
          <w:szCs w:val="22"/>
        </w:rPr>
        <w:br w:type="page"/>
      </w:r>
    </w:p>
    <w:p w14:paraId="1015455F" w14:textId="77777777" w:rsidR="00F65CCA" w:rsidRDefault="00F65CCA" w:rsidP="00B5106B">
      <w:pPr>
        <w:pStyle w:val="Pa5"/>
        <w:spacing w:line="220" w:lineRule="exact"/>
        <w:ind w:left="360"/>
        <w:jc w:val="both"/>
        <w:rPr>
          <w:rStyle w:val="A3"/>
          <w:rFonts w:ascii="Arial" w:hAnsi="Arial" w:cs="Arial"/>
          <w:b/>
          <w:i/>
          <w:sz w:val="22"/>
          <w:szCs w:val="22"/>
        </w:rPr>
      </w:pPr>
    </w:p>
    <w:p w14:paraId="1B130543" w14:textId="77777777" w:rsidR="00B5106B" w:rsidRPr="00CA0C29" w:rsidRDefault="00B5106B" w:rsidP="00B5106B">
      <w:pPr>
        <w:pStyle w:val="Pa5"/>
        <w:spacing w:line="220" w:lineRule="exact"/>
        <w:ind w:left="360"/>
        <w:jc w:val="both"/>
        <w:rPr>
          <w:rStyle w:val="A3"/>
          <w:rFonts w:ascii="Arial" w:hAnsi="Arial" w:cs="Arial"/>
          <w:b/>
          <w:i/>
          <w:sz w:val="22"/>
          <w:szCs w:val="22"/>
        </w:rPr>
      </w:pPr>
      <w:r w:rsidRPr="00CA0C29">
        <w:rPr>
          <w:rStyle w:val="A3"/>
          <w:rFonts w:ascii="Arial" w:hAnsi="Arial" w:cs="Arial"/>
          <w:b/>
          <w:i/>
          <w:sz w:val="22"/>
          <w:szCs w:val="22"/>
        </w:rPr>
        <w:t>Valuing the land</w:t>
      </w:r>
    </w:p>
    <w:p w14:paraId="43BD9436" w14:textId="77777777" w:rsidR="00DE197E" w:rsidRPr="00CA0C29" w:rsidRDefault="00DE197E" w:rsidP="00B5106B">
      <w:pPr>
        <w:pStyle w:val="Pa5"/>
        <w:spacing w:line="220" w:lineRule="exact"/>
        <w:ind w:left="360"/>
        <w:jc w:val="both"/>
        <w:rPr>
          <w:rFonts w:ascii="Arial" w:hAnsi="Arial" w:cs="Arial"/>
          <w:color w:val="19171A"/>
          <w:sz w:val="19"/>
          <w:szCs w:val="19"/>
        </w:rPr>
      </w:pPr>
    </w:p>
    <w:p w14:paraId="5AEBB049" w14:textId="77777777" w:rsidR="00B5106B" w:rsidRPr="00CA0C29" w:rsidRDefault="00B5106B" w:rsidP="00B5106B">
      <w:pPr>
        <w:pStyle w:val="Pa5"/>
        <w:spacing w:line="220" w:lineRule="exact"/>
        <w:ind w:left="360"/>
        <w:jc w:val="both"/>
        <w:rPr>
          <w:rFonts w:ascii="Arial" w:hAnsi="Arial" w:cs="Arial"/>
          <w:color w:val="19171A"/>
          <w:sz w:val="19"/>
          <w:szCs w:val="19"/>
        </w:rPr>
      </w:pPr>
      <w:r w:rsidRPr="00CA0C29">
        <w:rPr>
          <w:rFonts w:ascii="Arial" w:hAnsi="Arial" w:cs="Arial"/>
          <w:color w:val="19171A"/>
          <w:sz w:val="19"/>
          <w:szCs w:val="19"/>
        </w:rPr>
        <w:t xml:space="preserve">An independent registered </w:t>
      </w:r>
      <w:proofErr w:type="spellStart"/>
      <w:r w:rsidRPr="00CA0C29">
        <w:rPr>
          <w:rFonts w:ascii="Arial" w:hAnsi="Arial" w:cs="Arial"/>
          <w:color w:val="19171A"/>
          <w:sz w:val="19"/>
          <w:szCs w:val="19"/>
        </w:rPr>
        <w:t>valuer</w:t>
      </w:r>
      <w:proofErr w:type="spellEnd"/>
      <w:r w:rsidRPr="00CA0C29">
        <w:rPr>
          <w:rFonts w:ascii="Arial" w:hAnsi="Arial" w:cs="Arial"/>
          <w:color w:val="19171A"/>
          <w:sz w:val="19"/>
          <w:szCs w:val="19"/>
        </w:rPr>
        <w:t xml:space="preserve"> will assess the value of the land. If the land adjoins your property, the valuation will be on the basis of added value to your property. If the unformed legal road you want to purchase is a stand-alone section, the assessment will be current market value. </w:t>
      </w:r>
    </w:p>
    <w:p w14:paraId="1ED6C41A" w14:textId="77777777" w:rsidR="00B5106B" w:rsidRPr="00CA0C29" w:rsidRDefault="00B5106B" w:rsidP="00B5106B">
      <w:pPr>
        <w:pStyle w:val="Default"/>
        <w:rPr>
          <w:rFonts w:ascii="Arial" w:hAnsi="Arial" w:cs="Arial"/>
        </w:rPr>
      </w:pPr>
    </w:p>
    <w:p w14:paraId="302DDC48" w14:textId="77777777" w:rsidR="00B5106B" w:rsidRPr="00CA0C29" w:rsidRDefault="00B5106B" w:rsidP="00B5106B">
      <w:pPr>
        <w:pStyle w:val="Pa6"/>
        <w:spacing w:line="220" w:lineRule="exact"/>
        <w:ind w:left="360"/>
        <w:jc w:val="both"/>
        <w:rPr>
          <w:rFonts w:ascii="Arial" w:hAnsi="Arial" w:cs="Arial"/>
          <w:color w:val="19171A"/>
          <w:sz w:val="19"/>
          <w:szCs w:val="19"/>
        </w:rPr>
      </w:pPr>
      <w:r w:rsidRPr="00CA0C29">
        <w:rPr>
          <w:rFonts w:ascii="Arial" w:hAnsi="Arial" w:cs="Arial"/>
          <w:color w:val="19171A"/>
          <w:sz w:val="19"/>
          <w:szCs w:val="19"/>
        </w:rPr>
        <w:t>This valuation is completed at step 3 of the process (see the road-stopping process timetable). A second valuation may be required later in the process if the sale occurs more than 18 months after the first valuation was completed. This is to reflect any change in property values that has occurred during the time the road-stopping process has taken.</w:t>
      </w:r>
    </w:p>
    <w:p w14:paraId="6A6890E4" w14:textId="77777777" w:rsidR="00A5409E" w:rsidRPr="00CA0C29" w:rsidRDefault="00A5409E" w:rsidP="00B5106B">
      <w:pPr>
        <w:pStyle w:val="Pa5"/>
        <w:spacing w:line="220" w:lineRule="exact"/>
        <w:ind w:left="360"/>
        <w:jc w:val="both"/>
        <w:rPr>
          <w:rFonts w:ascii="Arial" w:hAnsi="Arial" w:cs="Arial"/>
          <w:color w:val="FFFFFF"/>
          <w:sz w:val="22"/>
          <w:szCs w:val="22"/>
        </w:rPr>
      </w:pPr>
    </w:p>
    <w:p w14:paraId="488B79C2" w14:textId="77777777" w:rsidR="00CA0C29" w:rsidRDefault="00CA0C29" w:rsidP="00E86EF5">
      <w:pPr>
        <w:pStyle w:val="Pa6"/>
        <w:spacing w:line="220" w:lineRule="exact"/>
        <w:ind w:left="360"/>
        <w:jc w:val="both"/>
        <w:rPr>
          <w:rStyle w:val="A3"/>
          <w:rFonts w:ascii="Arial" w:hAnsi="Arial" w:cs="Arial"/>
          <w:b/>
          <w:i/>
          <w:sz w:val="22"/>
          <w:szCs w:val="22"/>
        </w:rPr>
      </w:pPr>
    </w:p>
    <w:p w14:paraId="29CAD5C7" w14:textId="77777777" w:rsidR="00E86EF5" w:rsidRPr="00CA0C29" w:rsidRDefault="00FB253C" w:rsidP="00E86EF5">
      <w:pPr>
        <w:pStyle w:val="Pa6"/>
        <w:spacing w:line="220" w:lineRule="exact"/>
        <w:ind w:left="360"/>
        <w:jc w:val="both"/>
        <w:rPr>
          <w:rStyle w:val="A3"/>
          <w:rFonts w:ascii="Arial" w:hAnsi="Arial" w:cs="Arial"/>
          <w:b/>
          <w:i/>
          <w:sz w:val="22"/>
          <w:szCs w:val="22"/>
        </w:rPr>
      </w:pPr>
      <w:r w:rsidRPr="00CA0C29">
        <w:rPr>
          <w:rStyle w:val="A3"/>
          <w:rFonts w:ascii="Arial" w:hAnsi="Arial" w:cs="Arial"/>
          <w:b/>
          <w:i/>
          <w:sz w:val="22"/>
          <w:szCs w:val="22"/>
        </w:rPr>
        <w:t>Public notification</w:t>
      </w:r>
    </w:p>
    <w:p w14:paraId="65780603" w14:textId="77777777" w:rsidR="00DE197E" w:rsidRPr="00CA0C29" w:rsidRDefault="00DE197E" w:rsidP="00E86EF5">
      <w:pPr>
        <w:pStyle w:val="Pa6"/>
        <w:spacing w:line="220" w:lineRule="exact"/>
        <w:ind w:left="360"/>
        <w:jc w:val="both"/>
        <w:rPr>
          <w:rFonts w:ascii="Arial" w:hAnsi="Arial" w:cs="Arial"/>
          <w:color w:val="19171A"/>
          <w:sz w:val="19"/>
          <w:szCs w:val="19"/>
        </w:rPr>
      </w:pPr>
    </w:p>
    <w:p w14:paraId="488B8F4F" w14:textId="77777777" w:rsidR="00A5409E" w:rsidRPr="00CA0C29" w:rsidRDefault="00A5409E" w:rsidP="00E86EF5">
      <w:pPr>
        <w:pStyle w:val="Pa6"/>
        <w:spacing w:line="220" w:lineRule="exact"/>
        <w:ind w:left="360"/>
        <w:jc w:val="both"/>
        <w:rPr>
          <w:rFonts w:ascii="Arial" w:hAnsi="Arial" w:cs="Arial"/>
          <w:color w:val="19171A"/>
          <w:sz w:val="19"/>
          <w:szCs w:val="19"/>
        </w:rPr>
      </w:pPr>
      <w:r w:rsidRPr="00CA0C29">
        <w:rPr>
          <w:rFonts w:ascii="Arial" w:hAnsi="Arial" w:cs="Arial"/>
          <w:color w:val="19171A"/>
          <w:sz w:val="19"/>
          <w:szCs w:val="19"/>
        </w:rPr>
        <w:t xml:space="preserve">Depending on which legal process is appropriate to use in your circumstances, we may need to publicly notify the road-stopping proposal. This involves erecting signs on the unformed legal road, sending letters to surrounding property owners, and at least two public notices, a week apart, in local newspapers. Members of the public have 40 days in which to object. </w:t>
      </w:r>
    </w:p>
    <w:p w14:paraId="2D05AAF5" w14:textId="77777777" w:rsidR="00E86EF5" w:rsidRPr="00CA0C29" w:rsidRDefault="00E86EF5" w:rsidP="00E86EF5">
      <w:pPr>
        <w:pStyle w:val="Default"/>
        <w:ind w:left="360"/>
        <w:rPr>
          <w:rFonts w:ascii="Arial" w:hAnsi="Arial" w:cs="Arial"/>
        </w:rPr>
      </w:pPr>
    </w:p>
    <w:p w14:paraId="4D7C4A00" w14:textId="77777777" w:rsidR="00A5409E" w:rsidRPr="00CA0C29" w:rsidRDefault="00A5409E" w:rsidP="00E86EF5">
      <w:pPr>
        <w:pStyle w:val="Default"/>
        <w:spacing w:line="220" w:lineRule="exact"/>
        <w:ind w:left="360"/>
        <w:jc w:val="both"/>
        <w:rPr>
          <w:rFonts w:ascii="Arial" w:hAnsi="Arial" w:cs="Arial"/>
          <w:color w:val="FFFFFF"/>
          <w:sz w:val="22"/>
          <w:szCs w:val="22"/>
        </w:rPr>
      </w:pPr>
      <w:r w:rsidRPr="00CA0C29">
        <w:rPr>
          <w:rFonts w:ascii="Arial" w:hAnsi="Arial" w:cs="Arial"/>
          <w:b/>
          <w:color w:val="19171A"/>
          <w:sz w:val="19"/>
          <w:szCs w:val="19"/>
        </w:rPr>
        <w:t>If objections are received</w:t>
      </w:r>
      <w:r w:rsidRPr="00CA0C29">
        <w:rPr>
          <w:rFonts w:ascii="Arial" w:hAnsi="Arial" w:cs="Arial"/>
          <w:color w:val="19171A"/>
          <w:sz w:val="19"/>
          <w:szCs w:val="19"/>
        </w:rPr>
        <w:t xml:space="preserve"> we may arrange a pre-hearing meeting with the objector/s. If the objections cannot be resolved then we will arrange a hearing in front of a Council committee. At the hearing, the committee will decide whether or not to uphold the objections. If the objections are upheld, then the road–stopping cannot proceed and the process stops. If they are not upheld and you want to continue with the road–stopping, then the objections have to be heard by the Environment Court. </w:t>
      </w:r>
    </w:p>
    <w:p w14:paraId="342FC967" w14:textId="77777777" w:rsidR="002F4AD8" w:rsidRPr="00CA0C29" w:rsidRDefault="002F4AD8" w:rsidP="00E86EF5">
      <w:pPr>
        <w:pStyle w:val="Pa3"/>
        <w:spacing w:line="220" w:lineRule="exact"/>
        <w:ind w:left="360"/>
        <w:jc w:val="both"/>
        <w:rPr>
          <w:rStyle w:val="A3"/>
          <w:rFonts w:ascii="Arial" w:hAnsi="Arial" w:cs="Arial"/>
          <w:b/>
          <w:i/>
          <w:sz w:val="22"/>
          <w:szCs w:val="22"/>
        </w:rPr>
      </w:pPr>
    </w:p>
    <w:p w14:paraId="284E415F" w14:textId="77777777" w:rsidR="00DE197E" w:rsidRPr="00CA0C29" w:rsidRDefault="00DE197E" w:rsidP="00E86EF5">
      <w:pPr>
        <w:pStyle w:val="Pa3"/>
        <w:spacing w:line="220" w:lineRule="exact"/>
        <w:ind w:left="360"/>
        <w:jc w:val="both"/>
        <w:rPr>
          <w:rStyle w:val="A3"/>
          <w:rFonts w:ascii="Arial" w:hAnsi="Arial" w:cs="Arial"/>
          <w:b/>
          <w:i/>
          <w:sz w:val="22"/>
          <w:szCs w:val="22"/>
        </w:rPr>
      </w:pPr>
    </w:p>
    <w:p w14:paraId="5D2EA1E4" w14:textId="77777777" w:rsidR="00E86EF5" w:rsidRPr="00CA0C29" w:rsidRDefault="00FB253C" w:rsidP="00E86EF5">
      <w:pPr>
        <w:pStyle w:val="Pa3"/>
        <w:spacing w:line="220" w:lineRule="exact"/>
        <w:ind w:left="360"/>
        <w:jc w:val="both"/>
        <w:rPr>
          <w:rStyle w:val="A3"/>
          <w:rFonts w:ascii="Arial" w:hAnsi="Arial" w:cs="Arial"/>
          <w:b/>
          <w:i/>
          <w:sz w:val="22"/>
          <w:szCs w:val="22"/>
        </w:rPr>
      </w:pPr>
      <w:r w:rsidRPr="00CA0C29">
        <w:rPr>
          <w:rStyle w:val="A3"/>
          <w:rFonts w:ascii="Arial" w:hAnsi="Arial" w:cs="Arial"/>
          <w:b/>
          <w:i/>
          <w:sz w:val="22"/>
          <w:szCs w:val="22"/>
        </w:rPr>
        <w:t>Withdrawal from the process</w:t>
      </w:r>
    </w:p>
    <w:p w14:paraId="61059380" w14:textId="77777777" w:rsidR="00DE197E" w:rsidRPr="00CA0C29" w:rsidRDefault="00DE197E" w:rsidP="00E86EF5">
      <w:pPr>
        <w:pStyle w:val="Pa3"/>
        <w:spacing w:line="220" w:lineRule="exact"/>
        <w:ind w:left="360"/>
        <w:jc w:val="both"/>
        <w:rPr>
          <w:rFonts w:ascii="Arial" w:hAnsi="Arial" w:cs="Arial"/>
          <w:color w:val="19171A"/>
          <w:sz w:val="19"/>
          <w:szCs w:val="19"/>
        </w:rPr>
      </w:pPr>
    </w:p>
    <w:p w14:paraId="2DF87004" w14:textId="77777777" w:rsidR="00E86EF5" w:rsidRPr="00CA0C29" w:rsidRDefault="00A5409E" w:rsidP="00E86EF5">
      <w:pPr>
        <w:pStyle w:val="Pa3"/>
        <w:spacing w:line="220" w:lineRule="exact"/>
        <w:ind w:left="360"/>
        <w:jc w:val="both"/>
        <w:rPr>
          <w:rFonts w:ascii="Arial" w:hAnsi="Arial" w:cs="Arial"/>
          <w:color w:val="19171A"/>
          <w:sz w:val="19"/>
          <w:szCs w:val="19"/>
        </w:rPr>
      </w:pPr>
      <w:r w:rsidRPr="00CA0C29">
        <w:rPr>
          <w:rFonts w:ascii="Arial" w:hAnsi="Arial" w:cs="Arial"/>
          <w:color w:val="19171A"/>
          <w:sz w:val="19"/>
          <w:szCs w:val="19"/>
        </w:rPr>
        <w:t>Potential applicants can withdraw from the purchase process at any time before the conditional sale and purchase agreement is signed (see step 6 on the road-stopping process timetable). It is important to note that the applicant will be liable to pay all of the Council's costs up until the date of withdrawal.</w:t>
      </w:r>
      <w:r w:rsidR="00FB253C" w:rsidRPr="00CA0C29">
        <w:rPr>
          <w:rFonts w:ascii="Arial" w:hAnsi="Arial" w:cs="Arial"/>
          <w:color w:val="19171A"/>
          <w:sz w:val="19"/>
          <w:szCs w:val="19"/>
        </w:rPr>
        <w:t xml:space="preserve"> </w:t>
      </w:r>
    </w:p>
    <w:p w14:paraId="2EEE0D1D" w14:textId="77777777" w:rsidR="00A5409E" w:rsidRPr="00CA0C29" w:rsidRDefault="00A72745" w:rsidP="00E86EF5">
      <w:pPr>
        <w:pStyle w:val="Pa3"/>
        <w:spacing w:line="220" w:lineRule="exact"/>
        <w:ind w:left="360"/>
        <w:jc w:val="both"/>
        <w:rPr>
          <w:rFonts w:ascii="Arial" w:hAnsi="Arial" w:cs="Arial"/>
          <w:color w:val="FFFFFF"/>
          <w:sz w:val="22"/>
          <w:szCs w:val="22"/>
        </w:rPr>
      </w:pPr>
      <w:r w:rsidRPr="00CA0C29">
        <w:rPr>
          <w:rFonts w:ascii="Arial" w:hAnsi="Arial" w:cs="Arial"/>
          <w:color w:val="19171A"/>
          <w:sz w:val="19"/>
          <w:szCs w:val="19"/>
        </w:rPr>
        <w:br/>
      </w:r>
    </w:p>
    <w:p w14:paraId="7D79EC32" w14:textId="77777777" w:rsidR="00E86EF5" w:rsidRPr="00CA0C29" w:rsidRDefault="00FB253C" w:rsidP="00E86EF5">
      <w:pPr>
        <w:pStyle w:val="Default"/>
        <w:spacing w:line="220" w:lineRule="exact"/>
        <w:ind w:left="360"/>
        <w:jc w:val="both"/>
        <w:rPr>
          <w:rStyle w:val="A3"/>
          <w:rFonts w:ascii="Arial" w:hAnsi="Arial" w:cs="Arial"/>
          <w:b/>
          <w:i/>
          <w:sz w:val="22"/>
          <w:szCs w:val="22"/>
        </w:rPr>
      </w:pPr>
      <w:r w:rsidRPr="00CA0C29">
        <w:rPr>
          <w:rStyle w:val="A3"/>
          <w:rFonts w:ascii="Arial" w:hAnsi="Arial" w:cs="Arial"/>
          <w:b/>
          <w:i/>
          <w:sz w:val="22"/>
          <w:szCs w:val="22"/>
        </w:rPr>
        <w:t>Making an application</w:t>
      </w:r>
    </w:p>
    <w:p w14:paraId="49673220" w14:textId="77777777" w:rsidR="00F65CCA" w:rsidRDefault="00F65CCA" w:rsidP="00DE197E">
      <w:pPr>
        <w:pStyle w:val="Default"/>
        <w:spacing w:line="220" w:lineRule="exact"/>
        <w:ind w:left="360"/>
        <w:jc w:val="both"/>
        <w:rPr>
          <w:rFonts w:ascii="Arial" w:hAnsi="Arial" w:cs="Arial"/>
          <w:color w:val="19171A"/>
          <w:sz w:val="19"/>
          <w:szCs w:val="19"/>
        </w:rPr>
      </w:pPr>
    </w:p>
    <w:p w14:paraId="16FAC820" w14:textId="77777777" w:rsidR="00DE197E" w:rsidRPr="00CA0C29" w:rsidRDefault="00A5409E" w:rsidP="00DE197E">
      <w:pPr>
        <w:pStyle w:val="Default"/>
        <w:spacing w:line="220" w:lineRule="exact"/>
        <w:ind w:left="360"/>
        <w:jc w:val="both"/>
        <w:rPr>
          <w:rFonts w:ascii="Arial" w:hAnsi="Arial" w:cs="Arial"/>
          <w:color w:val="19171A"/>
          <w:sz w:val="19"/>
          <w:szCs w:val="19"/>
        </w:rPr>
      </w:pPr>
      <w:r w:rsidRPr="00CA0C29">
        <w:rPr>
          <w:rFonts w:ascii="Arial" w:hAnsi="Arial" w:cs="Arial"/>
          <w:color w:val="19171A"/>
          <w:sz w:val="19"/>
          <w:szCs w:val="19"/>
        </w:rPr>
        <w:t xml:space="preserve">If you would like to make an application to purchase unformed legal road, contact the </w:t>
      </w:r>
      <w:r w:rsidR="00DE197E" w:rsidRPr="00CA0C29">
        <w:rPr>
          <w:rFonts w:ascii="Arial" w:hAnsi="Arial" w:cs="Arial"/>
          <w:color w:val="19171A"/>
          <w:sz w:val="19"/>
          <w:szCs w:val="19"/>
        </w:rPr>
        <w:t xml:space="preserve">Access and Transport </w:t>
      </w:r>
      <w:r w:rsidRPr="00CA0C29">
        <w:rPr>
          <w:rFonts w:ascii="Arial" w:hAnsi="Arial" w:cs="Arial"/>
          <w:color w:val="19171A"/>
          <w:sz w:val="19"/>
          <w:szCs w:val="19"/>
        </w:rPr>
        <w:t>team to arrange a preliminary meeting to identify any issues. Once the</w:t>
      </w:r>
      <w:r w:rsidR="00DE197E" w:rsidRPr="00CA0C29">
        <w:rPr>
          <w:rFonts w:ascii="Arial" w:hAnsi="Arial" w:cs="Arial"/>
          <w:color w:val="19171A"/>
          <w:sz w:val="19"/>
          <w:szCs w:val="19"/>
        </w:rPr>
        <w:t xml:space="preserve"> Access and Transport</w:t>
      </w:r>
      <w:r w:rsidRPr="00CA0C29">
        <w:rPr>
          <w:rFonts w:ascii="Arial" w:hAnsi="Arial" w:cs="Arial"/>
          <w:color w:val="19171A"/>
          <w:sz w:val="19"/>
          <w:szCs w:val="19"/>
        </w:rPr>
        <w:t xml:space="preserve"> team advise to proceed, please send us the following</w:t>
      </w:r>
      <w:r w:rsidR="00DE197E" w:rsidRPr="00CA0C29">
        <w:rPr>
          <w:rFonts w:ascii="Arial" w:hAnsi="Arial" w:cs="Arial"/>
          <w:color w:val="19171A"/>
          <w:sz w:val="19"/>
          <w:szCs w:val="19"/>
        </w:rPr>
        <w:t xml:space="preserve"> </w:t>
      </w:r>
      <w:r w:rsidRPr="00CA0C29">
        <w:rPr>
          <w:rFonts w:ascii="Arial" w:hAnsi="Arial" w:cs="Arial"/>
          <w:color w:val="19171A"/>
          <w:sz w:val="19"/>
          <w:szCs w:val="19"/>
        </w:rPr>
        <w:t xml:space="preserve">items: </w:t>
      </w:r>
    </w:p>
    <w:p w14:paraId="2DDC2694" w14:textId="77777777" w:rsidR="00DE197E" w:rsidRPr="00CA0C29" w:rsidRDefault="00DE197E" w:rsidP="00DE197E">
      <w:pPr>
        <w:pStyle w:val="Default"/>
        <w:spacing w:line="220" w:lineRule="exact"/>
        <w:ind w:left="1080"/>
        <w:jc w:val="both"/>
        <w:rPr>
          <w:rFonts w:ascii="Arial" w:hAnsi="Arial" w:cs="Arial"/>
          <w:color w:val="19171A"/>
          <w:sz w:val="19"/>
          <w:szCs w:val="19"/>
        </w:rPr>
      </w:pPr>
    </w:p>
    <w:p w14:paraId="71C0C305" w14:textId="77777777" w:rsidR="000E7820" w:rsidRPr="00CA0C29" w:rsidRDefault="00A5409E" w:rsidP="00DE197E">
      <w:pPr>
        <w:pStyle w:val="Default"/>
        <w:numPr>
          <w:ilvl w:val="0"/>
          <w:numId w:val="2"/>
        </w:numPr>
        <w:spacing w:line="220" w:lineRule="exact"/>
        <w:jc w:val="both"/>
        <w:rPr>
          <w:rFonts w:ascii="Arial" w:hAnsi="Arial" w:cs="Arial"/>
          <w:color w:val="19171A"/>
          <w:sz w:val="19"/>
          <w:szCs w:val="19"/>
        </w:rPr>
      </w:pPr>
      <w:r w:rsidRPr="00CA0C29">
        <w:rPr>
          <w:rFonts w:ascii="Arial" w:hAnsi="Arial" w:cs="Arial"/>
          <w:color w:val="19171A"/>
          <w:sz w:val="19"/>
          <w:szCs w:val="19"/>
        </w:rPr>
        <w:t xml:space="preserve">a completed application form </w:t>
      </w:r>
    </w:p>
    <w:p w14:paraId="0B068D0F" w14:textId="77777777" w:rsidR="000E7820" w:rsidRPr="00CA0C29" w:rsidRDefault="00A5409E" w:rsidP="00DE197E">
      <w:pPr>
        <w:pStyle w:val="Pa3"/>
        <w:numPr>
          <w:ilvl w:val="0"/>
          <w:numId w:val="2"/>
        </w:numPr>
        <w:tabs>
          <w:tab w:val="left" w:pos="1080"/>
        </w:tabs>
        <w:spacing w:line="220" w:lineRule="exact"/>
        <w:jc w:val="both"/>
        <w:rPr>
          <w:rFonts w:ascii="Arial" w:hAnsi="Arial" w:cs="Arial"/>
          <w:color w:val="19171A"/>
          <w:sz w:val="19"/>
          <w:szCs w:val="19"/>
        </w:rPr>
      </w:pPr>
      <w:r w:rsidRPr="00CA0C29">
        <w:rPr>
          <w:rFonts w:ascii="Arial" w:hAnsi="Arial" w:cs="Arial"/>
          <w:color w:val="19171A"/>
          <w:sz w:val="19"/>
          <w:szCs w:val="19"/>
        </w:rPr>
        <w:t xml:space="preserve">an aerial photo or plan clearly indicating the area you want to purchase </w:t>
      </w:r>
    </w:p>
    <w:p w14:paraId="155E1DB1" w14:textId="77777777" w:rsidR="000E7820" w:rsidRPr="00CA0C29" w:rsidRDefault="00A5409E" w:rsidP="00DE197E">
      <w:pPr>
        <w:pStyle w:val="Pa3"/>
        <w:numPr>
          <w:ilvl w:val="0"/>
          <w:numId w:val="2"/>
        </w:numPr>
        <w:tabs>
          <w:tab w:val="left" w:pos="1080"/>
        </w:tabs>
        <w:spacing w:line="220" w:lineRule="exact"/>
        <w:jc w:val="both"/>
        <w:rPr>
          <w:rFonts w:ascii="Arial" w:hAnsi="Arial" w:cs="Arial"/>
          <w:color w:val="19171A"/>
          <w:sz w:val="19"/>
          <w:szCs w:val="19"/>
        </w:rPr>
      </w:pPr>
      <w:r w:rsidRPr="00CA0C29">
        <w:rPr>
          <w:rFonts w:ascii="Arial" w:hAnsi="Arial" w:cs="Arial"/>
          <w:color w:val="19171A"/>
          <w:sz w:val="19"/>
          <w:szCs w:val="19"/>
        </w:rPr>
        <w:t>a current certificate of title for your adjoining property</w:t>
      </w:r>
    </w:p>
    <w:p w14:paraId="56A5CD57" w14:textId="1D36691D" w:rsidR="000E7820" w:rsidRPr="00CA0C29" w:rsidRDefault="00A5409E" w:rsidP="00DE197E">
      <w:pPr>
        <w:pStyle w:val="Pa3"/>
        <w:numPr>
          <w:ilvl w:val="0"/>
          <w:numId w:val="2"/>
        </w:numPr>
        <w:tabs>
          <w:tab w:val="left" w:pos="1080"/>
        </w:tabs>
        <w:spacing w:line="220" w:lineRule="exact"/>
        <w:jc w:val="both"/>
        <w:rPr>
          <w:rFonts w:ascii="Arial" w:hAnsi="Arial" w:cs="Arial"/>
          <w:color w:val="19171A"/>
          <w:sz w:val="19"/>
          <w:szCs w:val="19"/>
        </w:rPr>
      </w:pPr>
      <w:r w:rsidRPr="00CA0C29">
        <w:rPr>
          <w:rFonts w:ascii="Arial" w:hAnsi="Arial" w:cs="Arial"/>
          <w:color w:val="19171A"/>
          <w:sz w:val="19"/>
          <w:szCs w:val="19"/>
        </w:rPr>
        <w:t>an application fee of $</w:t>
      </w:r>
      <w:r w:rsidR="002A3D72">
        <w:rPr>
          <w:rFonts w:ascii="Arial" w:hAnsi="Arial" w:cs="Arial"/>
          <w:color w:val="19171A"/>
          <w:sz w:val="19"/>
          <w:szCs w:val="19"/>
        </w:rPr>
        <w:t>775</w:t>
      </w:r>
      <w:bookmarkStart w:id="0" w:name="_GoBack"/>
      <w:bookmarkEnd w:id="0"/>
      <w:r w:rsidRPr="00CA0C29">
        <w:rPr>
          <w:rFonts w:ascii="Arial" w:hAnsi="Arial" w:cs="Arial"/>
          <w:color w:val="19171A"/>
          <w:sz w:val="19"/>
          <w:szCs w:val="19"/>
        </w:rPr>
        <w:t>.</w:t>
      </w:r>
      <w:r w:rsidR="002D6A08" w:rsidRPr="00CA0C29">
        <w:rPr>
          <w:rFonts w:ascii="Arial" w:hAnsi="Arial" w:cs="Arial"/>
          <w:color w:val="19171A"/>
          <w:sz w:val="19"/>
          <w:szCs w:val="19"/>
        </w:rPr>
        <w:t>0</w:t>
      </w:r>
      <w:r w:rsidRPr="00CA0C29">
        <w:rPr>
          <w:rFonts w:ascii="Arial" w:hAnsi="Arial" w:cs="Arial"/>
          <w:color w:val="19171A"/>
          <w:sz w:val="19"/>
          <w:szCs w:val="19"/>
        </w:rPr>
        <w:t xml:space="preserve">0 (including GST) </w:t>
      </w:r>
    </w:p>
    <w:p w14:paraId="31C36BBB" w14:textId="77777777" w:rsidR="000E7820" w:rsidRPr="00CA0C29" w:rsidRDefault="00A5409E" w:rsidP="00DE197E">
      <w:pPr>
        <w:pStyle w:val="Pa3"/>
        <w:numPr>
          <w:ilvl w:val="0"/>
          <w:numId w:val="2"/>
        </w:numPr>
        <w:tabs>
          <w:tab w:val="left" w:pos="1080"/>
        </w:tabs>
        <w:spacing w:line="220" w:lineRule="exact"/>
        <w:jc w:val="both"/>
        <w:rPr>
          <w:rFonts w:ascii="Arial" w:hAnsi="Arial" w:cs="Arial"/>
          <w:color w:val="19171A"/>
          <w:sz w:val="19"/>
          <w:szCs w:val="19"/>
        </w:rPr>
      </w:pPr>
      <w:r w:rsidRPr="00CA0C29">
        <w:rPr>
          <w:rFonts w:ascii="Arial" w:hAnsi="Arial" w:cs="Arial"/>
          <w:color w:val="19171A"/>
          <w:sz w:val="19"/>
          <w:szCs w:val="19"/>
        </w:rPr>
        <w:t xml:space="preserve">service authority consents (see application form) </w:t>
      </w:r>
    </w:p>
    <w:p w14:paraId="3108B8B4" w14:textId="77777777" w:rsidR="00A5409E" w:rsidRPr="00CA0C29" w:rsidRDefault="00A5409E" w:rsidP="00DE197E">
      <w:pPr>
        <w:pStyle w:val="Pa3"/>
        <w:numPr>
          <w:ilvl w:val="0"/>
          <w:numId w:val="2"/>
        </w:numPr>
        <w:tabs>
          <w:tab w:val="left" w:pos="1080"/>
        </w:tabs>
        <w:spacing w:line="220" w:lineRule="exact"/>
        <w:jc w:val="both"/>
        <w:rPr>
          <w:rFonts w:ascii="Arial" w:hAnsi="Arial" w:cs="Arial"/>
          <w:color w:val="19171A"/>
          <w:sz w:val="19"/>
          <w:szCs w:val="19"/>
        </w:rPr>
      </w:pPr>
      <w:r w:rsidRPr="00CA0C29">
        <w:rPr>
          <w:rFonts w:ascii="Arial" w:hAnsi="Arial" w:cs="Arial"/>
          <w:color w:val="19171A"/>
          <w:sz w:val="19"/>
          <w:szCs w:val="19"/>
        </w:rPr>
        <w:t>current photos of the proposed road–stopping area.</w:t>
      </w:r>
    </w:p>
    <w:p w14:paraId="36A2AE14" w14:textId="77777777" w:rsidR="000E7820" w:rsidRPr="00CA0C29" w:rsidRDefault="000E7820" w:rsidP="00E86EF5">
      <w:pPr>
        <w:pStyle w:val="Pa3"/>
        <w:tabs>
          <w:tab w:val="left" w:pos="1080"/>
        </w:tabs>
        <w:spacing w:line="220" w:lineRule="exact"/>
        <w:ind w:left="360"/>
        <w:jc w:val="both"/>
        <w:rPr>
          <w:rFonts w:ascii="Arial" w:hAnsi="Arial" w:cs="Arial"/>
          <w:b/>
          <w:bCs/>
          <w:color w:val="19171A"/>
          <w:sz w:val="19"/>
          <w:szCs w:val="19"/>
        </w:rPr>
      </w:pPr>
    </w:p>
    <w:p w14:paraId="19FD0332" w14:textId="77777777" w:rsidR="00DE197E" w:rsidRPr="00CA0C29" w:rsidRDefault="00DE197E" w:rsidP="00E86EF5">
      <w:pPr>
        <w:pStyle w:val="Pa3"/>
        <w:spacing w:line="220" w:lineRule="exact"/>
        <w:ind w:left="360"/>
        <w:jc w:val="both"/>
        <w:rPr>
          <w:rFonts w:ascii="Arial" w:hAnsi="Arial" w:cs="Arial"/>
          <w:b/>
          <w:bCs/>
          <w:color w:val="19171A"/>
          <w:sz w:val="19"/>
          <w:szCs w:val="19"/>
          <w:u w:val="single"/>
        </w:rPr>
      </w:pPr>
    </w:p>
    <w:p w14:paraId="1A70450C" w14:textId="77777777" w:rsidR="00DE197E" w:rsidRPr="00CA0C29" w:rsidRDefault="00DE197E" w:rsidP="00E86EF5">
      <w:pPr>
        <w:pStyle w:val="Pa3"/>
        <w:spacing w:line="220" w:lineRule="exact"/>
        <w:ind w:left="360"/>
        <w:jc w:val="both"/>
        <w:rPr>
          <w:rFonts w:ascii="Arial" w:hAnsi="Arial" w:cs="Arial"/>
          <w:b/>
          <w:bCs/>
          <w:color w:val="19171A"/>
          <w:sz w:val="19"/>
          <w:szCs w:val="19"/>
          <w:u w:val="single"/>
        </w:rPr>
      </w:pPr>
    </w:p>
    <w:p w14:paraId="60159375" w14:textId="77777777" w:rsidR="00A5409E" w:rsidRPr="00CA0C29" w:rsidRDefault="00A5409E" w:rsidP="00E86EF5">
      <w:pPr>
        <w:pStyle w:val="Pa3"/>
        <w:spacing w:line="220" w:lineRule="exact"/>
        <w:ind w:left="360"/>
        <w:jc w:val="both"/>
        <w:rPr>
          <w:rFonts w:ascii="Arial" w:hAnsi="Arial" w:cs="Arial"/>
          <w:color w:val="19171A"/>
          <w:sz w:val="19"/>
          <w:szCs w:val="19"/>
        </w:rPr>
      </w:pPr>
      <w:r w:rsidRPr="00CA0C29">
        <w:rPr>
          <w:rFonts w:ascii="Arial" w:hAnsi="Arial" w:cs="Arial"/>
          <w:b/>
          <w:bCs/>
          <w:color w:val="19171A"/>
          <w:sz w:val="19"/>
          <w:szCs w:val="19"/>
          <w:u w:val="single"/>
        </w:rPr>
        <w:t>Please send your application to</w:t>
      </w:r>
      <w:r w:rsidRPr="00CA0C29">
        <w:rPr>
          <w:rFonts w:ascii="Arial" w:hAnsi="Arial" w:cs="Arial"/>
          <w:b/>
          <w:bCs/>
          <w:color w:val="19171A"/>
          <w:sz w:val="19"/>
          <w:szCs w:val="19"/>
        </w:rPr>
        <w:t>:</w:t>
      </w:r>
    </w:p>
    <w:p w14:paraId="36C6CEE3" w14:textId="77777777" w:rsidR="00F30515" w:rsidRPr="00CA0C29" w:rsidRDefault="00F30515" w:rsidP="00E86EF5">
      <w:pPr>
        <w:spacing w:line="220" w:lineRule="exact"/>
        <w:ind w:left="360"/>
        <w:jc w:val="both"/>
        <w:rPr>
          <w:rFonts w:ascii="Arial" w:hAnsi="Arial" w:cs="Arial"/>
          <w:b/>
          <w:bCs/>
          <w:color w:val="19171A"/>
          <w:sz w:val="19"/>
          <w:szCs w:val="19"/>
        </w:rPr>
      </w:pPr>
    </w:p>
    <w:p w14:paraId="03FBBD13" w14:textId="77777777" w:rsidR="00F30515" w:rsidRPr="00CA0C29" w:rsidRDefault="00F30515" w:rsidP="00E86EF5">
      <w:pPr>
        <w:spacing w:line="220" w:lineRule="exact"/>
        <w:ind w:left="360"/>
        <w:jc w:val="both"/>
        <w:rPr>
          <w:rFonts w:ascii="Arial" w:hAnsi="Arial" w:cs="Arial"/>
          <w:b/>
          <w:bCs/>
          <w:color w:val="19171A"/>
          <w:sz w:val="19"/>
          <w:szCs w:val="19"/>
        </w:rPr>
      </w:pPr>
      <w:r w:rsidRPr="00CA0C29">
        <w:rPr>
          <w:rFonts w:ascii="Arial" w:hAnsi="Arial" w:cs="Arial"/>
          <w:b/>
          <w:bCs/>
          <w:color w:val="19171A"/>
          <w:sz w:val="19"/>
          <w:szCs w:val="19"/>
        </w:rPr>
        <w:t>Traffic Engineer</w:t>
      </w:r>
    </w:p>
    <w:p w14:paraId="6B9136E0" w14:textId="77777777" w:rsidR="00F30515" w:rsidRPr="00CA0C29" w:rsidRDefault="002D6A08" w:rsidP="00E86EF5">
      <w:pPr>
        <w:spacing w:line="220" w:lineRule="exact"/>
        <w:ind w:left="360"/>
        <w:jc w:val="both"/>
        <w:rPr>
          <w:rFonts w:ascii="Arial" w:hAnsi="Arial" w:cs="Arial"/>
          <w:b/>
          <w:bCs/>
          <w:color w:val="19171A"/>
          <w:sz w:val="19"/>
          <w:szCs w:val="19"/>
        </w:rPr>
      </w:pPr>
      <w:r w:rsidRPr="00CA0C29">
        <w:rPr>
          <w:rFonts w:ascii="Arial" w:hAnsi="Arial" w:cs="Arial"/>
          <w:b/>
          <w:bCs/>
          <w:color w:val="19171A"/>
          <w:sz w:val="19"/>
          <w:szCs w:val="19"/>
        </w:rPr>
        <w:t>Access &amp; Transport</w:t>
      </w:r>
    </w:p>
    <w:p w14:paraId="3CF31953" w14:textId="77777777" w:rsidR="00F30515" w:rsidRPr="00CA0C29" w:rsidRDefault="00F30515" w:rsidP="00E86EF5">
      <w:pPr>
        <w:spacing w:line="220" w:lineRule="exact"/>
        <w:ind w:left="360"/>
        <w:jc w:val="both"/>
        <w:rPr>
          <w:rFonts w:ascii="Arial" w:hAnsi="Arial" w:cs="Arial"/>
          <w:b/>
          <w:bCs/>
          <w:color w:val="19171A"/>
          <w:sz w:val="19"/>
          <w:szCs w:val="19"/>
        </w:rPr>
      </w:pPr>
      <w:r w:rsidRPr="00CA0C29">
        <w:rPr>
          <w:rFonts w:ascii="Arial" w:hAnsi="Arial" w:cs="Arial"/>
          <w:b/>
          <w:bCs/>
          <w:color w:val="19171A"/>
          <w:sz w:val="19"/>
          <w:szCs w:val="19"/>
        </w:rPr>
        <w:t>Kāpiti Coast District Council</w:t>
      </w:r>
    </w:p>
    <w:p w14:paraId="551F58D9" w14:textId="77777777" w:rsidR="00F30515" w:rsidRPr="00CA0C29" w:rsidRDefault="00F30515" w:rsidP="00E86EF5">
      <w:pPr>
        <w:spacing w:line="220" w:lineRule="exact"/>
        <w:ind w:left="360"/>
        <w:jc w:val="both"/>
        <w:rPr>
          <w:rFonts w:ascii="Arial" w:hAnsi="Arial" w:cs="Arial"/>
          <w:b/>
          <w:bCs/>
          <w:color w:val="19171A"/>
          <w:sz w:val="19"/>
          <w:szCs w:val="19"/>
        </w:rPr>
      </w:pPr>
      <w:r w:rsidRPr="00CA0C29">
        <w:rPr>
          <w:rFonts w:ascii="Arial" w:hAnsi="Arial" w:cs="Arial"/>
          <w:b/>
          <w:bCs/>
          <w:color w:val="19171A"/>
          <w:sz w:val="19"/>
          <w:szCs w:val="19"/>
        </w:rPr>
        <w:t>Private Bag 60 601</w:t>
      </w:r>
    </w:p>
    <w:p w14:paraId="2EA0528D" w14:textId="77777777" w:rsidR="00F30515" w:rsidRPr="00CA0C29" w:rsidRDefault="00F30515" w:rsidP="00E86EF5">
      <w:pPr>
        <w:spacing w:line="220" w:lineRule="exact"/>
        <w:ind w:left="360"/>
        <w:jc w:val="both"/>
        <w:rPr>
          <w:rFonts w:ascii="Arial" w:hAnsi="Arial" w:cs="Arial"/>
          <w:b/>
          <w:bCs/>
          <w:color w:val="19171A"/>
          <w:sz w:val="19"/>
          <w:szCs w:val="19"/>
        </w:rPr>
      </w:pPr>
      <w:r w:rsidRPr="00CA0C29">
        <w:rPr>
          <w:rFonts w:ascii="Arial" w:hAnsi="Arial" w:cs="Arial"/>
          <w:b/>
          <w:bCs/>
          <w:color w:val="19171A"/>
          <w:sz w:val="19"/>
          <w:szCs w:val="19"/>
        </w:rPr>
        <w:t>Paraparaumu 5254</w:t>
      </w:r>
    </w:p>
    <w:p w14:paraId="578BBD45" w14:textId="77777777" w:rsidR="00F30515" w:rsidRPr="00CA0C29" w:rsidRDefault="00F30515" w:rsidP="00E86EF5">
      <w:pPr>
        <w:spacing w:line="220" w:lineRule="exact"/>
        <w:ind w:left="360"/>
        <w:jc w:val="both"/>
        <w:rPr>
          <w:rFonts w:ascii="Arial" w:hAnsi="Arial" w:cs="Arial"/>
          <w:b/>
          <w:bCs/>
          <w:color w:val="19171A"/>
          <w:sz w:val="19"/>
          <w:szCs w:val="19"/>
        </w:rPr>
      </w:pPr>
      <w:r w:rsidRPr="00CA0C29">
        <w:rPr>
          <w:rFonts w:ascii="Arial" w:hAnsi="Arial" w:cs="Arial"/>
          <w:b/>
          <w:bCs/>
          <w:color w:val="19171A"/>
          <w:sz w:val="19"/>
          <w:szCs w:val="19"/>
        </w:rPr>
        <w:t xml:space="preserve">email: </w:t>
      </w:r>
      <w:r w:rsidR="00D560C5">
        <w:rPr>
          <w:rFonts w:ascii="Arial" w:hAnsi="Arial" w:cs="Arial"/>
          <w:b/>
          <w:bCs/>
          <w:color w:val="19171A"/>
          <w:sz w:val="19"/>
          <w:szCs w:val="19"/>
        </w:rPr>
        <w:t>Kapiti.council</w:t>
      </w:r>
      <w:r w:rsidR="008E77E0" w:rsidRPr="00CA0C29">
        <w:rPr>
          <w:rFonts w:ascii="Arial" w:hAnsi="Arial" w:cs="Arial"/>
          <w:b/>
          <w:bCs/>
          <w:color w:val="19171A"/>
          <w:sz w:val="19"/>
          <w:szCs w:val="19"/>
        </w:rPr>
        <w:t>@</w:t>
      </w:r>
      <w:r w:rsidRPr="00CA0C29">
        <w:rPr>
          <w:rFonts w:ascii="Arial" w:hAnsi="Arial" w:cs="Arial"/>
          <w:b/>
          <w:bCs/>
          <w:color w:val="19171A"/>
          <w:sz w:val="19"/>
          <w:szCs w:val="19"/>
        </w:rPr>
        <w:t>kapiticoast.govt.nz</w:t>
      </w:r>
    </w:p>
    <w:sectPr w:rsidR="00F30515" w:rsidRPr="00CA0C29" w:rsidSect="00693965">
      <w:footerReference w:type="default" r:id="rId9"/>
      <w:pgSz w:w="11906" w:h="16838" w:code="9"/>
      <w:pgMar w:top="902" w:right="1106" w:bottom="357" w:left="902"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07B7" w14:textId="77777777" w:rsidR="006A72DB" w:rsidRDefault="006A72DB">
      <w:r>
        <w:separator/>
      </w:r>
    </w:p>
  </w:endnote>
  <w:endnote w:type="continuationSeparator" w:id="0">
    <w:p w14:paraId="2CC3FC0C" w14:textId="77777777" w:rsidR="006A72DB" w:rsidRDefault="006A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Co Regular">
    <w:altName w:val="Fago Co Regular"/>
    <w:panose1 w:val="00000000000000000000"/>
    <w:charset w:val="00"/>
    <w:family w:val="roman"/>
    <w:notTrueType/>
    <w:pitch w:val="default"/>
    <w:sig w:usb0="00000003" w:usb1="00000000" w:usb2="00000000" w:usb3="00000000" w:csb0="00000001" w:csb1="00000000"/>
  </w:font>
  <w:font w:name="FagoCoBold-Italic">
    <w:altName w:val="FagoCo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A75AA" w14:textId="518061D7" w:rsidR="00714649" w:rsidRPr="00E86EF5" w:rsidRDefault="00AF60DB">
    <w:pPr>
      <w:pStyle w:val="Footer"/>
      <w:rPr>
        <w:sz w:val="18"/>
        <w:szCs w:val="18"/>
      </w:rPr>
    </w:pPr>
    <w:r>
      <w:rPr>
        <w:sz w:val="18"/>
        <w:szCs w:val="18"/>
      </w:rPr>
      <w:t>n593373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FFD4" w14:textId="77777777" w:rsidR="006A72DB" w:rsidRDefault="006A72DB">
      <w:r>
        <w:separator/>
      </w:r>
    </w:p>
  </w:footnote>
  <w:footnote w:type="continuationSeparator" w:id="0">
    <w:p w14:paraId="25CDF68D" w14:textId="77777777" w:rsidR="006A72DB" w:rsidRDefault="006A72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05F9"/>
    <w:multiLevelType w:val="hybridMultilevel"/>
    <w:tmpl w:val="91FE2B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7E8E5DF3"/>
    <w:multiLevelType w:val="hybridMultilevel"/>
    <w:tmpl w:val="7BDE519E"/>
    <w:lvl w:ilvl="0" w:tplc="ADCE382E">
      <w:numFmt w:val="bullet"/>
      <w:lvlText w:val="•"/>
      <w:lvlJc w:val="left"/>
      <w:pPr>
        <w:ind w:left="1080" w:hanging="360"/>
      </w:pPr>
      <w:rPr>
        <w:rFonts w:ascii="Fago Co Regular" w:eastAsia="Times New Roman" w:hAnsi="Fago Co Regular" w:cs="Fago Co Regular"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9E"/>
    <w:rsid w:val="000E41B5"/>
    <w:rsid w:val="000E7820"/>
    <w:rsid w:val="00196D0A"/>
    <w:rsid w:val="001E7E81"/>
    <w:rsid w:val="002A3D72"/>
    <w:rsid w:val="002D6A08"/>
    <w:rsid w:val="002F4AD8"/>
    <w:rsid w:val="003B57B3"/>
    <w:rsid w:val="00487D4C"/>
    <w:rsid w:val="006726D4"/>
    <w:rsid w:val="00693965"/>
    <w:rsid w:val="006A72DB"/>
    <w:rsid w:val="006D568F"/>
    <w:rsid w:val="00714649"/>
    <w:rsid w:val="008A6E4E"/>
    <w:rsid w:val="008E77E0"/>
    <w:rsid w:val="00A5409E"/>
    <w:rsid w:val="00A72745"/>
    <w:rsid w:val="00A833E2"/>
    <w:rsid w:val="00AF60DB"/>
    <w:rsid w:val="00B14E7F"/>
    <w:rsid w:val="00B5106B"/>
    <w:rsid w:val="00C05707"/>
    <w:rsid w:val="00CA0C29"/>
    <w:rsid w:val="00D15E02"/>
    <w:rsid w:val="00D560C5"/>
    <w:rsid w:val="00DE197E"/>
    <w:rsid w:val="00DE426A"/>
    <w:rsid w:val="00E65123"/>
    <w:rsid w:val="00E86EF5"/>
    <w:rsid w:val="00F30515"/>
    <w:rsid w:val="00F31D31"/>
    <w:rsid w:val="00F65CCA"/>
    <w:rsid w:val="00F7799E"/>
    <w:rsid w:val="00F80982"/>
    <w:rsid w:val="00FB25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7DE9A5"/>
  <w15:docId w15:val="{32EB1E4C-A79D-4868-A311-2FB8EAC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09E"/>
    <w:pPr>
      <w:autoSpaceDE w:val="0"/>
      <w:autoSpaceDN w:val="0"/>
      <w:adjustRightInd w:val="0"/>
    </w:pPr>
    <w:rPr>
      <w:rFonts w:ascii="FagoCoBold-Italic" w:hAnsi="FagoCoBold-Italic" w:cs="FagoCoBold-Italic"/>
      <w:color w:val="000000"/>
      <w:sz w:val="24"/>
      <w:szCs w:val="24"/>
      <w:lang w:val="en-GB" w:eastAsia="en-GB"/>
    </w:rPr>
  </w:style>
  <w:style w:type="paragraph" w:customStyle="1" w:styleId="Pa1">
    <w:name w:val="Pa1"/>
    <w:basedOn w:val="Default"/>
    <w:next w:val="Default"/>
    <w:rsid w:val="00A5409E"/>
    <w:pPr>
      <w:spacing w:line="221" w:lineRule="atLeast"/>
    </w:pPr>
    <w:rPr>
      <w:rFonts w:cs="Times New Roman"/>
      <w:color w:val="auto"/>
    </w:rPr>
  </w:style>
  <w:style w:type="character" w:customStyle="1" w:styleId="A3">
    <w:name w:val="A3"/>
    <w:rsid w:val="00A5409E"/>
    <w:rPr>
      <w:rFonts w:ascii="Fago Co Regular" w:hAnsi="Fago Co Regular" w:cs="Fago Co Regular"/>
      <w:color w:val="19171A"/>
      <w:sz w:val="20"/>
      <w:szCs w:val="20"/>
    </w:rPr>
  </w:style>
  <w:style w:type="paragraph" w:customStyle="1" w:styleId="Pa2">
    <w:name w:val="Pa2"/>
    <w:basedOn w:val="Default"/>
    <w:next w:val="Default"/>
    <w:rsid w:val="00A5409E"/>
    <w:pPr>
      <w:spacing w:line="191" w:lineRule="atLeast"/>
    </w:pPr>
    <w:rPr>
      <w:rFonts w:cs="Times New Roman"/>
      <w:color w:val="auto"/>
    </w:rPr>
  </w:style>
  <w:style w:type="paragraph" w:customStyle="1" w:styleId="Pa3">
    <w:name w:val="Pa3"/>
    <w:basedOn w:val="Default"/>
    <w:next w:val="Default"/>
    <w:rsid w:val="00A5409E"/>
    <w:pPr>
      <w:spacing w:line="191" w:lineRule="atLeast"/>
    </w:pPr>
    <w:rPr>
      <w:rFonts w:cs="Times New Roman"/>
      <w:color w:val="auto"/>
    </w:rPr>
  </w:style>
  <w:style w:type="character" w:customStyle="1" w:styleId="A5">
    <w:name w:val="A5"/>
    <w:rsid w:val="00A5409E"/>
    <w:rPr>
      <w:rFonts w:cs="FagoCoBold-Italic"/>
      <w:b/>
      <w:bCs/>
      <w:color w:val="FFFFFF"/>
      <w:sz w:val="22"/>
      <w:szCs w:val="22"/>
    </w:rPr>
  </w:style>
  <w:style w:type="paragraph" w:customStyle="1" w:styleId="Pa4">
    <w:name w:val="Pa4"/>
    <w:basedOn w:val="Default"/>
    <w:next w:val="Default"/>
    <w:rsid w:val="00A5409E"/>
    <w:pPr>
      <w:spacing w:line="191" w:lineRule="atLeast"/>
    </w:pPr>
    <w:rPr>
      <w:rFonts w:cs="Times New Roman"/>
      <w:color w:val="auto"/>
    </w:rPr>
  </w:style>
  <w:style w:type="character" w:customStyle="1" w:styleId="A6">
    <w:name w:val="A6"/>
    <w:rsid w:val="00A5409E"/>
    <w:rPr>
      <w:rFonts w:ascii="Fago Co Regular" w:hAnsi="Fago Co Regular" w:cs="Fago Co Regular"/>
      <w:color w:val="19171A"/>
      <w:sz w:val="18"/>
      <w:szCs w:val="18"/>
    </w:rPr>
  </w:style>
  <w:style w:type="paragraph" w:customStyle="1" w:styleId="Pa5">
    <w:name w:val="Pa5"/>
    <w:basedOn w:val="Default"/>
    <w:next w:val="Default"/>
    <w:rsid w:val="00A5409E"/>
    <w:pPr>
      <w:spacing w:line="191" w:lineRule="atLeast"/>
    </w:pPr>
    <w:rPr>
      <w:rFonts w:cs="Times New Roman"/>
      <w:color w:val="auto"/>
    </w:rPr>
  </w:style>
  <w:style w:type="paragraph" w:customStyle="1" w:styleId="Pa6">
    <w:name w:val="Pa6"/>
    <w:basedOn w:val="Default"/>
    <w:next w:val="Default"/>
    <w:rsid w:val="00A5409E"/>
    <w:pPr>
      <w:spacing w:line="191" w:lineRule="atLeast"/>
    </w:pPr>
    <w:rPr>
      <w:rFonts w:cs="Times New Roman"/>
      <w:color w:val="auto"/>
    </w:rPr>
  </w:style>
  <w:style w:type="paragraph" w:styleId="Header">
    <w:name w:val="header"/>
    <w:basedOn w:val="Normal"/>
    <w:rsid w:val="00E86EF5"/>
    <w:pPr>
      <w:tabs>
        <w:tab w:val="center" w:pos="4153"/>
        <w:tab w:val="right" w:pos="8306"/>
      </w:tabs>
    </w:pPr>
  </w:style>
  <w:style w:type="paragraph" w:styleId="Footer">
    <w:name w:val="footer"/>
    <w:basedOn w:val="Normal"/>
    <w:rsid w:val="00E86EF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4587D1F</Template>
  <TotalTime>1</TotalTime>
  <Pages>2</Pages>
  <Words>838</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Road–stopping – the purchase of unformed legal road</vt:lpstr>
    </vt:vector>
  </TitlesOfParts>
  <Company>Kapiti Coast District Council</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Road–stopping – the purchase of unformed legal road</dc:title>
  <dc:creator>clareh</dc:creator>
  <cp:lastModifiedBy>Clare Harbidge</cp:lastModifiedBy>
  <cp:revision>2</cp:revision>
  <cp:lastPrinted>2013-04-03T21:37:00Z</cp:lastPrinted>
  <dcterms:created xsi:type="dcterms:W3CDTF">2019-05-19T21:59:00Z</dcterms:created>
  <dcterms:modified xsi:type="dcterms:W3CDTF">2019-05-19T21:59:00Z</dcterms:modified>
</cp:coreProperties>
</file>