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93A" w:rsidRDefault="00B27BE3" w:rsidP="00286950">
      <w:pPr>
        <w:spacing w:before="240"/>
        <w:rPr>
          <w:lang w:val="en-US"/>
        </w:rPr>
      </w:pPr>
      <w:r>
        <w:rPr>
          <w:noProof/>
          <w:lang w:eastAsia="en-N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24.75pt;margin-top:24.65pt;width:141pt;height:50.25pt;z-index:251657216;visibility:visible;mso-wrap-style:none;mso-width-relative:margin;mso-height-relative:margin" fillcolor="#e5dfec" stroked="f">
            <v:textbox style="mso-fit-shape-to-text:t">
              <w:txbxContent>
                <w:p w:rsidR="00B27BE3" w:rsidRPr="00F813C6" w:rsidRDefault="00A773D7" w:rsidP="00B27BE3">
                  <w:pPr>
                    <w:rPr>
                      <w:rFonts w:ascii="National Book" w:hAnsi="National Book"/>
                    </w:rPr>
                  </w:pPr>
                  <w:r w:rsidRPr="00A773D7">
                    <w:rPr>
                      <w:rFonts w:ascii="National Book" w:hAnsi="National Book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7" type="#_x0000_t75" style="width:174pt;height:60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</w:p>
    <w:p w:rsidR="00B27BE3" w:rsidRDefault="00B27BE3" w:rsidP="00286950">
      <w:pPr>
        <w:spacing w:before="240"/>
        <w:rPr>
          <w:lang w:val="en-US"/>
        </w:rPr>
      </w:pPr>
    </w:p>
    <w:p w:rsidR="00B27BE3" w:rsidRDefault="00B27BE3" w:rsidP="00286950">
      <w:pPr>
        <w:spacing w:before="240"/>
        <w:rPr>
          <w:lang w:val="en-US"/>
        </w:rPr>
      </w:pPr>
    </w:p>
    <w:p w:rsidR="00B27BE3" w:rsidRPr="00B27BE3" w:rsidRDefault="00B27BE3" w:rsidP="00286950">
      <w:pPr>
        <w:spacing w:before="240"/>
        <w:rPr>
          <w:rFonts w:ascii="National Book" w:hAnsi="National Book"/>
          <w:lang w:val="en-US"/>
        </w:rPr>
      </w:pPr>
    </w:p>
    <w:p w:rsidR="00B27BE3" w:rsidRPr="00B27BE3" w:rsidRDefault="00B27BE3" w:rsidP="00286950">
      <w:pPr>
        <w:spacing w:before="240"/>
        <w:rPr>
          <w:rFonts w:ascii="National Book" w:hAnsi="National Book"/>
          <w:lang w:val="en-US"/>
        </w:rPr>
      </w:pPr>
      <w:r w:rsidRPr="00B27BE3">
        <w:rPr>
          <w:rFonts w:ascii="National Book" w:hAnsi="National Book"/>
          <w:lang w:val="en-US"/>
        </w:rPr>
        <w:t>All recipients of funds from the Cr</w:t>
      </w:r>
      <w:bookmarkStart w:id="0" w:name="_GoBack"/>
      <w:bookmarkEnd w:id="0"/>
      <w:r w:rsidRPr="00B27BE3">
        <w:rPr>
          <w:rFonts w:ascii="National Book" w:hAnsi="National Book"/>
          <w:lang w:val="en-US"/>
        </w:rPr>
        <w:t>eative Communities Scheme</w:t>
      </w:r>
      <w:r>
        <w:rPr>
          <w:rFonts w:ascii="National Book" w:hAnsi="National Book"/>
          <w:lang w:val="en-US"/>
        </w:rPr>
        <w:t xml:space="preserve"> (CCS)</w:t>
      </w:r>
      <w:r w:rsidRPr="00B27BE3">
        <w:rPr>
          <w:rFonts w:ascii="National Book" w:hAnsi="National Book"/>
          <w:lang w:val="en-US"/>
        </w:rPr>
        <w:t xml:space="preserve"> must complete this form within two months after a project is completed.</w:t>
      </w:r>
    </w:p>
    <w:p w:rsidR="00B27BE3" w:rsidRPr="00B27BE3" w:rsidRDefault="00B27BE3" w:rsidP="00286950">
      <w:pPr>
        <w:spacing w:before="240"/>
        <w:rPr>
          <w:rFonts w:ascii="National Book" w:hAnsi="National Book"/>
          <w:lang w:val="en-US"/>
        </w:rPr>
      </w:pPr>
      <w:r w:rsidRPr="00B27BE3">
        <w:rPr>
          <w:rFonts w:ascii="National Book" w:hAnsi="National Book"/>
          <w:lang w:val="en-US"/>
        </w:rPr>
        <w:t>If you do not complete and return this form you will not be eligible for future funding through this scheme.</w:t>
      </w:r>
    </w:p>
    <w:p w:rsidR="00B27BE3" w:rsidRDefault="00B27BE3" w:rsidP="00286950">
      <w:pPr>
        <w:spacing w:before="240"/>
        <w:rPr>
          <w:rFonts w:ascii="National Book" w:hAnsi="National Book"/>
          <w:lang w:val="en-US"/>
        </w:rPr>
      </w:pPr>
      <w:r w:rsidRPr="00B27BE3">
        <w:rPr>
          <w:rFonts w:ascii="National Book" w:hAnsi="National Book"/>
          <w:lang w:val="en-US"/>
        </w:rPr>
        <w:t xml:space="preserve">Please return the completed form to </w:t>
      </w:r>
    </w:p>
    <w:p w:rsidR="00286950" w:rsidRDefault="00286950" w:rsidP="00286950">
      <w:pPr>
        <w:spacing w:before="240"/>
        <w:rPr>
          <w:rFonts w:ascii="National Book" w:hAnsi="National Book"/>
          <w:lang w:val="en-US"/>
        </w:rPr>
      </w:pPr>
      <w:r>
        <w:rPr>
          <w:noProof/>
          <w:lang w:eastAsia="en-NZ"/>
        </w:rPr>
        <w:pict>
          <v:shape id="_x0000_s1027" type="#_x0000_t202" style="position:absolute;margin-left:-.75pt;margin-top:10.05pt;width:464.25pt;height:72.75pt;z-index:251658240;visibility:visible;mso-width-relative:margin;mso-height-relative:margin" fillcolor="#e5dfec" stroked="f">
            <v:textbox>
              <w:txbxContent>
                <w:p w:rsidR="00A773D7" w:rsidRPr="00A773D7" w:rsidRDefault="00A773D7" w:rsidP="00A773D7">
                  <w:pPr>
                    <w:pStyle w:val="Default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spellStart"/>
                  <w:r w:rsidRPr="00A773D7">
                    <w:rPr>
                      <w:rFonts w:ascii="Calibri" w:hAnsi="Calibri" w:cs="Calibri"/>
                      <w:sz w:val="22"/>
                      <w:szCs w:val="22"/>
                    </w:rPr>
                    <w:t>Kapiti</w:t>
                  </w:r>
                  <w:proofErr w:type="spellEnd"/>
                  <w:r w:rsidRPr="00A773D7">
                    <w:rPr>
                      <w:rFonts w:ascii="Calibri" w:hAnsi="Calibri" w:cs="Calibri"/>
                      <w:sz w:val="22"/>
                      <w:szCs w:val="22"/>
                    </w:rPr>
                    <w:t xml:space="preserve"> Coast District Council </w:t>
                  </w:r>
                </w:p>
                <w:p w:rsidR="00A773D7" w:rsidRPr="00A773D7" w:rsidRDefault="00A773D7" w:rsidP="00A773D7">
                  <w:pPr>
                    <w:pStyle w:val="Defaul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773D7">
                    <w:rPr>
                      <w:rFonts w:ascii="Calibri" w:hAnsi="Calibri" w:cs="Calibri"/>
                      <w:sz w:val="22"/>
                      <w:szCs w:val="22"/>
                    </w:rPr>
                    <w:t xml:space="preserve">Private Bag 60601 </w:t>
                  </w:r>
                </w:p>
                <w:p w:rsidR="00A773D7" w:rsidRDefault="00A773D7" w:rsidP="00A773D7">
                  <w:pPr>
                    <w:pStyle w:val="Defaul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773D7">
                    <w:rPr>
                      <w:rFonts w:ascii="Calibri" w:hAnsi="Calibri" w:cs="Calibri"/>
                      <w:sz w:val="22"/>
                      <w:szCs w:val="22"/>
                    </w:rPr>
                    <w:t xml:space="preserve">Paraparaumu 5254 </w:t>
                  </w:r>
                </w:p>
                <w:p w:rsidR="00A773D7" w:rsidRPr="00A773D7" w:rsidRDefault="00A773D7" w:rsidP="00A773D7">
                  <w:pPr>
                    <w:pStyle w:val="Defaul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B27BE3" w:rsidRPr="00A773D7" w:rsidRDefault="00A773D7" w:rsidP="00A773D7">
                  <w:pPr>
                    <w:rPr>
                      <w:rFonts w:cs="Calibri"/>
                    </w:rPr>
                  </w:pPr>
                  <w:r w:rsidRPr="00A773D7">
                    <w:rPr>
                      <w:rFonts w:cs="Calibri"/>
                    </w:rPr>
                    <w:t>Attention: Arts &amp; Museums Administrator</w:t>
                  </w:r>
                </w:p>
              </w:txbxContent>
            </v:textbox>
          </v:shape>
        </w:pict>
      </w:r>
    </w:p>
    <w:p w:rsidR="00286950" w:rsidRPr="00B27BE3" w:rsidRDefault="00286950" w:rsidP="00286950">
      <w:pPr>
        <w:spacing w:before="240"/>
        <w:rPr>
          <w:rFonts w:ascii="National Book" w:hAnsi="National Book"/>
          <w:lang w:val="en-US"/>
        </w:rPr>
      </w:pPr>
    </w:p>
    <w:p w:rsidR="00B27BE3" w:rsidRDefault="00B27BE3" w:rsidP="00286950">
      <w:pPr>
        <w:spacing w:before="240"/>
        <w:rPr>
          <w:lang w:val="en-US"/>
        </w:rPr>
      </w:pPr>
    </w:p>
    <w:p w:rsidR="00B27BE3" w:rsidRPr="00B27BE3" w:rsidRDefault="00B27BE3" w:rsidP="00286950">
      <w:pPr>
        <w:spacing w:before="240"/>
        <w:rPr>
          <w:rFonts w:ascii="National Book" w:hAnsi="National Book" w:cs="National Book"/>
          <w:color w:val="000000"/>
          <w:lang w:val="en-GB" w:eastAsia="en-NZ"/>
        </w:rPr>
      </w:pPr>
    </w:p>
    <w:p w:rsidR="00286950" w:rsidRDefault="00B27BE3" w:rsidP="00286950">
      <w:pPr>
        <w:numPr>
          <w:ilvl w:val="0"/>
          <w:numId w:val="1"/>
        </w:numPr>
        <w:pBdr>
          <w:bottom w:val="single" w:sz="4" w:space="1" w:color="auto"/>
        </w:pBdr>
        <w:spacing w:before="240"/>
        <w:rPr>
          <w:rFonts w:ascii="National Book" w:hAnsi="National Book" w:cs="National Book"/>
          <w:color w:val="000000"/>
          <w:lang w:val="en-GB" w:eastAsia="en-NZ"/>
        </w:rPr>
      </w:pPr>
      <w:r w:rsidRPr="00B27BE3">
        <w:rPr>
          <w:rFonts w:ascii="National Book" w:hAnsi="National Book" w:cs="National Book"/>
          <w:color w:val="000000"/>
          <w:lang w:val="en-GB" w:eastAsia="en-NZ"/>
        </w:rPr>
        <w:t>Project title/grant number</w:t>
      </w:r>
    </w:p>
    <w:p w:rsidR="00286950" w:rsidRPr="00286950" w:rsidRDefault="00286950" w:rsidP="00286950">
      <w:pPr>
        <w:spacing w:before="240"/>
        <w:ind w:left="360"/>
        <w:rPr>
          <w:rFonts w:ascii="National Book" w:hAnsi="National Book" w:cs="National Book"/>
          <w:color w:val="000000"/>
          <w:lang w:val="en-GB" w:eastAsia="en-NZ"/>
        </w:rPr>
      </w:pPr>
    </w:p>
    <w:p w:rsidR="00286950" w:rsidRPr="00286950" w:rsidRDefault="00B27BE3" w:rsidP="00286950">
      <w:pPr>
        <w:numPr>
          <w:ilvl w:val="0"/>
          <w:numId w:val="1"/>
        </w:numPr>
        <w:pBdr>
          <w:bottom w:val="single" w:sz="4" w:space="1" w:color="auto"/>
        </w:pBdr>
        <w:spacing w:before="240"/>
        <w:rPr>
          <w:rFonts w:ascii="National Book" w:hAnsi="National Book" w:cs="National Book"/>
          <w:color w:val="000000"/>
          <w:lang w:val="en-GB" w:eastAsia="en-NZ"/>
        </w:rPr>
      </w:pPr>
      <w:r w:rsidRPr="00B27BE3">
        <w:rPr>
          <w:rFonts w:ascii="National Book" w:hAnsi="National Book" w:cs="National Book"/>
          <w:color w:val="000000"/>
          <w:lang w:val="en-GB" w:eastAsia="en-NZ"/>
        </w:rPr>
        <w:t>Name of applicant</w:t>
      </w:r>
    </w:p>
    <w:p w:rsidR="00286950" w:rsidRDefault="00286950" w:rsidP="00286950">
      <w:pPr>
        <w:spacing w:before="240"/>
        <w:ind w:left="360"/>
        <w:rPr>
          <w:rFonts w:ascii="National Book" w:hAnsi="National Book" w:cs="National Book"/>
          <w:color w:val="000000"/>
          <w:lang w:val="en-GB" w:eastAsia="en-NZ"/>
        </w:rPr>
      </w:pPr>
    </w:p>
    <w:p w:rsidR="00286950" w:rsidRPr="00286950" w:rsidRDefault="00B27BE3" w:rsidP="00286950">
      <w:pPr>
        <w:numPr>
          <w:ilvl w:val="0"/>
          <w:numId w:val="1"/>
        </w:numPr>
        <w:pBdr>
          <w:bottom w:val="single" w:sz="4" w:space="1" w:color="auto"/>
        </w:pBdr>
        <w:spacing w:before="240"/>
        <w:rPr>
          <w:rFonts w:ascii="National Book" w:hAnsi="National Book" w:cs="National Book"/>
          <w:color w:val="000000"/>
          <w:lang w:val="en-GB" w:eastAsia="en-NZ"/>
        </w:rPr>
      </w:pPr>
      <w:r w:rsidRPr="00B27BE3">
        <w:rPr>
          <w:rFonts w:ascii="National Book" w:hAnsi="National Book" w:cs="National Book"/>
          <w:color w:val="000000"/>
          <w:lang w:val="en-GB" w:eastAsia="en-NZ"/>
        </w:rPr>
        <w:t>Location of project</w:t>
      </w:r>
    </w:p>
    <w:p w:rsidR="00286950" w:rsidRDefault="00286950" w:rsidP="00286950">
      <w:pPr>
        <w:spacing w:before="240"/>
        <w:ind w:left="360"/>
        <w:rPr>
          <w:rFonts w:ascii="National Book" w:hAnsi="National Book" w:cs="National Book"/>
          <w:color w:val="000000"/>
          <w:lang w:val="en-GB" w:eastAsia="en-NZ"/>
        </w:rPr>
      </w:pPr>
    </w:p>
    <w:p w:rsidR="00286950" w:rsidRPr="00286950" w:rsidRDefault="00B27BE3" w:rsidP="00286950">
      <w:pPr>
        <w:numPr>
          <w:ilvl w:val="0"/>
          <w:numId w:val="1"/>
        </w:numPr>
        <w:pBdr>
          <w:bottom w:val="single" w:sz="4" w:space="1" w:color="auto"/>
        </w:pBdr>
        <w:spacing w:before="240"/>
        <w:rPr>
          <w:rFonts w:ascii="National Book" w:hAnsi="National Book" w:cs="National Book"/>
          <w:color w:val="000000"/>
          <w:lang w:val="en-GB" w:eastAsia="en-NZ"/>
        </w:rPr>
      </w:pPr>
      <w:r w:rsidRPr="00B27BE3">
        <w:rPr>
          <w:rFonts w:ascii="National Book" w:hAnsi="National Book" w:cs="National Book"/>
          <w:color w:val="000000"/>
          <w:lang w:val="en-GB" w:eastAsia="en-NZ"/>
        </w:rPr>
        <w:t>Dates that project took place</w:t>
      </w:r>
    </w:p>
    <w:p w:rsidR="00286950" w:rsidRDefault="00286950" w:rsidP="00286950">
      <w:pPr>
        <w:spacing w:before="240"/>
        <w:ind w:left="360"/>
        <w:rPr>
          <w:rFonts w:ascii="National Book" w:hAnsi="National Book" w:cs="National Book"/>
          <w:color w:val="000000"/>
          <w:lang w:val="en-GB" w:eastAsia="en-NZ"/>
        </w:rPr>
      </w:pPr>
    </w:p>
    <w:p w:rsidR="00B27BE3" w:rsidRPr="00B27BE3" w:rsidRDefault="00B27BE3" w:rsidP="00286950">
      <w:pPr>
        <w:numPr>
          <w:ilvl w:val="0"/>
          <w:numId w:val="1"/>
        </w:numPr>
        <w:pBdr>
          <w:bottom w:val="single" w:sz="4" w:space="1" w:color="auto"/>
        </w:pBdr>
        <w:spacing w:before="240"/>
        <w:rPr>
          <w:rFonts w:ascii="National Book" w:hAnsi="National Book" w:cs="National Book"/>
          <w:color w:val="000000"/>
          <w:lang w:val="en-GB" w:eastAsia="en-NZ"/>
        </w:rPr>
      </w:pPr>
      <w:r w:rsidRPr="00B27BE3">
        <w:rPr>
          <w:rFonts w:ascii="National Book" w:hAnsi="National Book" w:cs="National Book"/>
          <w:color w:val="000000"/>
          <w:lang w:val="en-GB" w:eastAsia="en-NZ"/>
        </w:rPr>
        <w:t xml:space="preserve">Amount </w:t>
      </w:r>
      <w:r w:rsidR="00E06AEA">
        <w:rPr>
          <w:rFonts w:ascii="National Book" w:hAnsi="National Book" w:cs="National Book"/>
          <w:color w:val="000000"/>
          <w:lang w:val="en-GB" w:eastAsia="en-NZ"/>
        </w:rPr>
        <w:t xml:space="preserve">of funding </w:t>
      </w:r>
      <w:r w:rsidRPr="00B27BE3">
        <w:rPr>
          <w:rFonts w:ascii="National Book" w:hAnsi="National Book" w:cs="National Book"/>
          <w:color w:val="000000"/>
          <w:lang w:val="en-GB" w:eastAsia="en-NZ"/>
        </w:rPr>
        <w:t>received from CCS</w:t>
      </w:r>
      <w:r w:rsidR="00E06AEA">
        <w:rPr>
          <w:rFonts w:ascii="National Book" w:hAnsi="National Book" w:cs="National Book"/>
          <w:color w:val="000000"/>
          <w:lang w:val="en-GB" w:eastAsia="en-NZ"/>
        </w:rPr>
        <w:tab/>
        <w:t>$</w:t>
      </w:r>
    </w:p>
    <w:p w:rsidR="00286950" w:rsidRDefault="00286950" w:rsidP="00286950">
      <w:pPr>
        <w:suppressAutoHyphens/>
        <w:autoSpaceDE w:val="0"/>
        <w:autoSpaceDN w:val="0"/>
        <w:adjustRightInd w:val="0"/>
        <w:spacing w:before="240" w:after="113" w:line="300" w:lineRule="atLeast"/>
        <w:textAlignment w:val="center"/>
        <w:rPr>
          <w:rFonts w:ascii="National Book" w:hAnsi="National Book" w:cs="National Book"/>
          <w:color w:val="000000"/>
          <w:lang w:val="en-GB" w:eastAsia="en-NZ"/>
        </w:rPr>
      </w:pPr>
    </w:p>
    <w:p w:rsidR="00286950" w:rsidRDefault="00286950" w:rsidP="00286950">
      <w:pPr>
        <w:suppressAutoHyphens/>
        <w:autoSpaceDE w:val="0"/>
        <w:autoSpaceDN w:val="0"/>
        <w:adjustRightInd w:val="0"/>
        <w:spacing w:before="240" w:after="113" w:line="300" w:lineRule="atLeast"/>
        <w:textAlignment w:val="center"/>
        <w:rPr>
          <w:rFonts w:ascii="National Book" w:hAnsi="National Book" w:cs="National Book"/>
          <w:color w:val="000000"/>
          <w:lang w:val="en-GB" w:eastAsia="en-NZ"/>
        </w:rPr>
      </w:pPr>
    </w:p>
    <w:p w:rsidR="00E06AEA" w:rsidRPr="00E06AEA" w:rsidRDefault="00B27BE3" w:rsidP="00E06AEA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240" w:after="113" w:line="300" w:lineRule="atLeast"/>
        <w:textAlignment w:val="center"/>
        <w:rPr>
          <w:rFonts w:ascii="National Book" w:hAnsi="National Book" w:cs="National Book"/>
          <w:color w:val="000000"/>
          <w:lang w:val="en-GB" w:eastAsia="en-NZ"/>
        </w:rPr>
      </w:pPr>
      <w:r w:rsidRPr="00E06AEA">
        <w:rPr>
          <w:rFonts w:ascii="National Book" w:hAnsi="National Book" w:cs="National Book"/>
          <w:color w:val="000000"/>
          <w:lang w:val="en-GB" w:eastAsia="en-NZ"/>
        </w:rPr>
        <w:lastRenderedPageBreak/>
        <w:t xml:space="preserve">Please give details of how the money was spent. Please </w:t>
      </w:r>
      <w:r w:rsidR="00E06AEA" w:rsidRPr="00E06AEA">
        <w:rPr>
          <w:rFonts w:ascii="National Book" w:hAnsi="National Book" w:cs="National Book"/>
          <w:color w:val="000000"/>
          <w:lang w:val="en-GB" w:eastAsia="en-NZ"/>
        </w:rPr>
        <w:t xml:space="preserve">include </w:t>
      </w:r>
      <w:r w:rsidR="00E06AEA" w:rsidRPr="00E06AEA">
        <w:rPr>
          <w:rFonts w:ascii="National Book" w:hAnsi="National Book" w:cs="National Book"/>
          <w:i/>
          <w:color w:val="000000"/>
          <w:lang w:val="en-GB" w:eastAsia="en-NZ"/>
        </w:rPr>
        <w:t>all</w:t>
      </w:r>
      <w:r w:rsidR="00E06AEA" w:rsidRPr="00E06AEA">
        <w:rPr>
          <w:rFonts w:ascii="National Book" w:hAnsi="National Book" w:cs="National Book"/>
          <w:color w:val="000000"/>
          <w:lang w:val="en-GB" w:eastAsia="en-NZ"/>
        </w:rPr>
        <w:t xml:space="preserve"> project costs and income, not just how you used the </w:t>
      </w:r>
      <w:r w:rsidRPr="00E06AEA">
        <w:rPr>
          <w:rFonts w:ascii="National Book" w:hAnsi="National Book" w:cs="National Book"/>
          <w:color w:val="000000"/>
          <w:lang w:val="en-GB" w:eastAsia="en-NZ"/>
        </w:rPr>
        <w:t>Cre</w:t>
      </w:r>
      <w:r w:rsidR="00E06AEA" w:rsidRPr="00E06AEA">
        <w:rPr>
          <w:rFonts w:ascii="National Book" w:hAnsi="National Book" w:cs="National Book"/>
          <w:color w:val="000000"/>
          <w:lang w:val="en-GB" w:eastAsia="en-NZ"/>
        </w:rPr>
        <w:t>ative Communities Scheme funds. If you do not have enough room ple</w:t>
      </w:r>
      <w:r w:rsidR="00E06AEA">
        <w:rPr>
          <w:rFonts w:ascii="National Book" w:hAnsi="National Book" w:cs="National Book"/>
          <w:color w:val="000000"/>
          <w:lang w:val="en-GB" w:eastAsia="en-NZ"/>
        </w:rPr>
        <w:t>ase use an additional sheet of paper and attach it to this form.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2"/>
        <w:gridCol w:w="4252"/>
        <w:gridCol w:w="2188"/>
      </w:tblGrid>
      <w:tr w:rsidR="00E06AEA" w:rsidRPr="001E7398" w:rsidTr="001E7398">
        <w:tc>
          <w:tcPr>
            <w:tcW w:w="8882" w:type="dxa"/>
            <w:gridSpan w:val="3"/>
            <w:shd w:val="clear" w:color="auto" w:fill="auto"/>
          </w:tcPr>
          <w:p w:rsidR="00E06AEA" w:rsidRPr="001E7398" w:rsidRDefault="00E06AEA" w:rsidP="001E7398">
            <w:pPr>
              <w:spacing w:after="0"/>
              <w:rPr>
                <w:rFonts w:ascii="National Book" w:hAnsi="National Book" w:cs="National Book"/>
                <w:color w:val="000000"/>
                <w:lang w:val="en-GB" w:eastAsia="en-NZ"/>
              </w:rPr>
            </w:pPr>
            <w:r w:rsidRPr="001E7398">
              <w:rPr>
                <w:rFonts w:ascii="National Book" w:hAnsi="National Book" w:cs="National Book"/>
                <w:color w:val="000000"/>
                <w:lang w:val="en-GB" w:eastAsia="en-NZ"/>
              </w:rPr>
              <w:t>Project costs</w:t>
            </w:r>
          </w:p>
        </w:tc>
      </w:tr>
      <w:tr w:rsidR="00286950" w:rsidRPr="001E7398" w:rsidTr="001E7398">
        <w:tc>
          <w:tcPr>
            <w:tcW w:w="2442" w:type="dxa"/>
            <w:shd w:val="clear" w:color="auto" w:fill="auto"/>
          </w:tcPr>
          <w:p w:rsidR="00286950" w:rsidRPr="001E7398" w:rsidRDefault="00E06AEA" w:rsidP="001E7398">
            <w:pPr>
              <w:spacing w:after="0"/>
              <w:rPr>
                <w:rFonts w:ascii="National Book" w:hAnsi="National Book" w:cs="National Book"/>
                <w:color w:val="000000"/>
                <w:lang w:val="en-GB" w:eastAsia="en-NZ"/>
              </w:rPr>
            </w:pPr>
            <w:r w:rsidRPr="001E7398">
              <w:rPr>
                <w:rFonts w:ascii="National Book" w:hAnsi="National Book" w:cs="National Book"/>
                <w:color w:val="000000"/>
                <w:lang w:val="en-GB" w:eastAsia="en-NZ"/>
              </w:rPr>
              <w:t>Item</w:t>
            </w:r>
          </w:p>
        </w:tc>
        <w:tc>
          <w:tcPr>
            <w:tcW w:w="4252" w:type="dxa"/>
            <w:shd w:val="clear" w:color="auto" w:fill="auto"/>
          </w:tcPr>
          <w:p w:rsidR="00286950" w:rsidRPr="001E7398" w:rsidRDefault="00E06AEA" w:rsidP="001E7398">
            <w:pPr>
              <w:spacing w:after="0"/>
              <w:rPr>
                <w:rFonts w:ascii="National Book" w:hAnsi="National Book" w:cs="National Book"/>
                <w:color w:val="000000"/>
                <w:lang w:val="en-GB" w:eastAsia="en-NZ"/>
              </w:rPr>
            </w:pPr>
            <w:r w:rsidRPr="001E7398">
              <w:rPr>
                <w:rFonts w:ascii="National Book" w:hAnsi="National Book" w:cs="National Book"/>
                <w:color w:val="000000"/>
                <w:lang w:val="en-GB" w:eastAsia="en-NZ"/>
              </w:rPr>
              <w:t>Detail</w:t>
            </w:r>
          </w:p>
        </w:tc>
        <w:tc>
          <w:tcPr>
            <w:tcW w:w="2188" w:type="dxa"/>
            <w:shd w:val="clear" w:color="auto" w:fill="auto"/>
          </w:tcPr>
          <w:p w:rsidR="00286950" w:rsidRPr="001E7398" w:rsidRDefault="00E06AEA" w:rsidP="001E7398">
            <w:pPr>
              <w:spacing w:after="0"/>
              <w:rPr>
                <w:rFonts w:ascii="National Book" w:hAnsi="National Book" w:cs="National Book"/>
                <w:color w:val="000000"/>
                <w:lang w:val="en-GB" w:eastAsia="en-NZ"/>
              </w:rPr>
            </w:pPr>
            <w:r w:rsidRPr="001E7398">
              <w:rPr>
                <w:rFonts w:ascii="National Book" w:hAnsi="National Book" w:cs="National Book"/>
                <w:color w:val="000000"/>
                <w:lang w:val="en-GB" w:eastAsia="en-NZ"/>
              </w:rPr>
              <w:t>Amount</w:t>
            </w:r>
          </w:p>
        </w:tc>
      </w:tr>
      <w:tr w:rsidR="00E06AEA" w:rsidRPr="001E7398" w:rsidTr="001E7398">
        <w:tc>
          <w:tcPr>
            <w:tcW w:w="2442" w:type="dxa"/>
            <w:shd w:val="clear" w:color="auto" w:fill="auto"/>
          </w:tcPr>
          <w:p w:rsidR="00E06AEA" w:rsidRPr="001E7398" w:rsidRDefault="00E06AEA" w:rsidP="001E7398">
            <w:pPr>
              <w:spacing w:after="0"/>
              <w:rPr>
                <w:sz w:val="20"/>
                <w:szCs w:val="20"/>
                <w:lang w:val="en-US"/>
              </w:rPr>
            </w:pPr>
            <w:r w:rsidRPr="001E7398">
              <w:rPr>
                <w:rFonts w:ascii="National Book" w:hAnsi="National Book"/>
                <w:color w:val="7030A0"/>
                <w:sz w:val="20"/>
                <w:szCs w:val="20"/>
              </w:rPr>
              <w:t>e.g. Hall Hire</w:t>
            </w:r>
          </w:p>
        </w:tc>
        <w:tc>
          <w:tcPr>
            <w:tcW w:w="4252" w:type="dxa"/>
            <w:shd w:val="clear" w:color="auto" w:fill="auto"/>
          </w:tcPr>
          <w:p w:rsidR="00E06AEA" w:rsidRPr="001E7398" w:rsidRDefault="00E06AEA" w:rsidP="001E7398">
            <w:pPr>
              <w:spacing w:after="0"/>
              <w:rPr>
                <w:sz w:val="20"/>
                <w:szCs w:val="20"/>
                <w:lang w:val="en-US"/>
              </w:rPr>
            </w:pPr>
            <w:r w:rsidRPr="001E7398">
              <w:rPr>
                <w:rFonts w:ascii="National Book" w:hAnsi="National Book"/>
                <w:color w:val="7030A0"/>
                <w:sz w:val="20"/>
                <w:szCs w:val="20"/>
              </w:rPr>
              <w:t>3 days hire at $100.00 per day</w:t>
            </w:r>
          </w:p>
        </w:tc>
        <w:tc>
          <w:tcPr>
            <w:tcW w:w="2188" w:type="dxa"/>
            <w:shd w:val="clear" w:color="auto" w:fill="auto"/>
          </w:tcPr>
          <w:p w:rsidR="00E06AEA" w:rsidRPr="001E7398" w:rsidRDefault="00E06AEA" w:rsidP="001E7398">
            <w:pPr>
              <w:spacing w:after="0"/>
              <w:rPr>
                <w:sz w:val="20"/>
                <w:szCs w:val="20"/>
                <w:lang w:val="en-US"/>
              </w:rPr>
            </w:pPr>
            <w:r w:rsidRPr="001E7398">
              <w:rPr>
                <w:rFonts w:ascii="National Book" w:hAnsi="National Book"/>
                <w:color w:val="7030A0"/>
                <w:sz w:val="20"/>
                <w:szCs w:val="20"/>
              </w:rPr>
              <w:t>$300.00</w:t>
            </w:r>
          </w:p>
        </w:tc>
      </w:tr>
      <w:tr w:rsidR="00286950" w:rsidRPr="001E7398" w:rsidTr="001E7398">
        <w:tc>
          <w:tcPr>
            <w:tcW w:w="2442" w:type="dxa"/>
            <w:shd w:val="clear" w:color="auto" w:fill="auto"/>
          </w:tcPr>
          <w:p w:rsidR="00286950" w:rsidRPr="001E7398" w:rsidRDefault="00286950" w:rsidP="001E7398">
            <w:pPr>
              <w:spacing w:after="0"/>
              <w:rPr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286950" w:rsidRPr="001E7398" w:rsidRDefault="00286950" w:rsidP="001E7398">
            <w:pPr>
              <w:spacing w:after="0"/>
              <w:rPr>
                <w:lang w:val="en-US"/>
              </w:rPr>
            </w:pPr>
          </w:p>
        </w:tc>
        <w:tc>
          <w:tcPr>
            <w:tcW w:w="2188" w:type="dxa"/>
            <w:shd w:val="clear" w:color="auto" w:fill="auto"/>
          </w:tcPr>
          <w:p w:rsidR="00286950" w:rsidRPr="001E7398" w:rsidRDefault="00286950" w:rsidP="001E7398">
            <w:pPr>
              <w:spacing w:after="0"/>
              <w:rPr>
                <w:lang w:val="en-US"/>
              </w:rPr>
            </w:pPr>
          </w:p>
        </w:tc>
      </w:tr>
      <w:tr w:rsidR="00286950" w:rsidRPr="001E7398" w:rsidTr="001E7398">
        <w:tc>
          <w:tcPr>
            <w:tcW w:w="2442" w:type="dxa"/>
            <w:shd w:val="clear" w:color="auto" w:fill="auto"/>
          </w:tcPr>
          <w:p w:rsidR="00286950" w:rsidRPr="001E7398" w:rsidRDefault="00286950" w:rsidP="001E7398">
            <w:pPr>
              <w:spacing w:after="0"/>
              <w:rPr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286950" w:rsidRPr="001E7398" w:rsidRDefault="00286950" w:rsidP="001E7398">
            <w:pPr>
              <w:spacing w:after="0"/>
              <w:rPr>
                <w:lang w:val="en-US"/>
              </w:rPr>
            </w:pPr>
          </w:p>
        </w:tc>
        <w:tc>
          <w:tcPr>
            <w:tcW w:w="2188" w:type="dxa"/>
            <w:shd w:val="clear" w:color="auto" w:fill="auto"/>
          </w:tcPr>
          <w:p w:rsidR="00286950" w:rsidRPr="001E7398" w:rsidRDefault="00286950" w:rsidP="001E7398">
            <w:pPr>
              <w:spacing w:after="0"/>
              <w:rPr>
                <w:lang w:val="en-US"/>
              </w:rPr>
            </w:pPr>
          </w:p>
        </w:tc>
      </w:tr>
      <w:tr w:rsidR="00286950" w:rsidRPr="001E7398" w:rsidTr="001E7398">
        <w:tc>
          <w:tcPr>
            <w:tcW w:w="2442" w:type="dxa"/>
            <w:shd w:val="clear" w:color="auto" w:fill="auto"/>
          </w:tcPr>
          <w:p w:rsidR="00286950" w:rsidRPr="001E7398" w:rsidRDefault="00286950" w:rsidP="001E7398">
            <w:pPr>
              <w:spacing w:after="0"/>
              <w:rPr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286950" w:rsidRPr="001E7398" w:rsidRDefault="00286950" w:rsidP="001E7398">
            <w:pPr>
              <w:spacing w:after="0"/>
              <w:rPr>
                <w:lang w:val="en-US"/>
              </w:rPr>
            </w:pPr>
          </w:p>
        </w:tc>
        <w:tc>
          <w:tcPr>
            <w:tcW w:w="2188" w:type="dxa"/>
            <w:shd w:val="clear" w:color="auto" w:fill="auto"/>
          </w:tcPr>
          <w:p w:rsidR="00286950" w:rsidRPr="001E7398" w:rsidRDefault="00286950" w:rsidP="001E7398">
            <w:pPr>
              <w:spacing w:after="0"/>
              <w:rPr>
                <w:lang w:val="en-US"/>
              </w:rPr>
            </w:pPr>
          </w:p>
        </w:tc>
      </w:tr>
      <w:tr w:rsidR="00286950" w:rsidRPr="001E7398" w:rsidTr="001E7398">
        <w:tc>
          <w:tcPr>
            <w:tcW w:w="2442" w:type="dxa"/>
            <w:shd w:val="clear" w:color="auto" w:fill="auto"/>
          </w:tcPr>
          <w:p w:rsidR="00286950" w:rsidRPr="001E7398" w:rsidRDefault="00286950" w:rsidP="001E7398">
            <w:pPr>
              <w:spacing w:after="0"/>
              <w:rPr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286950" w:rsidRPr="001E7398" w:rsidRDefault="00286950" w:rsidP="001E7398">
            <w:pPr>
              <w:spacing w:after="0"/>
              <w:rPr>
                <w:lang w:val="en-US"/>
              </w:rPr>
            </w:pPr>
          </w:p>
        </w:tc>
        <w:tc>
          <w:tcPr>
            <w:tcW w:w="2188" w:type="dxa"/>
            <w:shd w:val="clear" w:color="auto" w:fill="auto"/>
          </w:tcPr>
          <w:p w:rsidR="00286950" w:rsidRPr="001E7398" w:rsidRDefault="00286950" w:rsidP="001E7398">
            <w:pPr>
              <w:spacing w:after="0"/>
              <w:rPr>
                <w:lang w:val="en-US"/>
              </w:rPr>
            </w:pPr>
          </w:p>
        </w:tc>
      </w:tr>
      <w:tr w:rsidR="00286950" w:rsidRPr="001E7398" w:rsidTr="001E7398">
        <w:tc>
          <w:tcPr>
            <w:tcW w:w="2442" w:type="dxa"/>
            <w:shd w:val="clear" w:color="auto" w:fill="auto"/>
          </w:tcPr>
          <w:p w:rsidR="00286950" w:rsidRPr="001E7398" w:rsidRDefault="00286950" w:rsidP="001E7398">
            <w:pPr>
              <w:spacing w:after="0"/>
              <w:rPr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286950" w:rsidRPr="001E7398" w:rsidRDefault="00286950" w:rsidP="001E7398">
            <w:pPr>
              <w:spacing w:after="0"/>
              <w:rPr>
                <w:lang w:val="en-US"/>
              </w:rPr>
            </w:pPr>
          </w:p>
        </w:tc>
        <w:tc>
          <w:tcPr>
            <w:tcW w:w="2188" w:type="dxa"/>
            <w:shd w:val="clear" w:color="auto" w:fill="auto"/>
          </w:tcPr>
          <w:p w:rsidR="00286950" w:rsidRPr="001E7398" w:rsidRDefault="00286950" w:rsidP="001E7398">
            <w:pPr>
              <w:spacing w:after="0"/>
              <w:rPr>
                <w:lang w:val="en-US"/>
              </w:rPr>
            </w:pPr>
          </w:p>
        </w:tc>
      </w:tr>
      <w:tr w:rsidR="00286950" w:rsidRPr="001E7398" w:rsidTr="001E7398">
        <w:tc>
          <w:tcPr>
            <w:tcW w:w="2442" w:type="dxa"/>
            <w:shd w:val="clear" w:color="auto" w:fill="auto"/>
          </w:tcPr>
          <w:p w:rsidR="00286950" w:rsidRPr="001E7398" w:rsidRDefault="00286950" w:rsidP="001E7398">
            <w:pPr>
              <w:spacing w:after="0"/>
              <w:rPr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286950" w:rsidRPr="001E7398" w:rsidRDefault="00286950" w:rsidP="001E7398">
            <w:pPr>
              <w:spacing w:after="0"/>
              <w:rPr>
                <w:lang w:val="en-US"/>
              </w:rPr>
            </w:pPr>
          </w:p>
        </w:tc>
        <w:tc>
          <w:tcPr>
            <w:tcW w:w="2188" w:type="dxa"/>
            <w:shd w:val="clear" w:color="auto" w:fill="auto"/>
          </w:tcPr>
          <w:p w:rsidR="00286950" w:rsidRPr="001E7398" w:rsidRDefault="00286950" w:rsidP="001E7398">
            <w:pPr>
              <w:spacing w:after="0"/>
              <w:rPr>
                <w:lang w:val="en-US"/>
              </w:rPr>
            </w:pPr>
          </w:p>
        </w:tc>
      </w:tr>
      <w:tr w:rsidR="00286950" w:rsidRPr="001E7398" w:rsidTr="001E7398">
        <w:tc>
          <w:tcPr>
            <w:tcW w:w="2442" w:type="dxa"/>
            <w:shd w:val="clear" w:color="auto" w:fill="auto"/>
          </w:tcPr>
          <w:p w:rsidR="00286950" w:rsidRPr="001E7398" w:rsidRDefault="00286950" w:rsidP="001E7398">
            <w:pPr>
              <w:spacing w:after="0"/>
              <w:rPr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286950" w:rsidRPr="001E7398" w:rsidRDefault="00286950" w:rsidP="001E7398">
            <w:pPr>
              <w:spacing w:after="0"/>
              <w:rPr>
                <w:lang w:val="en-US"/>
              </w:rPr>
            </w:pPr>
          </w:p>
        </w:tc>
        <w:tc>
          <w:tcPr>
            <w:tcW w:w="2188" w:type="dxa"/>
            <w:shd w:val="clear" w:color="auto" w:fill="auto"/>
          </w:tcPr>
          <w:p w:rsidR="00286950" w:rsidRPr="001E7398" w:rsidRDefault="00286950" w:rsidP="001E7398">
            <w:pPr>
              <w:spacing w:after="0"/>
              <w:rPr>
                <w:lang w:val="en-US"/>
              </w:rPr>
            </w:pPr>
          </w:p>
        </w:tc>
      </w:tr>
      <w:tr w:rsidR="00286950" w:rsidRPr="001E7398" w:rsidTr="001E7398">
        <w:tc>
          <w:tcPr>
            <w:tcW w:w="2442" w:type="dxa"/>
            <w:shd w:val="clear" w:color="auto" w:fill="auto"/>
          </w:tcPr>
          <w:p w:rsidR="00286950" w:rsidRPr="001E7398" w:rsidRDefault="00286950" w:rsidP="001E7398">
            <w:pPr>
              <w:spacing w:after="0"/>
              <w:rPr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286950" w:rsidRPr="001E7398" w:rsidRDefault="00286950" w:rsidP="001E7398">
            <w:pPr>
              <w:spacing w:after="0"/>
              <w:rPr>
                <w:lang w:val="en-US"/>
              </w:rPr>
            </w:pPr>
          </w:p>
        </w:tc>
        <w:tc>
          <w:tcPr>
            <w:tcW w:w="2188" w:type="dxa"/>
            <w:shd w:val="clear" w:color="auto" w:fill="auto"/>
          </w:tcPr>
          <w:p w:rsidR="00286950" w:rsidRPr="001E7398" w:rsidRDefault="00286950" w:rsidP="001E7398">
            <w:pPr>
              <w:spacing w:after="0"/>
              <w:rPr>
                <w:lang w:val="en-US"/>
              </w:rPr>
            </w:pPr>
          </w:p>
        </w:tc>
      </w:tr>
      <w:tr w:rsidR="00286950" w:rsidRPr="001E7398" w:rsidTr="001E7398">
        <w:tc>
          <w:tcPr>
            <w:tcW w:w="2442" w:type="dxa"/>
            <w:shd w:val="clear" w:color="auto" w:fill="auto"/>
          </w:tcPr>
          <w:p w:rsidR="00286950" w:rsidRPr="001E7398" w:rsidRDefault="00286950" w:rsidP="001E7398">
            <w:pPr>
              <w:spacing w:after="0"/>
              <w:rPr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286950" w:rsidRPr="001E7398" w:rsidRDefault="00286950" w:rsidP="001E7398">
            <w:pPr>
              <w:spacing w:after="0"/>
              <w:rPr>
                <w:lang w:val="en-US"/>
              </w:rPr>
            </w:pPr>
          </w:p>
        </w:tc>
        <w:tc>
          <w:tcPr>
            <w:tcW w:w="2188" w:type="dxa"/>
            <w:shd w:val="clear" w:color="auto" w:fill="auto"/>
          </w:tcPr>
          <w:p w:rsidR="00286950" w:rsidRPr="001E7398" w:rsidRDefault="00286950" w:rsidP="001E7398">
            <w:pPr>
              <w:spacing w:after="0"/>
              <w:rPr>
                <w:lang w:val="en-US"/>
              </w:rPr>
            </w:pPr>
          </w:p>
        </w:tc>
      </w:tr>
      <w:tr w:rsidR="00286950" w:rsidRPr="001E7398" w:rsidTr="001E7398">
        <w:tc>
          <w:tcPr>
            <w:tcW w:w="2442" w:type="dxa"/>
            <w:shd w:val="clear" w:color="auto" w:fill="auto"/>
          </w:tcPr>
          <w:p w:rsidR="00286950" w:rsidRPr="001E7398" w:rsidRDefault="00286950" w:rsidP="001E7398">
            <w:pPr>
              <w:spacing w:after="0"/>
              <w:rPr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286950" w:rsidRPr="001E7398" w:rsidRDefault="00286950" w:rsidP="001E7398">
            <w:pPr>
              <w:spacing w:after="0"/>
              <w:rPr>
                <w:lang w:val="en-US"/>
              </w:rPr>
            </w:pPr>
          </w:p>
        </w:tc>
        <w:tc>
          <w:tcPr>
            <w:tcW w:w="2188" w:type="dxa"/>
            <w:shd w:val="clear" w:color="auto" w:fill="auto"/>
          </w:tcPr>
          <w:p w:rsidR="00286950" w:rsidRPr="001E7398" w:rsidRDefault="00286950" w:rsidP="001E7398">
            <w:pPr>
              <w:spacing w:after="0"/>
              <w:rPr>
                <w:lang w:val="en-US"/>
              </w:rPr>
            </w:pPr>
          </w:p>
        </w:tc>
      </w:tr>
      <w:tr w:rsidR="00286950" w:rsidRPr="001E7398" w:rsidTr="001E7398">
        <w:tc>
          <w:tcPr>
            <w:tcW w:w="2442" w:type="dxa"/>
            <w:shd w:val="clear" w:color="auto" w:fill="auto"/>
          </w:tcPr>
          <w:p w:rsidR="00286950" w:rsidRPr="001E7398" w:rsidRDefault="00286950" w:rsidP="001E7398">
            <w:pPr>
              <w:spacing w:after="0"/>
              <w:rPr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286950" w:rsidRPr="001E7398" w:rsidRDefault="00286950" w:rsidP="001E7398">
            <w:pPr>
              <w:spacing w:after="0"/>
              <w:rPr>
                <w:lang w:val="en-US"/>
              </w:rPr>
            </w:pPr>
          </w:p>
        </w:tc>
        <w:tc>
          <w:tcPr>
            <w:tcW w:w="2188" w:type="dxa"/>
            <w:shd w:val="clear" w:color="auto" w:fill="auto"/>
          </w:tcPr>
          <w:p w:rsidR="00286950" w:rsidRPr="001E7398" w:rsidRDefault="00286950" w:rsidP="001E7398">
            <w:pPr>
              <w:spacing w:after="0"/>
              <w:rPr>
                <w:lang w:val="en-US"/>
              </w:rPr>
            </w:pPr>
          </w:p>
        </w:tc>
      </w:tr>
      <w:tr w:rsidR="00286950" w:rsidRPr="001E7398" w:rsidTr="001E7398">
        <w:tc>
          <w:tcPr>
            <w:tcW w:w="2442" w:type="dxa"/>
            <w:shd w:val="clear" w:color="auto" w:fill="auto"/>
          </w:tcPr>
          <w:p w:rsidR="00286950" w:rsidRPr="001E7398" w:rsidRDefault="00286950" w:rsidP="001E7398">
            <w:pPr>
              <w:spacing w:after="0"/>
              <w:rPr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286950" w:rsidRPr="001E7398" w:rsidRDefault="00286950" w:rsidP="001E7398">
            <w:pPr>
              <w:spacing w:after="0"/>
              <w:rPr>
                <w:lang w:val="en-US"/>
              </w:rPr>
            </w:pPr>
          </w:p>
        </w:tc>
        <w:tc>
          <w:tcPr>
            <w:tcW w:w="2188" w:type="dxa"/>
            <w:shd w:val="clear" w:color="auto" w:fill="auto"/>
          </w:tcPr>
          <w:p w:rsidR="00286950" w:rsidRPr="001E7398" w:rsidRDefault="00286950" w:rsidP="001E7398">
            <w:pPr>
              <w:spacing w:after="0"/>
              <w:rPr>
                <w:lang w:val="en-US"/>
              </w:rPr>
            </w:pPr>
          </w:p>
        </w:tc>
      </w:tr>
      <w:tr w:rsidR="00286950" w:rsidRPr="001E7398" w:rsidTr="001E7398">
        <w:tc>
          <w:tcPr>
            <w:tcW w:w="2442" w:type="dxa"/>
            <w:shd w:val="clear" w:color="auto" w:fill="auto"/>
          </w:tcPr>
          <w:p w:rsidR="00286950" w:rsidRPr="001E7398" w:rsidRDefault="00286950" w:rsidP="001E7398">
            <w:pPr>
              <w:spacing w:after="0"/>
              <w:rPr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286950" w:rsidRPr="001E7398" w:rsidRDefault="00286950" w:rsidP="001E7398">
            <w:pPr>
              <w:spacing w:after="0"/>
              <w:rPr>
                <w:lang w:val="en-US"/>
              </w:rPr>
            </w:pPr>
          </w:p>
        </w:tc>
        <w:tc>
          <w:tcPr>
            <w:tcW w:w="2188" w:type="dxa"/>
            <w:shd w:val="clear" w:color="auto" w:fill="auto"/>
          </w:tcPr>
          <w:p w:rsidR="00286950" w:rsidRPr="001E7398" w:rsidRDefault="00286950" w:rsidP="001E7398">
            <w:pPr>
              <w:spacing w:after="0"/>
              <w:rPr>
                <w:lang w:val="en-US"/>
              </w:rPr>
            </w:pPr>
          </w:p>
        </w:tc>
      </w:tr>
      <w:tr w:rsidR="00286950" w:rsidRPr="001E7398" w:rsidTr="001E7398">
        <w:tc>
          <w:tcPr>
            <w:tcW w:w="2442" w:type="dxa"/>
            <w:shd w:val="clear" w:color="auto" w:fill="auto"/>
          </w:tcPr>
          <w:p w:rsidR="00286950" w:rsidRPr="001E7398" w:rsidRDefault="00286950" w:rsidP="001E7398">
            <w:pPr>
              <w:spacing w:after="0"/>
              <w:rPr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286950" w:rsidRPr="001E7398" w:rsidRDefault="00286950" w:rsidP="001E7398">
            <w:pPr>
              <w:spacing w:after="0"/>
              <w:rPr>
                <w:lang w:val="en-US"/>
              </w:rPr>
            </w:pPr>
          </w:p>
        </w:tc>
        <w:tc>
          <w:tcPr>
            <w:tcW w:w="2188" w:type="dxa"/>
            <w:shd w:val="clear" w:color="auto" w:fill="auto"/>
          </w:tcPr>
          <w:p w:rsidR="00286950" w:rsidRPr="001E7398" w:rsidRDefault="00286950" w:rsidP="001E7398">
            <w:pPr>
              <w:spacing w:after="0"/>
              <w:rPr>
                <w:lang w:val="en-US"/>
              </w:rPr>
            </w:pPr>
          </w:p>
        </w:tc>
      </w:tr>
      <w:tr w:rsidR="00286950" w:rsidRPr="001E7398" w:rsidTr="001E7398">
        <w:tc>
          <w:tcPr>
            <w:tcW w:w="2442" w:type="dxa"/>
            <w:shd w:val="clear" w:color="auto" w:fill="auto"/>
          </w:tcPr>
          <w:p w:rsidR="00286950" w:rsidRPr="001E7398" w:rsidRDefault="00286950" w:rsidP="001E7398">
            <w:pPr>
              <w:spacing w:after="0"/>
              <w:rPr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286950" w:rsidRPr="001E7398" w:rsidRDefault="00286950" w:rsidP="001E7398">
            <w:pPr>
              <w:spacing w:after="0"/>
              <w:rPr>
                <w:lang w:val="en-US"/>
              </w:rPr>
            </w:pPr>
          </w:p>
        </w:tc>
        <w:tc>
          <w:tcPr>
            <w:tcW w:w="2188" w:type="dxa"/>
            <w:shd w:val="clear" w:color="auto" w:fill="auto"/>
          </w:tcPr>
          <w:p w:rsidR="00286950" w:rsidRPr="001E7398" w:rsidRDefault="00286950" w:rsidP="001E7398">
            <w:pPr>
              <w:spacing w:after="0"/>
              <w:rPr>
                <w:lang w:val="en-US"/>
              </w:rPr>
            </w:pPr>
          </w:p>
        </w:tc>
      </w:tr>
      <w:tr w:rsidR="00286950" w:rsidRPr="001E7398" w:rsidTr="001E7398">
        <w:tc>
          <w:tcPr>
            <w:tcW w:w="2442" w:type="dxa"/>
            <w:shd w:val="clear" w:color="auto" w:fill="auto"/>
          </w:tcPr>
          <w:p w:rsidR="00286950" w:rsidRPr="001E7398" w:rsidRDefault="00286950" w:rsidP="001E7398">
            <w:pPr>
              <w:spacing w:after="0"/>
              <w:rPr>
                <w:rFonts w:ascii="National Book" w:hAnsi="National Book" w:cs="National Book"/>
                <w:color w:val="000000"/>
                <w:lang w:val="en-GB" w:eastAsia="en-NZ"/>
              </w:rPr>
            </w:pPr>
          </w:p>
        </w:tc>
        <w:tc>
          <w:tcPr>
            <w:tcW w:w="4252" w:type="dxa"/>
            <w:shd w:val="clear" w:color="auto" w:fill="auto"/>
          </w:tcPr>
          <w:p w:rsidR="00286950" w:rsidRPr="001E7398" w:rsidRDefault="00286950" w:rsidP="001E7398">
            <w:pPr>
              <w:spacing w:after="0"/>
              <w:rPr>
                <w:rFonts w:ascii="National Book" w:hAnsi="National Book" w:cs="National Book"/>
                <w:color w:val="000000"/>
                <w:lang w:val="en-GB" w:eastAsia="en-NZ"/>
              </w:rPr>
            </w:pPr>
          </w:p>
        </w:tc>
        <w:tc>
          <w:tcPr>
            <w:tcW w:w="2188" w:type="dxa"/>
            <w:shd w:val="clear" w:color="auto" w:fill="auto"/>
          </w:tcPr>
          <w:p w:rsidR="00286950" w:rsidRPr="001E7398" w:rsidRDefault="00286950" w:rsidP="001E7398">
            <w:pPr>
              <w:spacing w:after="0"/>
              <w:rPr>
                <w:rFonts w:ascii="National Book" w:hAnsi="National Book" w:cs="National Book"/>
                <w:color w:val="000000"/>
                <w:lang w:val="en-GB" w:eastAsia="en-NZ"/>
              </w:rPr>
            </w:pPr>
          </w:p>
        </w:tc>
      </w:tr>
      <w:tr w:rsidR="00286950" w:rsidRPr="001E7398" w:rsidTr="001E7398">
        <w:tc>
          <w:tcPr>
            <w:tcW w:w="2442" w:type="dxa"/>
            <w:shd w:val="clear" w:color="auto" w:fill="auto"/>
          </w:tcPr>
          <w:p w:rsidR="00286950" w:rsidRPr="001E7398" w:rsidRDefault="00286950" w:rsidP="001E7398">
            <w:pPr>
              <w:spacing w:after="0"/>
              <w:rPr>
                <w:rFonts w:ascii="National Book" w:hAnsi="National Book" w:cs="National Book"/>
                <w:color w:val="000000"/>
                <w:lang w:val="en-GB" w:eastAsia="en-NZ"/>
              </w:rPr>
            </w:pPr>
          </w:p>
        </w:tc>
        <w:tc>
          <w:tcPr>
            <w:tcW w:w="4252" w:type="dxa"/>
            <w:shd w:val="clear" w:color="auto" w:fill="auto"/>
          </w:tcPr>
          <w:p w:rsidR="00286950" w:rsidRPr="001E7398" w:rsidRDefault="00286950" w:rsidP="001E7398">
            <w:pPr>
              <w:spacing w:after="0"/>
              <w:rPr>
                <w:rFonts w:ascii="National Book" w:hAnsi="National Book" w:cs="National Book"/>
                <w:color w:val="000000"/>
                <w:lang w:val="en-GB" w:eastAsia="en-NZ"/>
              </w:rPr>
            </w:pPr>
          </w:p>
        </w:tc>
        <w:tc>
          <w:tcPr>
            <w:tcW w:w="2188" w:type="dxa"/>
            <w:shd w:val="clear" w:color="auto" w:fill="auto"/>
          </w:tcPr>
          <w:p w:rsidR="00286950" w:rsidRPr="001E7398" w:rsidRDefault="00286950" w:rsidP="001E7398">
            <w:pPr>
              <w:spacing w:after="0"/>
              <w:rPr>
                <w:rFonts w:ascii="National Book" w:hAnsi="National Book" w:cs="National Book"/>
                <w:color w:val="000000"/>
                <w:lang w:val="en-GB" w:eastAsia="en-NZ"/>
              </w:rPr>
            </w:pPr>
          </w:p>
        </w:tc>
      </w:tr>
      <w:tr w:rsidR="00286950" w:rsidRPr="001E7398" w:rsidTr="001E7398">
        <w:tc>
          <w:tcPr>
            <w:tcW w:w="2442" w:type="dxa"/>
            <w:shd w:val="clear" w:color="auto" w:fill="auto"/>
          </w:tcPr>
          <w:p w:rsidR="00286950" w:rsidRPr="001E7398" w:rsidRDefault="00E06AEA" w:rsidP="001E7398">
            <w:pPr>
              <w:spacing w:after="0"/>
              <w:rPr>
                <w:rFonts w:ascii="National Book" w:hAnsi="National Book" w:cs="National Book"/>
                <w:color w:val="000000"/>
                <w:lang w:val="en-GB" w:eastAsia="en-NZ"/>
              </w:rPr>
            </w:pPr>
            <w:r w:rsidRPr="001E7398">
              <w:rPr>
                <w:rFonts w:ascii="National Book" w:hAnsi="National Book" w:cs="National Book"/>
                <w:color w:val="000000"/>
                <w:lang w:val="en-GB" w:eastAsia="en-NZ"/>
              </w:rPr>
              <w:t>Total costs</w:t>
            </w:r>
          </w:p>
        </w:tc>
        <w:tc>
          <w:tcPr>
            <w:tcW w:w="4252" w:type="dxa"/>
            <w:shd w:val="clear" w:color="auto" w:fill="auto"/>
          </w:tcPr>
          <w:p w:rsidR="00286950" w:rsidRPr="001E7398" w:rsidRDefault="00286950" w:rsidP="001E7398">
            <w:pPr>
              <w:spacing w:after="0"/>
              <w:rPr>
                <w:rFonts w:ascii="National Book" w:hAnsi="National Book" w:cs="National Book"/>
                <w:color w:val="000000"/>
                <w:lang w:val="en-GB" w:eastAsia="en-NZ"/>
              </w:rPr>
            </w:pPr>
          </w:p>
        </w:tc>
        <w:tc>
          <w:tcPr>
            <w:tcW w:w="2188" w:type="dxa"/>
            <w:shd w:val="clear" w:color="auto" w:fill="auto"/>
          </w:tcPr>
          <w:p w:rsidR="00286950" w:rsidRPr="001E7398" w:rsidRDefault="00E06AEA" w:rsidP="001E7398">
            <w:pPr>
              <w:spacing w:after="0"/>
              <w:rPr>
                <w:rFonts w:ascii="National Book" w:hAnsi="National Book" w:cs="National Book"/>
                <w:color w:val="000000"/>
                <w:lang w:val="en-GB" w:eastAsia="en-NZ"/>
              </w:rPr>
            </w:pPr>
            <w:r w:rsidRPr="001E7398">
              <w:rPr>
                <w:rFonts w:ascii="National Book" w:hAnsi="National Book" w:cs="National Book"/>
                <w:color w:val="000000"/>
                <w:lang w:val="en-GB" w:eastAsia="en-NZ"/>
              </w:rPr>
              <w:t>$</w:t>
            </w:r>
          </w:p>
        </w:tc>
      </w:tr>
    </w:tbl>
    <w:p w:rsidR="00E06AEA" w:rsidRDefault="00E06AEA"/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2"/>
        <w:gridCol w:w="4252"/>
        <w:gridCol w:w="2188"/>
      </w:tblGrid>
      <w:tr w:rsidR="00E06AEA" w:rsidRPr="001E7398" w:rsidTr="001E7398">
        <w:tc>
          <w:tcPr>
            <w:tcW w:w="8882" w:type="dxa"/>
            <w:gridSpan w:val="3"/>
            <w:shd w:val="clear" w:color="auto" w:fill="auto"/>
          </w:tcPr>
          <w:p w:rsidR="00E06AEA" w:rsidRPr="001E7398" w:rsidRDefault="00E06AEA" w:rsidP="001E7398">
            <w:pPr>
              <w:spacing w:after="0"/>
              <w:rPr>
                <w:rFonts w:ascii="National Book" w:hAnsi="National Book" w:cs="National Book"/>
                <w:color w:val="000000"/>
                <w:lang w:val="en-GB" w:eastAsia="en-NZ"/>
              </w:rPr>
            </w:pPr>
            <w:r w:rsidRPr="001E7398">
              <w:rPr>
                <w:rFonts w:ascii="National Book" w:hAnsi="National Book" w:cs="National Book"/>
                <w:color w:val="000000"/>
                <w:lang w:val="en-GB" w:eastAsia="en-NZ"/>
              </w:rPr>
              <w:t>Project income</w:t>
            </w:r>
          </w:p>
        </w:tc>
      </w:tr>
      <w:tr w:rsidR="00E06AEA" w:rsidRPr="001E7398" w:rsidTr="001E7398">
        <w:tc>
          <w:tcPr>
            <w:tcW w:w="2442" w:type="dxa"/>
            <w:shd w:val="clear" w:color="auto" w:fill="auto"/>
          </w:tcPr>
          <w:p w:rsidR="00E06AEA" w:rsidRPr="001E7398" w:rsidRDefault="00E06AEA" w:rsidP="001E7398">
            <w:pPr>
              <w:spacing w:after="0"/>
              <w:rPr>
                <w:rFonts w:ascii="National Book" w:hAnsi="National Book" w:cs="National Book"/>
                <w:color w:val="000000"/>
                <w:lang w:val="en-GB" w:eastAsia="en-NZ"/>
              </w:rPr>
            </w:pPr>
            <w:r w:rsidRPr="001E7398">
              <w:rPr>
                <w:rFonts w:ascii="National Book" w:hAnsi="National Book" w:cs="National Book"/>
                <w:color w:val="000000"/>
                <w:lang w:val="en-GB" w:eastAsia="en-NZ"/>
              </w:rPr>
              <w:t>Item</w:t>
            </w:r>
          </w:p>
        </w:tc>
        <w:tc>
          <w:tcPr>
            <w:tcW w:w="4252" w:type="dxa"/>
            <w:shd w:val="clear" w:color="auto" w:fill="auto"/>
          </w:tcPr>
          <w:p w:rsidR="00E06AEA" w:rsidRPr="001E7398" w:rsidRDefault="00E06AEA" w:rsidP="001E7398">
            <w:pPr>
              <w:spacing w:after="0"/>
              <w:rPr>
                <w:rFonts w:ascii="National Book" w:hAnsi="National Book" w:cs="National Book"/>
                <w:color w:val="000000"/>
                <w:lang w:val="en-GB" w:eastAsia="en-NZ"/>
              </w:rPr>
            </w:pPr>
            <w:r w:rsidRPr="001E7398">
              <w:rPr>
                <w:rFonts w:ascii="National Book" w:hAnsi="National Book" w:cs="National Book"/>
                <w:color w:val="000000"/>
                <w:lang w:val="en-GB" w:eastAsia="en-NZ"/>
              </w:rPr>
              <w:t>Detail</w:t>
            </w:r>
          </w:p>
        </w:tc>
        <w:tc>
          <w:tcPr>
            <w:tcW w:w="2188" w:type="dxa"/>
            <w:shd w:val="clear" w:color="auto" w:fill="auto"/>
          </w:tcPr>
          <w:p w:rsidR="00E06AEA" w:rsidRPr="001E7398" w:rsidRDefault="00E06AEA" w:rsidP="001E7398">
            <w:pPr>
              <w:spacing w:after="0"/>
              <w:rPr>
                <w:rFonts w:ascii="National Book" w:hAnsi="National Book" w:cs="National Book"/>
                <w:color w:val="000000"/>
                <w:lang w:val="en-GB" w:eastAsia="en-NZ"/>
              </w:rPr>
            </w:pPr>
            <w:r w:rsidRPr="001E7398">
              <w:rPr>
                <w:rFonts w:ascii="National Book" w:hAnsi="National Book" w:cs="National Book"/>
                <w:color w:val="000000"/>
                <w:lang w:val="en-GB" w:eastAsia="en-NZ"/>
              </w:rPr>
              <w:t>Amount</w:t>
            </w:r>
          </w:p>
        </w:tc>
      </w:tr>
      <w:tr w:rsidR="00E06AEA" w:rsidRPr="001E7398" w:rsidTr="001E7398">
        <w:tc>
          <w:tcPr>
            <w:tcW w:w="2442" w:type="dxa"/>
            <w:shd w:val="clear" w:color="auto" w:fill="auto"/>
          </w:tcPr>
          <w:p w:rsidR="00E06AEA" w:rsidRPr="001E7398" w:rsidRDefault="00E06AEA" w:rsidP="001E7398">
            <w:pPr>
              <w:spacing w:after="0"/>
              <w:rPr>
                <w:sz w:val="20"/>
                <w:szCs w:val="20"/>
                <w:lang w:val="en-US"/>
              </w:rPr>
            </w:pPr>
            <w:r w:rsidRPr="001E7398">
              <w:rPr>
                <w:rFonts w:ascii="National Book" w:hAnsi="National Book"/>
                <w:color w:val="7030A0"/>
                <w:sz w:val="20"/>
                <w:szCs w:val="20"/>
              </w:rPr>
              <w:t>e.g. Ticket sales</w:t>
            </w:r>
          </w:p>
        </w:tc>
        <w:tc>
          <w:tcPr>
            <w:tcW w:w="4252" w:type="dxa"/>
            <w:shd w:val="clear" w:color="auto" w:fill="auto"/>
          </w:tcPr>
          <w:p w:rsidR="00E06AEA" w:rsidRPr="001E7398" w:rsidRDefault="00E06AEA" w:rsidP="001E7398">
            <w:pPr>
              <w:spacing w:after="0"/>
              <w:rPr>
                <w:sz w:val="20"/>
                <w:szCs w:val="20"/>
                <w:lang w:val="en-US"/>
              </w:rPr>
            </w:pPr>
            <w:r w:rsidRPr="001E7398">
              <w:rPr>
                <w:rFonts w:ascii="National Book" w:hAnsi="National Book"/>
                <w:color w:val="7030A0"/>
                <w:sz w:val="20"/>
                <w:szCs w:val="20"/>
              </w:rPr>
              <w:t>300 tickets at $20 per ticket</w:t>
            </w:r>
          </w:p>
        </w:tc>
        <w:tc>
          <w:tcPr>
            <w:tcW w:w="2188" w:type="dxa"/>
            <w:shd w:val="clear" w:color="auto" w:fill="auto"/>
          </w:tcPr>
          <w:p w:rsidR="00E06AEA" w:rsidRPr="001E7398" w:rsidRDefault="00E06AEA" w:rsidP="001E7398">
            <w:pPr>
              <w:spacing w:after="0"/>
              <w:rPr>
                <w:sz w:val="20"/>
                <w:szCs w:val="20"/>
                <w:lang w:val="en-US"/>
              </w:rPr>
            </w:pPr>
            <w:r w:rsidRPr="001E7398">
              <w:rPr>
                <w:rFonts w:ascii="National Book" w:hAnsi="National Book"/>
                <w:color w:val="7030A0"/>
                <w:sz w:val="20"/>
                <w:szCs w:val="20"/>
              </w:rPr>
              <w:t>$6,000</w:t>
            </w:r>
          </w:p>
        </w:tc>
      </w:tr>
      <w:tr w:rsidR="00286950" w:rsidRPr="001E7398" w:rsidTr="001E7398">
        <w:tc>
          <w:tcPr>
            <w:tcW w:w="2442" w:type="dxa"/>
            <w:shd w:val="clear" w:color="auto" w:fill="auto"/>
          </w:tcPr>
          <w:p w:rsidR="00286950" w:rsidRPr="001E7398" w:rsidRDefault="00286950" w:rsidP="001E7398">
            <w:pPr>
              <w:spacing w:after="0"/>
              <w:rPr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286950" w:rsidRPr="001E7398" w:rsidRDefault="00286950" w:rsidP="001E7398">
            <w:pPr>
              <w:spacing w:after="0"/>
              <w:rPr>
                <w:lang w:val="en-US"/>
              </w:rPr>
            </w:pPr>
          </w:p>
        </w:tc>
        <w:tc>
          <w:tcPr>
            <w:tcW w:w="2188" w:type="dxa"/>
            <w:shd w:val="clear" w:color="auto" w:fill="auto"/>
          </w:tcPr>
          <w:p w:rsidR="00286950" w:rsidRPr="001E7398" w:rsidRDefault="00286950" w:rsidP="001E7398">
            <w:pPr>
              <w:spacing w:after="0"/>
              <w:rPr>
                <w:lang w:val="en-US"/>
              </w:rPr>
            </w:pPr>
          </w:p>
        </w:tc>
      </w:tr>
      <w:tr w:rsidR="00286950" w:rsidRPr="001E7398" w:rsidTr="001E7398">
        <w:tc>
          <w:tcPr>
            <w:tcW w:w="2442" w:type="dxa"/>
            <w:shd w:val="clear" w:color="auto" w:fill="auto"/>
          </w:tcPr>
          <w:p w:rsidR="00286950" w:rsidRPr="001E7398" w:rsidRDefault="00286950" w:rsidP="001E7398">
            <w:pPr>
              <w:spacing w:after="0"/>
              <w:rPr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286950" w:rsidRPr="001E7398" w:rsidRDefault="00286950" w:rsidP="001E7398">
            <w:pPr>
              <w:spacing w:after="0"/>
              <w:rPr>
                <w:lang w:val="en-US"/>
              </w:rPr>
            </w:pPr>
          </w:p>
        </w:tc>
        <w:tc>
          <w:tcPr>
            <w:tcW w:w="2188" w:type="dxa"/>
            <w:shd w:val="clear" w:color="auto" w:fill="auto"/>
          </w:tcPr>
          <w:p w:rsidR="00286950" w:rsidRPr="001E7398" w:rsidRDefault="00286950" w:rsidP="001E7398">
            <w:pPr>
              <w:spacing w:after="0"/>
              <w:rPr>
                <w:lang w:val="en-US"/>
              </w:rPr>
            </w:pPr>
          </w:p>
        </w:tc>
      </w:tr>
      <w:tr w:rsidR="00286950" w:rsidRPr="001E7398" w:rsidTr="001E7398">
        <w:tc>
          <w:tcPr>
            <w:tcW w:w="2442" w:type="dxa"/>
            <w:shd w:val="clear" w:color="auto" w:fill="auto"/>
          </w:tcPr>
          <w:p w:rsidR="00286950" w:rsidRPr="001E7398" w:rsidRDefault="00286950" w:rsidP="001E7398">
            <w:pPr>
              <w:spacing w:after="0"/>
              <w:rPr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286950" w:rsidRPr="001E7398" w:rsidRDefault="00286950" w:rsidP="001E7398">
            <w:pPr>
              <w:spacing w:after="0"/>
              <w:rPr>
                <w:lang w:val="en-US"/>
              </w:rPr>
            </w:pPr>
          </w:p>
        </w:tc>
        <w:tc>
          <w:tcPr>
            <w:tcW w:w="2188" w:type="dxa"/>
            <w:shd w:val="clear" w:color="auto" w:fill="auto"/>
          </w:tcPr>
          <w:p w:rsidR="00286950" w:rsidRPr="001E7398" w:rsidRDefault="00286950" w:rsidP="001E7398">
            <w:pPr>
              <w:spacing w:after="0"/>
              <w:rPr>
                <w:lang w:val="en-US"/>
              </w:rPr>
            </w:pPr>
          </w:p>
        </w:tc>
      </w:tr>
      <w:tr w:rsidR="00286950" w:rsidRPr="001E7398" w:rsidTr="001E7398">
        <w:tc>
          <w:tcPr>
            <w:tcW w:w="2442" w:type="dxa"/>
            <w:shd w:val="clear" w:color="auto" w:fill="auto"/>
          </w:tcPr>
          <w:p w:rsidR="00286950" w:rsidRPr="001E7398" w:rsidRDefault="00286950" w:rsidP="001E7398">
            <w:pPr>
              <w:spacing w:after="0"/>
              <w:rPr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286950" w:rsidRPr="001E7398" w:rsidRDefault="00286950" w:rsidP="001E7398">
            <w:pPr>
              <w:spacing w:after="0"/>
              <w:rPr>
                <w:lang w:val="en-US"/>
              </w:rPr>
            </w:pPr>
          </w:p>
        </w:tc>
        <w:tc>
          <w:tcPr>
            <w:tcW w:w="2188" w:type="dxa"/>
            <w:shd w:val="clear" w:color="auto" w:fill="auto"/>
          </w:tcPr>
          <w:p w:rsidR="00286950" w:rsidRPr="001E7398" w:rsidRDefault="00286950" w:rsidP="001E7398">
            <w:pPr>
              <w:spacing w:after="0"/>
              <w:rPr>
                <w:lang w:val="en-US"/>
              </w:rPr>
            </w:pPr>
          </w:p>
        </w:tc>
      </w:tr>
      <w:tr w:rsidR="00286950" w:rsidRPr="001E7398" w:rsidTr="001E7398">
        <w:tc>
          <w:tcPr>
            <w:tcW w:w="2442" w:type="dxa"/>
            <w:shd w:val="clear" w:color="auto" w:fill="auto"/>
          </w:tcPr>
          <w:p w:rsidR="00286950" w:rsidRPr="001E7398" w:rsidRDefault="00286950" w:rsidP="001E7398">
            <w:pPr>
              <w:spacing w:after="0"/>
              <w:rPr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286950" w:rsidRPr="001E7398" w:rsidRDefault="00286950" w:rsidP="001E7398">
            <w:pPr>
              <w:spacing w:after="0"/>
              <w:rPr>
                <w:lang w:val="en-US"/>
              </w:rPr>
            </w:pPr>
          </w:p>
        </w:tc>
        <w:tc>
          <w:tcPr>
            <w:tcW w:w="2188" w:type="dxa"/>
            <w:shd w:val="clear" w:color="auto" w:fill="auto"/>
          </w:tcPr>
          <w:p w:rsidR="00286950" w:rsidRPr="001E7398" w:rsidRDefault="00286950" w:rsidP="001E7398">
            <w:pPr>
              <w:spacing w:after="0"/>
              <w:rPr>
                <w:lang w:val="en-US"/>
              </w:rPr>
            </w:pPr>
          </w:p>
        </w:tc>
      </w:tr>
      <w:tr w:rsidR="00286950" w:rsidRPr="001E7398" w:rsidTr="001E7398">
        <w:tc>
          <w:tcPr>
            <w:tcW w:w="2442" w:type="dxa"/>
            <w:shd w:val="clear" w:color="auto" w:fill="auto"/>
          </w:tcPr>
          <w:p w:rsidR="00286950" w:rsidRPr="001E7398" w:rsidRDefault="00286950" w:rsidP="001E7398">
            <w:pPr>
              <w:spacing w:after="0"/>
              <w:rPr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286950" w:rsidRPr="001E7398" w:rsidRDefault="00286950" w:rsidP="001E7398">
            <w:pPr>
              <w:spacing w:after="0"/>
              <w:rPr>
                <w:lang w:val="en-US"/>
              </w:rPr>
            </w:pPr>
          </w:p>
        </w:tc>
        <w:tc>
          <w:tcPr>
            <w:tcW w:w="2188" w:type="dxa"/>
            <w:shd w:val="clear" w:color="auto" w:fill="auto"/>
          </w:tcPr>
          <w:p w:rsidR="00286950" w:rsidRPr="001E7398" w:rsidRDefault="00286950" w:rsidP="001E7398">
            <w:pPr>
              <w:spacing w:after="0"/>
              <w:rPr>
                <w:lang w:val="en-US"/>
              </w:rPr>
            </w:pPr>
          </w:p>
        </w:tc>
      </w:tr>
      <w:tr w:rsidR="00286950" w:rsidRPr="001E7398" w:rsidTr="001E7398">
        <w:tc>
          <w:tcPr>
            <w:tcW w:w="2442" w:type="dxa"/>
            <w:shd w:val="clear" w:color="auto" w:fill="auto"/>
          </w:tcPr>
          <w:p w:rsidR="00286950" w:rsidRPr="001E7398" w:rsidRDefault="00286950" w:rsidP="001E7398">
            <w:pPr>
              <w:spacing w:after="0"/>
              <w:rPr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286950" w:rsidRPr="001E7398" w:rsidRDefault="00286950" w:rsidP="001E7398">
            <w:pPr>
              <w:spacing w:after="0"/>
              <w:rPr>
                <w:lang w:val="en-US"/>
              </w:rPr>
            </w:pPr>
          </w:p>
        </w:tc>
        <w:tc>
          <w:tcPr>
            <w:tcW w:w="2188" w:type="dxa"/>
            <w:shd w:val="clear" w:color="auto" w:fill="auto"/>
          </w:tcPr>
          <w:p w:rsidR="00286950" w:rsidRPr="001E7398" w:rsidRDefault="00286950" w:rsidP="001E7398">
            <w:pPr>
              <w:spacing w:after="0"/>
              <w:rPr>
                <w:lang w:val="en-US"/>
              </w:rPr>
            </w:pPr>
          </w:p>
        </w:tc>
      </w:tr>
      <w:tr w:rsidR="00286950" w:rsidRPr="001E7398" w:rsidTr="001E7398">
        <w:tc>
          <w:tcPr>
            <w:tcW w:w="2442" w:type="dxa"/>
            <w:shd w:val="clear" w:color="auto" w:fill="auto"/>
          </w:tcPr>
          <w:p w:rsidR="00286950" w:rsidRPr="001E7398" w:rsidRDefault="00286950" w:rsidP="001E7398">
            <w:pPr>
              <w:spacing w:after="0"/>
              <w:rPr>
                <w:rFonts w:ascii="National Book" w:hAnsi="National Book" w:cs="National Book"/>
                <w:color w:val="000000"/>
                <w:lang w:val="en-GB" w:eastAsia="en-NZ"/>
              </w:rPr>
            </w:pPr>
          </w:p>
        </w:tc>
        <w:tc>
          <w:tcPr>
            <w:tcW w:w="4252" w:type="dxa"/>
            <w:shd w:val="clear" w:color="auto" w:fill="auto"/>
          </w:tcPr>
          <w:p w:rsidR="00286950" w:rsidRPr="001E7398" w:rsidRDefault="00286950" w:rsidP="001E7398">
            <w:pPr>
              <w:spacing w:after="0"/>
              <w:rPr>
                <w:rFonts w:ascii="National Book" w:hAnsi="National Book" w:cs="National Book"/>
                <w:color w:val="000000"/>
                <w:lang w:val="en-GB" w:eastAsia="en-NZ"/>
              </w:rPr>
            </w:pPr>
          </w:p>
        </w:tc>
        <w:tc>
          <w:tcPr>
            <w:tcW w:w="2188" w:type="dxa"/>
            <w:shd w:val="clear" w:color="auto" w:fill="auto"/>
          </w:tcPr>
          <w:p w:rsidR="00286950" w:rsidRPr="001E7398" w:rsidRDefault="00286950" w:rsidP="001E7398">
            <w:pPr>
              <w:spacing w:after="0"/>
              <w:rPr>
                <w:rFonts w:ascii="National Book" w:hAnsi="National Book" w:cs="National Book"/>
                <w:color w:val="000000"/>
                <w:lang w:val="en-GB" w:eastAsia="en-NZ"/>
              </w:rPr>
            </w:pPr>
          </w:p>
        </w:tc>
      </w:tr>
      <w:tr w:rsidR="00E06AEA" w:rsidRPr="001E7398" w:rsidTr="001E7398">
        <w:tc>
          <w:tcPr>
            <w:tcW w:w="2442" w:type="dxa"/>
            <w:shd w:val="clear" w:color="auto" w:fill="auto"/>
          </w:tcPr>
          <w:p w:rsidR="00E06AEA" w:rsidRPr="001E7398" w:rsidRDefault="00E06AEA" w:rsidP="001E7398">
            <w:pPr>
              <w:spacing w:after="0"/>
              <w:rPr>
                <w:rFonts w:ascii="National Book" w:hAnsi="National Book" w:cs="National Book"/>
                <w:color w:val="000000"/>
                <w:lang w:val="en-GB" w:eastAsia="en-NZ"/>
              </w:rPr>
            </w:pPr>
            <w:r w:rsidRPr="001E7398">
              <w:rPr>
                <w:rFonts w:ascii="National Book" w:hAnsi="National Book" w:cs="National Book"/>
                <w:color w:val="000000"/>
                <w:lang w:val="en-GB" w:eastAsia="en-NZ"/>
              </w:rPr>
              <w:t>Total costs</w:t>
            </w:r>
          </w:p>
        </w:tc>
        <w:tc>
          <w:tcPr>
            <w:tcW w:w="4252" w:type="dxa"/>
            <w:shd w:val="clear" w:color="auto" w:fill="auto"/>
          </w:tcPr>
          <w:p w:rsidR="00E06AEA" w:rsidRPr="001E7398" w:rsidRDefault="00E06AEA" w:rsidP="001E7398">
            <w:pPr>
              <w:spacing w:after="0"/>
              <w:rPr>
                <w:rFonts w:ascii="National Book" w:hAnsi="National Book" w:cs="National Book"/>
                <w:color w:val="000000"/>
                <w:lang w:val="en-GB" w:eastAsia="en-NZ"/>
              </w:rPr>
            </w:pPr>
          </w:p>
        </w:tc>
        <w:tc>
          <w:tcPr>
            <w:tcW w:w="2188" w:type="dxa"/>
            <w:shd w:val="clear" w:color="auto" w:fill="auto"/>
          </w:tcPr>
          <w:p w:rsidR="00E06AEA" w:rsidRPr="001E7398" w:rsidRDefault="00E06AEA" w:rsidP="001E7398">
            <w:pPr>
              <w:spacing w:after="0"/>
              <w:rPr>
                <w:rFonts w:ascii="National Book" w:hAnsi="National Book" w:cs="National Book"/>
                <w:color w:val="000000"/>
                <w:lang w:val="en-GB" w:eastAsia="en-NZ"/>
              </w:rPr>
            </w:pPr>
            <w:r w:rsidRPr="001E7398">
              <w:rPr>
                <w:rFonts w:ascii="National Book" w:hAnsi="National Book" w:cs="National Book"/>
                <w:color w:val="000000"/>
                <w:lang w:val="en-GB" w:eastAsia="en-NZ"/>
              </w:rPr>
              <w:t>$</w:t>
            </w:r>
          </w:p>
        </w:tc>
      </w:tr>
    </w:tbl>
    <w:p w:rsidR="00E06AEA" w:rsidRDefault="00E06AEA"/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2"/>
        <w:gridCol w:w="4252"/>
        <w:gridCol w:w="2188"/>
      </w:tblGrid>
      <w:tr w:rsidR="00286950" w:rsidRPr="001E7398" w:rsidTr="001E7398">
        <w:tc>
          <w:tcPr>
            <w:tcW w:w="2442" w:type="dxa"/>
            <w:shd w:val="clear" w:color="auto" w:fill="auto"/>
          </w:tcPr>
          <w:p w:rsidR="00286950" w:rsidRPr="001E7398" w:rsidRDefault="00E06AEA" w:rsidP="001E7398">
            <w:pPr>
              <w:spacing w:after="0"/>
              <w:rPr>
                <w:rFonts w:ascii="National Book" w:hAnsi="National Book" w:cs="National Book"/>
                <w:color w:val="000000"/>
                <w:lang w:val="en-GB" w:eastAsia="en-NZ"/>
              </w:rPr>
            </w:pPr>
            <w:r w:rsidRPr="001E7398">
              <w:rPr>
                <w:rFonts w:ascii="National Book" w:hAnsi="National Book" w:cs="National Book"/>
                <w:color w:val="000000"/>
                <w:lang w:val="en-GB" w:eastAsia="en-NZ"/>
              </w:rPr>
              <w:t>Balance</w:t>
            </w:r>
          </w:p>
        </w:tc>
        <w:tc>
          <w:tcPr>
            <w:tcW w:w="4252" w:type="dxa"/>
            <w:shd w:val="clear" w:color="auto" w:fill="auto"/>
          </w:tcPr>
          <w:p w:rsidR="00286950" w:rsidRPr="001E7398" w:rsidRDefault="00E06AEA" w:rsidP="001E7398">
            <w:pPr>
              <w:spacing w:after="0"/>
              <w:rPr>
                <w:rFonts w:ascii="National Book" w:hAnsi="National Book" w:cs="National Book"/>
                <w:color w:val="000000"/>
                <w:lang w:val="en-GB" w:eastAsia="en-NZ"/>
              </w:rPr>
            </w:pPr>
            <w:r w:rsidRPr="001E7398">
              <w:rPr>
                <w:rFonts w:ascii="National Book" w:hAnsi="National Book" w:cs="National Book"/>
                <w:color w:val="000000"/>
                <w:lang w:val="en-GB" w:eastAsia="en-NZ"/>
              </w:rPr>
              <w:t>Project income less project costs</w:t>
            </w:r>
          </w:p>
        </w:tc>
        <w:tc>
          <w:tcPr>
            <w:tcW w:w="2188" w:type="dxa"/>
            <w:shd w:val="clear" w:color="auto" w:fill="auto"/>
          </w:tcPr>
          <w:p w:rsidR="00286950" w:rsidRPr="001E7398" w:rsidRDefault="00E06AEA" w:rsidP="001E7398">
            <w:pPr>
              <w:spacing w:after="0"/>
              <w:rPr>
                <w:rFonts w:ascii="National Book" w:hAnsi="National Book" w:cs="National Book"/>
                <w:color w:val="000000"/>
                <w:lang w:val="en-GB" w:eastAsia="en-NZ"/>
              </w:rPr>
            </w:pPr>
            <w:r w:rsidRPr="001E7398">
              <w:rPr>
                <w:rFonts w:ascii="National Book" w:hAnsi="National Book" w:cs="National Book"/>
                <w:color w:val="000000"/>
                <w:lang w:val="en-GB" w:eastAsia="en-NZ"/>
              </w:rPr>
              <w:t>$</w:t>
            </w:r>
          </w:p>
        </w:tc>
      </w:tr>
    </w:tbl>
    <w:p w:rsidR="00E06AEA" w:rsidRDefault="00E06AEA" w:rsidP="00E06AEA">
      <w:pPr>
        <w:suppressAutoHyphens/>
        <w:autoSpaceDE w:val="0"/>
        <w:autoSpaceDN w:val="0"/>
        <w:adjustRightInd w:val="0"/>
        <w:spacing w:after="113" w:line="300" w:lineRule="atLeast"/>
        <w:textAlignment w:val="center"/>
        <w:rPr>
          <w:rFonts w:ascii="National Book" w:hAnsi="National Book" w:cs="National Book"/>
          <w:color w:val="000000"/>
          <w:lang w:val="en-GB" w:eastAsia="en-NZ"/>
        </w:rPr>
      </w:pPr>
    </w:p>
    <w:p w:rsidR="00E06AEA" w:rsidRDefault="00E06AEA" w:rsidP="00E06AEA">
      <w:pPr>
        <w:suppressAutoHyphens/>
        <w:autoSpaceDE w:val="0"/>
        <w:autoSpaceDN w:val="0"/>
        <w:adjustRightInd w:val="0"/>
        <w:spacing w:after="113" w:line="300" w:lineRule="atLeast"/>
        <w:textAlignment w:val="center"/>
        <w:rPr>
          <w:rFonts w:ascii="National Book" w:hAnsi="National Book" w:cs="National Book"/>
          <w:color w:val="000000"/>
          <w:lang w:val="en-GB" w:eastAsia="en-NZ"/>
        </w:rPr>
      </w:pPr>
    </w:p>
    <w:p w:rsidR="008954E2" w:rsidRDefault="00E06AEA" w:rsidP="008954E2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240" w:after="113" w:line="300" w:lineRule="atLeast"/>
        <w:textAlignment w:val="center"/>
        <w:rPr>
          <w:rFonts w:ascii="National Book" w:hAnsi="National Book" w:cs="National Book"/>
          <w:color w:val="000000"/>
          <w:lang w:val="en-GB" w:eastAsia="en-NZ"/>
        </w:rPr>
      </w:pPr>
      <w:r>
        <w:rPr>
          <w:rFonts w:ascii="National Book" w:hAnsi="National Book" w:cs="National Book"/>
          <w:color w:val="000000"/>
          <w:lang w:val="en-GB" w:eastAsia="en-NZ"/>
        </w:rPr>
        <w:t>How many people?</w:t>
      </w:r>
    </w:p>
    <w:p w:rsidR="00E06AEA" w:rsidRPr="008954E2" w:rsidRDefault="008954E2" w:rsidP="008954E2">
      <w:pPr>
        <w:suppressAutoHyphens/>
        <w:autoSpaceDE w:val="0"/>
        <w:autoSpaceDN w:val="0"/>
        <w:adjustRightInd w:val="0"/>
        <w:spacing w:before="240" w:after="113" w:line="300" w:lineRule="atLeast"/>
        <w:ind w:left="360"/>
        <w:textAlignment w:val="center"/>
        <w:rPr>
          <w:rFonts w:ascii="National Book" w:hAnsi="National Book" w:cs="National Book"/>
          <w:color w:val="000000"/>
          <w:lang w:val="en-GB" w:eastAsia="en-NZ"/>
        </w:rPr>
      </w:pPr>
      <w:proofErr w:type="gramStart"/>
      <w:r>
        <w:rPr>
          <w:rFonts w:ascii="National Book" w:hAnsi="National Book" w:cs="National Book"/>
          <w:color w:val="000000"/>
          <w:lang w:val="en-GB" w:eastAsia="en-NZ"/>
        </w:rPr>
        <w:t xml:space="preserve">Actual number of </w:t>
      </w:r>
      <w:r w:rsidR="00E06AEA" w:rsidRPr="008954E2">
        <w:rPr>
          <w:rFonts w:ascii="National Book" w:hAnsi="National Book" w:cs="National Book"/>
          <w:i/>
          <w:color w:val="000000"/>
          <w:lang w:val="en-GB" w:eastAsia="en-NZ"/>
        </w:rPr>
        <w:t>active participa</w:t>
      </w:r>
      <w:r w:rsidRPr="008954E2">
        <w:rPr>
          <w:rFonts w:ascii="National Book" w:hAnsi="National Book" w:cs="National Book"/>
          <w:i/>
          <w:color w:val="000000"/>
          <w:lang w:val="en-GB" w:eastAsia="en-NZ"/>
        </w:rPr>
        <w:t>nts</w:t>
      </w:r>
      <w:r>
        <w:rPr>
          <w:rFonts w:ascii="National Book" w:hAnsi="National Book" w:cs="National Book"/>
          <w:color w:val="000000"/>
          <w:lang w:val="en-GB" w:eastAsia="en-NZ"/>
        </w:rPr>
        <w:t>?</w:t>
      </w:r>
      <w:proofErr w:type="gramEnd"/>
      <w:r>
        <w:rPr>
          <w:rFonts w:ascii="National Book" w:hAnsi="National Book" w:cs="National Book"/>
          <w:color w:val="000000"/>
          <w:lang w:val="en-GB" w:eastAsia="en-NZ"/>
        </w:rPr>
        <w:t xml:space="preserve"> (</w:t>
      </w:r>
      <w:proofErr w:type="gramStart"/>
      <w:r>
        <w:rPr>
          <w:rFonts w:ascii="National Book" w:hAnsi="National Book" w:cs="National Book"/>
          <w:color w:val="000000"/>
          <w:lang w:val="en-GB" w:eastAsia="en-NZ"/>
        </w:rPr>
        <w:t>e.g</w:t>
      </w:r>
      <w:proofErr w:type="gramEnd"/>
      <w:r>
        <w:rPr>
          <w:rFonts w:ascii="National Book" w:hAnsi="National Book" w:cs="National Book"/>
          <w:color w:val="000000"/>
          <w:lang w:val="en-GB" w:eastAsia="en-NZ"/>
        </w:rPr>
        <w:t xml:space="preserve">. people at a workshop) </w:t>
      </w:r>
      <w:r>
        <w:rPr>
          <w:rFonts w:ascii="National Book" w:hAnsi="National Book" w:cs="National Book"/>
          <w:color w:val="000000"/>
          <w:lang w:val="en-GB" w:eastAsia="en-NZ"/>
        </w:rPr>
        <w:tab/>
        <w:t>______________</w:t>
      </w:r>
    </w:p>
    <w:p w:rsidR="00E06AEA" w:rsidRDefault="008954E2" w:rsidP="008954E2">
      <w:pPr>
        <w:pBdr>
          <w:bottom w:val="single" w:sz="4" w:space="1" w:color="auto"/>
        </w:pBdr>
        <w:spacing w:before="240"/>
        <w:ind w:firstLine="360"/>
        <w:rPr>
          <w:rFonts w:ascii="National Book" w:hAnsi="National Book" w:cs="National Book"/>
          <w:color w:val="000000"/>
          <w:lang w:val="en-GB" w:eastAsia="en-NZ"/>
        </w:rPr>
      </w:pPr>
      <w:proofErr w:type="gramStart"/>
      <w:r>
        <w:rPr>
          <w:rFonts w:ascii="National Book" w:hAnsi="National Book" w:cs="National Book"/>
          <w:color w:val="000000"/>
          <w:lang w:val="en-GB" w:eastAsia="en-NZ"/>
        </w:rPr>
        <w:t xml:space="preserve">Actual number of </w:t>
      </w:r>
      <w:r w:rsidR="00E06AEA" w:rsidRPr="008954E2">
        <w:rPr>
          <w:rFonts w:ascii="National Book" w:hAnsi="National Book" w:cs="National Book"/>
          <w:i/>
          <w:color w:val="000000"/>
          <w:lang w:val="en-GB" w:eastAsia="en-NZ"/>
        </w:rPr>
        <w:t>attende</w:t>
      </w:r>
      <w:r>
        <w:rPr>
          <w:rFonts w:ascii="National Book" w:hAnsi="National Book" w:cs="National Book"/>
          <w:i/>
          <w:color w:val="000000"/>
          <w:lang w:val="en-GB" w:eastAsia="en-NZ"/>
        </w:rPr>
        <w:t>es</w:t>
      </w:r>
      <w:r>
        <w:rPr>
          <w:rFonts w:ascii="National Book" w:hAnsi="National Book" w:cs="National Book"/>
          <w:color w:val="000000"/>
          <w:lang w:val="en-GB" w:eastAsia="en-NZ"/>
        </w:rPr>
        <w:t>?</w:t>
      </w:r>
      <w:proofErr w:type="gramEnd"/>
      <w:r w:rsidR="00E06AEA">
        <w:rPr>
          <w:rFonts w:ascii="National Book" w:hAnsi="National Book" w:cs="National Book"/>
          <w:color w:val="000000"/>
          <w:lang w:val="en-GB" w:eastAsia="en-NZ"/>
        </w:rPr>
        <w:t xml:space="preserve"> </w:t>
      </w:r>
      <w:r>
        <w:rPr>
          <w:rFonts w:ascii="National Book" w:hAnsi="National Book" w:cs="National Book"/>
          <w:color w:val="000000"/>
          <w:lang w:val="en-GB" w:eastAsia="en-NZ"/>
        </w:rPr>
        <w:t>(</w:t>
      </w:r>
      <w:proofErr w:type="gramStart"/>
      <w:r>
        <w:rPr>
          <w:rFonts w:ascii="National Book" w:hAnsi="National Book" w:cs="National Book"/>
          <w:color w:val="000000"/>
          <w:lang w:val="en-GB" w:eastAsia="en-NZ"/>
        </w:rPr>
        <w:t>e.g</w:t>
      </w:r>
      <w:proofErr w:type="gramEnd"/>
      <w:r>
        <w:rPr>
          <w:rFonts w:ascii="National Book" w:hAnsi="National Book" w:cs="National Book"/>
          <w:color w:val="000000"/>
          <w:lang w:val="en-GB" w:eastAsia="en-NZ"/>
        </w:rPr>
        <w:t>. audience members)</w:t>
      </w:r>
      <w:r>
        <w:rPr>
          <w:rFonts w:ascii="National Book" w:hAnsi="National Book" w:cs="National Book"/>
          <w:color w:val="000000"/>
          <w:lang w:val="en-GB" w:eastAsia="en-NZ"/>
        </w:rPr>
        <w:tab/>
        <w:t>_____________</w:t>
      </w:r>
    </w:p>
    <w:p w:rsidR="008954E2" w:rsidRDefault="008954E2" w:rsidP="008954E2">
      <w:pPr>
        <w:pBdr>
          <w:bottom w:val="single" w:sz="4" w:space="1" w:color="auto"/>
        </w:pBdr>
        <w:spacing w:before="240"/>
        <w:ind w:firstLine="360"/>
        <w:rPr>
          <w:rFonts w:ascii="National Book" w:hAnsi="National Book" w:cs="National Book"/>
          <w:color w:val="000000"/>
          <w:lang w:val="en-GB" w:eastAsia="en-NZ"/>
        </w:rPr>
      </w:pPr>
    </w:p>
    <w:p w:rsidR="008954E2" w:rsidRDefault="008954E2" w:rsidP="008954E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13" w:line="300" w:lineRule="atLeast"/>
        <w:textAlignment w:val="center"/>
        <w:rPr>
          <w:rFonts w:ascii="National Book" w:hAnsi="National Book" w:cs="National Book"/>
          <w:color w:val="000000"/>
          <w:lang w:val="en-GB" w:eastAsia="en-NZ"/>
        </w:rPr>
      </w:pPr>
      <w:r>
        <w:rPr>
          <w:rFonts w:ascii="National Book" w:hAnsi="National Book" w:cs="National Book"/>
          <w:color w:val="000000"/>
          <w:lang w:val="en-GB" w:eastAsia="en-NZ"/>
        </w:rPr>
        <w:t>Highlights: Give a brief description of the highlights of your project. Also describe what didn’t work so well and what you might do differently next time?</w:t>
      </w:r>
    </w:p>
    <w:p w:rsidR="008954E2" w:rsidRDefault="008954E2" w:rsidP="008954E2">
      <w:pPr>
        <w:suppressAutoHyphens/>
        <w:autoSpaceDE w:val="0"/>
        <w:autoSpaceDN w:val="0"/>
        <w:adjustRightInd w:val="0"/>
        <w:spacing w:after="113" w:line="300" w:lineRule="atLeast"/>
        <w:textAlignment w:val="center"/>
        <w:rPr>
          <w:rFonts w:ascii="National Book" w:hAnsi="National Book" w:cs="National Book"/>
          <w:color w:val="000000"/>
          <w:lang w:val="en-GB" w:eastAsia="en-NZ"/>
        </w:rPr>
      </w:pPr>
    </w:p>
    <w:p w:rsidR="008954E2" w:rsidRDefault="008954E2" w:rsidP="008954E2">
      <w:pPr>
        <w:suppressAutoHyphens/>
        <w:autoSpaceDE w:val="0"/>
        <w:autoSpaceDN w:val="0"/>
        <w:adjustRightInd w:val="0"/>
        <w:spacing w:after="113" w:line="300" w:lineRule="atLeast"/>
        <w:textAlignment w:val="center"/>
        <w:rPr>
          <w:rFonts w:ascii="National Book" w:hAnsi="National Book" w:cs="National Book"/>
          <w:color w:val="000000"/>
          <w:lang w:val="en-GB" w:eastAsia="en-NZ"/>
        </w:rPr>
      </w:pPr>
    </w:p>
    <w:p w:rsidR="008954E2" w:rsidRDefault="008954E2" w:rsidP="008954E2">
      <w:pPr>
        <w:suppressAutoHyphens/>
        <w:autoSpaceDE w:val="0"/>
        <w:autoSpaceDN w:val="0"/>
        <w:adjustRightInd w:val="0"/>
        <w:spacing w:after="113" w:line="300" w:lineRule="atLeast"/>
        <w:textAlignment w:val="center"/>
        <w:rPr>
          <w:rFonts w:ascii="National Book" w:hAnsi="National Book" w:cs="National Book"/>
          <w:color w:val="000000"/>
          <w:lang w:val="en-GB" w:eastAsia="en-NZ"/>
        </w:rPr>
      </w:pPr>
    </w:p>
    <w:p w:rsidR="008954E2" w:rsidRDefault="008954E2" w:rsidP="008954E2">
      <w:pPr>
        <w:suppressAutoHyphens/>
        <w:autoSpaceDE w:val="0"/>
        <w:autoSpaceDN w:val="0"/>
        <w:adjustRightInd w:val="0"/>
        <w:spacing w:after="113" w:line="300" w:lineRule="atLeast"/>
        <w:textAlignment w:val="center"/>
        <w:rPr>
          <w:rFonts w:ascii="National Book" w:hAnsi="National Book" w:cs="National Book"/>
          <w:color w:val="000000"/>
          <w:lang w:val="en-GB" w:eastAsia="en-NZ"/>
        </w:rPr>
      </w:pPr>
    </w:p>
    <w:p w:rsidR="008954E2" w:rsidRDefault="008954E2" w:rsidP="008954E2">
      <w:pPr>
        <w:suppressAutoHyphens/>
        <w:autoSpaceDE w:val="0"/>
        <w:autoSpaceDN w:val="0"/>
        <w:adjustRightInd w:val="0"/>
        <w:spacing w:after="113" w:line="300" w:lineRule="atLeast"/>
        <w:textAlignment w:val="center"/>
        <w:rPr>
          <w:rFonts w:ascii="National Book" w:hAnsi="National Book" w:cs="National Book"/>
          <w:color w:val="000000"/>
          <w:lang w:val="en-GB" w:eastAsia="en-NZ"/>
        </w:rPr>
      </w:pPr>
    </w:p>
    <w:p w:rsidR="008954E2" w:rsidRDefault="008954E2" w:rsidP="008954E2">
      <w:pPr>
        <w:suppressAutoHyphens/>
        <w:autoSpaceDE w:val="0"/>
        <w:autoSpaceDN w:val="0"/>
        <w:adjustRightInd w:val="0"/>
        <w:spacing w:after="113" w:line="300" w:lineRule="atLeast"/>
        <w:textAlignment w:val="center"/>
        <w:rPr>
          <w:rFonts w:ascii="National Book" w:hAnsi="National Book" w:cs="National Book"/>
          <w:color w:val="000000"/>
          <w:lang w:val="en-GB" w:eastAsia="en-NZ"/>
        </w:rPr>
      </w:pPr>
    </w:p>
    <w:p w:rsidR="008954E2" w:rsidRDefault="008954E2" w:rsidP="008954E2">
      <w:pPr>
        <w:suppressAutoHyphens/>
        <w:autoSpaceDE w:val="0"/>
        <w:autoSpaceDN w:val="0"/>
        <w:adjustRightInd w:val="0"/>
        <w:spacing w:after="113" w:line="300" w:lineRule="atLeast"/>
        <w:textAlignment w:val="center"/>
        <w:rPr>
          <w:rFonts w:ascii="National Book" w:hAnsi="National Book" w:cs="National Book"/>
          <w:color w:val="000000"/>
          <w:lang w:val="en-GB" w:eastAsia="en-NZ"/>
        </w:rPr>
      </w:pPr>
    </w:p>
    <w:p w:rsidR="008954E2" w:rsidRDefault="008954E2" w:rsidP="008954E2">
      <w:pPr>
        <w:suppressAutoHyphens/>
        <w:autoSpaceDE w:val="0"/>
        <w:autoSpaceDN w:val="0"/>
        <w:adjustRightInd w:val="0"/>
        <w:spacing w:after="113" w:line="300" w:lineRule="atLeast"/>
        <w:textAlignment w:val="center"/>
        <w:rPr>
          <w:rFonts w:ascii="National Book" w:hAnsi="National Book" w:cs="National Book"/>
          <w:color w:val="000000"/>
          <w:lang w:val="en-GB" w:eastAsia="en-NZ"/>
        </w:rPr>
      </w:pPr>
    </w:p>
    <w:p w:rsidR="008954E2" w:rsidRDefault="008954E2" w:rsidP="008954E2">
      <w:pPr>
        <w:suppressAutoHyphens/>
        <w:autoSpaceDE w:val="0"/>
        <w:autoSpaceDN w:val="0"/>
        <w:adjustRightInd w:val="0"/>
        <w:spacing w:after="113" w:line="300" w:lineRule="atLeast"/>
        <w:textAlignment w:val="center"/>
        <w:rPr>
          <w:rFonts w:ascii="National Book" w:hAnsi="National Book" w:cs="National Book"/>
          <w:color w:val="000000"/>
          <w:lang w:val="en-GB" w:eastAsia="en-NZ"/>
        </w:rPr>
      </w:pPr>
    </w:p>
    <w:p w:rsidR="008954E2" w:rsidRDefault="008954E2" w:rsidP="008954E2">
      <w:pPr>
        <w:suppressAutoHyphens/>
        <w:autoSpaceDE w:val="0"/>
        <w:autoSpaceDN w:val="0"/>
        <w:adjustRightInd w:val="0"/>
        <w:spacing w:after="113" w:line="300" w:lineRule="atLeast"/>
        <w:textAlignment w:val="center"/>
        <w:rPr>
          <w:rFonts w:ascii="National Book" w:hAnsi="National Book" w:cs="National Book"/>
          <w:color w:val="000000"/>
          <w:lang w:val="en-GB" w:eastAsia="en-NZ"/>
        </w:rPr>
      </w:pPr>
    </w:p>
    <w:p w:rsidR="008954E2" w:rsidRDefault="008954E2" w:rsidP="008954E2">
      <w:pPr>
        <w:suppressAutoHyphens/>
        <w:autoSpaceDE w:val="0"/>
        <w:autoSpaceDN w:val="0"/>
        <w:adjustRightInd w:val="0"/>
        <w:spacing w:after="113" w:line="300" w:lineRule="atLeast"/>
        <w:textAlignment w:val="center"/>
        <w:rPr>
          <w:rFonts w:ascii="National Book" w:hAnsi="National Book" w:cs="National Book"/>
          <w:color w:val="000000"/>
          <w:lang w:val="en-GB" w:eastAsia="en-NZ"/>
        </w:rPr>
      </w:pPr>
    </w:p>
    <w:p w:rsidR="008954E2" w:rsidRDefault="008954E2" w:rsidP="008954E2">
      <w:pPr>
        <w:suppressAutoHyphens/>
        <w:autoSpaceDE w:val="0"/>
        <w:autoSpaceDN w:val="0"/>
        <w:adjustRightInd w:val="0"/>
        <w:spacing w:after="113" w:line="300" w:lineRule="atLeast"/>
        <w:textAlignment w:val="center"/>
        <w:rPr>
          <w:rFonts w:ascii="National Book" w:hAnsi="National Book" w:cs="National Book"/>
          <w:color w:val="000000"/>
          <w:lang w:val="en-GB" w:eastAsia="en-NZ"/>
        </w:rPr>
      </w:pPr>
    </w:p>
    <w:p w:rsidR="008954E2" w:rsidRPr="001321A7" w:rsidRDefault="008954E2" w:rsidP="008954E2">
      <w:pPr>
        <w:pBdr>
          <w:bottom w:val="single" w:sz="4" w:space="1" w:color="auto"/>
        </w:pBdr>
        <w:suppressAutoHyphens/>
        <w:autoSpaceDE w:val="0"/>
        <w:autoSpaceDN w:val="0"/>
        <w:adjustRightInd w:val="0"/>
        <w:spacing w:after="113" w:line="300" w:lineRule="atLeast"/>
        <w:textAlignment w:val="center"/>
        <w:rPr>
          <w:rFonts w:ascii="National Book" w:hAnsi="National Book" w:cs="National Book"/>
          <w:color w:val="000000"/>
          <w:lang w:val="en-GB" w:eastAsia="en-NZ"/>
        </w:rPr>
      </w:pPr>
    </w:p>
    <w:p w:rsidR="008954E2" w:rsidRDefault="008954E2" w:rsidP="008954E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13" w:line="300" w:lineRule="atLeast"/>
        <w:textAlignment w:val="center"/>
        <w:rPr>
          <w:rFonts w:ascii="National Book" w:hAnsi="National Book" w:cs="National Book"/>
          <w:color w:val="000000"/>
          <w:lang w:val="en-GB" w:eastAsia="en-NZ"/>
        </w:rPr>
      </w:pPr>
      <w:r>
        <w:rPr>
          <w:rFonts w:ascii="National Book" w:hAnsi="National Book" w:cs="National Book"/>
          <w:color w:val="000000"/>
          <w:lang w:val="en-GB" w:eastAsia="en-NZ"/>
        </w:rPr>
        <w:t>How did your project benefit your community?</w:t>
      </w:r>
    </w:p>
    <w:p w:rsidR="008954E2" w:rsidRDefault="008954E2" w:rsidP="008954E2">
      <w:pPr>
        <w:suppressAutoHyphens/>
        <w:autoSpaceDE w:val="0"/>
        <w:autoSpaceDN w:val="0"/>
        <w:adjustRightInd w:val="0"/>
        <w:spacing w:after="113" w:line="300" w:lineRule="atLeast"/>
        <w:textAlignment w:val="center"/>
        <w:rPr>
          <w:rFonts w:ascii="National Book" w:hAnsi="National Book" w:cs="National Book"/>
          <w:color w:val="000000"/>
          <w:lang w:val="en-GB" w:eastAsia="en-NZ"/>
        </w:rPr>
      </w:pPr>
    </w:p>
    <w:p w:rsidR="008954E2" w:rsidRDefault="008954E2" w:rsidP="008954E2">
      <w:pPr>
        <w:suppressAutoHyphens/>
        <w:autoSpaceDE w:val="0"/>
        <w:autoSpaceDN w:val="0"/>
        <w:adjustRightInd w:val="0"/>
        <w:spacing w:after="113" w:line="300" w:lineRule="atLeast"/>
        <w:textAlignment w:val="center"/>
        <w:rPr>
          <w:rFonts w:ascii="National Book" w:hAnsi="National Book" w:cs="National Book"/>
          <w:color w:val="000000"/>
          <w:lang w:val="en-GB" w:eastAsia="en-NZ"/>
        </w:rPr>
      </w:pPr>
    </w:p>
    <w:p w:rsidR="008954E2" w:rsidRDefault="008954E2" w:rsidP="008954E2">
      <w:pPr>
        <w:suppressAutoHyphens/>
        <w:autoSpaceDE w:val="0"/>
        <w:autoSpaceDN w:val="0"/>
        <w:adjustRightInd w:val="0"/>
        <w:spacing w:after="113" w:line="300" w:lineRule="atLeast"/>
        <w:textAlignment w:val="center"/>
        <w:rPr>
          <w:rFonts w:ascii="National Book" w:hAnsi="National Book" w:cs="National Book"/>
          <w:color w:val="000000"/>
          <w:lang w:val="en-GB" w:eastAsia="en-NZ"/>
        </w:rPr>
      </w:pPr>
    </w:p>
    <w:p w:rsidR="008954E2" w:rsidRDefault="008954E2" w:rsidP="008954E2">
      <w:pPr>
        <w:suppressAutoHyphens/>
        <w:autoSpaceDE w:val="0"/>
        <w:autoSpaceDN w:val="0"/>
        <w:adjustRightInd w:val="0"/>
        <w:spacing w:after="113" w:line="300" w:lineRule="atLeast"/>
        <w:textAlignment w:val="center"/>
        <w:rPr>
          <w:rFonts w:ascii="National Book" w:hAnsi="National Book" w:cs="National Book"/>
          <w:color w:val="000000"/>
          <w:lang w:val="en-GB" w:eastAsia="en-NZ"/>
        </w:rPr>
      </w:pPr>
    </w:p>
    <w:p w:rsidR="008954E2" w:rsidRDefault="008954E2" w:rsidP="008954E2">
      <w:pPr>
        <w:suppressAutoHyphens/>
        <w:autoSpaceDE w:val="0"/>
        <w:autoSpaceDN w:val="0"/>
        <w:adjustRightInd w:val="0"/>
        <w:spacing w:after="113" w:line="300" w:lineRule="atLeast"/>
        <w:textAlignment w:val="center"/>
        <w:rPr>
          <w:rFonts w:ascii="National Book" w:hAnsi="National Book" w:cs="National Book"/>
          <w:color w:val="000000"/>
          <w:lang w:val="en-GB" w:eastAsia="en-NZ"/>
        </w:rPr>
      </w:pPr>
    </w:p>
    <w:p w:rsidR="008954E2" w:rsidRDefault="008954E2" w:rsidP="008954E2">
      <w:pPr>
        <w:pBdr>
          <w:bottom w:val="single" w:sz="4" w:space="1" w:color="auto"/>
        </w:pBdr>
        <w:suppressAutoHyphens/>
        <w:autoSpaceDE w:val="0"/>
        <w:autoSpaceDN w:val="0"/>
        <w:adjustRightInd w:val="0"/>
        <w:spacing w:after="113" w:line="300" w:lineRule="atLeast"/>
        <w:textAlignment w:val="center"/>
        <w:rPr>
          <w:rFonts w:ascii="National Book" w:hAnsi="National Book" w:cs="National Book"/>
          <w:color w:val="000000"/>
          <w:lang w:val="en-GB" w:eastAsia="en-NZ"/>
        </w:rPr>
      </w:pPr>
    </w:p>
    <w:p w:rsidR="008954E2" w:rsidRDefault="008954E2" w:rsidP="008954E2">
      <w:pPr>
        <w:pBdr>
          <w:bottom w:val="single" w:sz="4" w:space="1" w:color="auto"/>
        </w:pBdr>
        <w:suppressAutoHyphens/>
        <w:autoSpaceDE w:val="0"/>
        <w:autoSpaceDN w:val="0"/>
        <w:adjustRightInd w:val="0"/>
        <w:spacing w:after="113" w:line="300" w:lineRule="atLeast"/>
        <w:textAlignment w:val="center"/>
        <w:rPr>
          <w:rFonts w:ascii="National Book" w:hAnsi="National Book" w:cs="National Book"/>
          <w:color w:val="000000"/>
          <w:lang w:val="en-GB" w:eastAsia="en-NZ"/>
        </w:rPr>
      </w:pPr>
    </w:p>
    <w:p w:rsidR="008954E2" w:rsidRDefault="008954E2" w:rsidP="008954E2">
      <w:pPr>
        <w:pBdr>
          <w:bottom w:val="single" w:sz="4" w:space="1" w:color="auto"/>
        </w:pBdr>
        <w:suppressAutoHyphens/>
        <w:autoSpaceDE w:val="0"/>
        <w:autoSpaceDN w:val="0"/>
        <w:adjustRightInd w:val="0"/>
        <w:spacing w:after="113" w:line="300" w:lineRule="atLeast"/>
        <w:textAlignment w:val="center"/>
        <w:rPr>
          <w:rFonts w:ascii="National Book" w:hAnsi="National Book" w:cs="National Book"/>
          <w:color w:val="000000"/>
          <w:lang w:val="en-GB" w:eastAsia="en-NZ"/>
        </w:rPr>
      </w:pPr>
    </w:p>
    <w:p w:rsidR="008954E2" w:rsidRPr="001321A7" w:rsidRDefault="008954E2" w:rsidP="008954E2">
      <w:pPr>
        <w:pBdr>
          <w:bottom w:val="single" w:sz="4" w:space="1" w:color="auto"/>
        </w:pBdr>
        <w:suppressAutoHyphens/>
        <w:autoSpaceDE w:val="0"/>
        <w:autoSpaceDN w:val="0"/>
        <w:adjustRightInd w:val="0"/>
        <w:spacing w:after="113" w:line="300" w:lineRule="atLeast"/>
        <w:textAlignment w:val="center"/>
        <w:rPr>
          <w:rFonts w:ascii="National Book" w:hAnsi="National Book" w:cs="National Book"/>
          <w:color w:val="000000"/>
          <w:lang w:val="en-GB" w:eastAsia="en-NZ"/>
        </w:rPr>
      </w:pPr>
    </w:p>
    <w:p w:rsidR="008954E2" w:rsidRPr="008954E2" w:rsidRDefault="008954E2" w:rsidP="008954E2">
      <w:pPr>
        <w:numPr>
          <w:ilvl w:val="0"/>
          <w:numId w:val="1"/>
        </w:numPr>
        <w:spacing w:before="240"/>
        <w:rPr>
          <w:rFonts w:ascii="National Book" w:hAnsi="National Book" w:cs="National Book"/>
          <w:color w:val="000000"/>
          <w:lang w:val="en-GB" w:eastAsia="en-NZ"/>
        </w:rPr>
      </w:pPr>
      <w:r w:rsidRPr="008954E2">
        <w:rPr>
          <w:rFonts w:ascii="National Book" w:hAnsi="National Book" w:cs="National Book"/>
          <w:color w:val="000000"/>
          <w:lang w:val="en-GB" w:eastAsia="en-NZ"/>
        </w:rPr>
        <w:t>This report was completed by:</w:t>
      </w:r>
    </w:p>
    <w:sectPr w:rsidR="008954E2" w:rsidRPr="008954E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398" w:rsidRDefault="001E7398" w:rsidP="00B27BE3">
      <w:pPr>
        <w:spacing w:after="0" w:line="240" w:lineRule="auto"/>
      </w:pPr>
      <w:r>
        <w:separator/>
      </w:r>
    </w:p>
  </w:endnote>
  <w:endnote w:type="continuationSeparator" w:id="0">
    <w:p w:rsidR="001E7398" w:rsidRDefault="001E7398" w:rsidP="00B27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tional Book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tional Medium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398" w:rsidRDefault="001E7398" w:rsidP="00B27BE3">
      <w:pPr>
        <w:spacing w:after="0" w:line="240" w:lineRule="auto"/>
      </w:pPr>
      <w:r>
        <w:separator/>
      </w:r>
    </w:p>
  </w:footnote>
  <w:footnote w:type="continuationSeparator" w:id="0">
    <w:p w:rsidR="001E7398" w:rsidRDefault="001E7398" w:rsidP="00B27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BE3" w:rsidRPr="00B27BE3" w:rsidRDefault="00B27BE3" w:rsidP="00B27BE3">
    <w:pPr>
      <w:rPr>
        <w:rFonts w:ascii="National Medium" w:hAnsi="National Medium"/>
        <w:color w:val="76923C"/>
        <w:sz w:val="44"/>
      </w:rPr>
    </w:pPr>
    <w:r w:rsidRPr="00C15D9E">
      <w:rPr>
        <w:rFonts w:ascii="National Medium" w:hAnsi="National Medium"/>
        <w:color w:val="76923C"/>
        <w:sz w:val="44"/>
      </w:rPr>
      <w:t>Creative Communities Scheme</w:t>
    </w:r>
    <w:r>
      <w:rPr>
        <w:rFonts w:ascii="National Medium" w:hAnsi="National Medium"/>
        <w:color w:val="76923C"/>
        <w:sz w:val="44"/>
      </w:rPr>
      <w:br/>
      <w:t>Project completion Report form</w:t>
    </w:r>
    <w:r>
      <w:rPr>
        <w:noProof/>
        <w:lang w:eastAsia="en-N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75.75pt;margin-top:74.9pt;width:612.75pt;height:.05pt;z-index:251657728;mso-position-horizontal-relative:text;mso-position-vertical-relative:text" o:connectortype="straight" strokecolor="#76923c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09EE"/>
    <w:multiLevelType w:val="hybridMultilevel"/>
    <w:tmpl w:val="2C8C77F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D3CDC"/>
    <w:multiLevelType w:val="hybridMultilevel"/>
    <w:tmpl w:val="6E92710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244D7"/>
    <w:multiLevelType w:val="hybridMultilevel"/>
    <w:tmpl w:val="191E1B0E"/>
    <w:lvl w:ilvl="0" w:tplc="1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41E9A"/>
    <w:multiLevelType w:val="hybridMultilevel"/>
    <w:tmpl w:val="8C18E34E"/>
    <w:lvl w:ilvl="0" w:tplc="79702004">
      <w:start w:val="1"/>
      <w:numFmt w:val="bullet"/>
      <w:lvlText w:val="-"/>
      <w:lvlJc w:val="left"/>
      <w:pPr>
        <w:ind w:left="1080" w:hanging="360"/>
      </w:pPr>
      <w:rPr>
        <w:rFonts w:ascii="National Book" w:eastAsia="Calibri" w:hAnsi="National Book" w:cs="National Book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C3570E4"/>
    <w:multiLevelType w:val="hybridMultilevel"/>
    <w:tmpl w:val="521EA5DC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7BE3"/>
    <w:rsid w:val="001E1D15"/>
    <w:rsid w:val="001E7398"/>
    <w:rsid w:val="00286950"/>
    <w:rsid w:val="008954E2"/>
    <w:rsid w:val="0095793A"/>
    <w:rsid w:val="00A773D7"/>
    <w:rsid w:val="00B27BE3"/>
    <w:rsid w:val="00E0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BE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27BE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27BE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27BE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7BE3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rsid w:val="00B27BE3"/>
    <w:pPr>
      <w:suppressAutoHyphens/>
      <w:autoSpaceDE w:val="0"/>
      <w:autoSpaceDN w:val="0"/>
      <w:adjustRightInd w:val="0"/>
      <w:spacing w:after="113" w:line="300" w:lineRule="atLeast"/>
      <w:textAlignment w:val="center"/>
    </w:pPr>
    <w:rPr>
      <w:rFonts w:ascii="National Book" w:hAnsi="National Book" w:cs="National Book"/>
      <w:color w:val="000000"/>
      <w:lang w:val="en-GB" w:eastAsia="en-NZ"/>
    </w:rPr>
  </w:style>
  <w:style w:type="character" w:customStyle="1" w:styleId="BodyTextChar">
    <w:name w:val="Body Text Char"/>
    <w:link w:val="BodyText"/>
    <w:uiPriority w:val="99"/>
    <w:rsid w:val="00B27BE3"/>
    <w:rPr>
      <w:rFonts w:ascii="National Book" w:hAnsi="National Book" w:cs="National Book"/>
      <w:color w:val="000000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286950"/>
    <w:pPr>
      <w:ind w:left="720"/>
    </w:pPr>
  </w:style>
  <w:style w:type="table" w:styleId="TableGrid">
    <w:name w:val="Table Grid"/>
    <w:basedOn w:val="TableNormal"/>
    <w:uiPriority w:val="59"/>
    <w:rsid w:val="002869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773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62A33C46</Template>
  <TotalTime>1</TotalTime>
  <Pages>3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Creative New Zealand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Briar Monro</dc:creator>
  <cp:keywords/>
  <cp:lastModifiedBy>Nerita Clark</cp:lastModifiedBy>
  <cp:revision>2</cp:revision>
  <dcterms:created xsi:type="dcterms:W3CDTF">2015-09-13T23:49:00Z</dcterms:created>
  <dcterms:modified xsi:type="dcterms:W3CDTF">2015-09-13T23:49:00Z</dcterms:modified>
</cp:coreProperties>
</file>