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DFF0E" w14:textId="632CC02F" w:rsidR="00246B14" w:rsidRDefault="00E45920" w:rsidP="00246B14">
      <w:pPr>
        <w:pStyle w:val="Formheader"/>
        <w:tabs>
          <w:tab w:val="left" w:pos="7200"/>
        </w:tabs>
        <w:spacing w:after="120"/>
        <w:rPr>
          <w:i w:val="0"/>
          <w:noProof/>
          <w:color w:val="auto"/>
          <w:sz w:val="36"/>
          <w:szCs w:val="36"/>
        </w:rPr>
      </w:pPr>
      <w:r>
        <w:rPr>
          <w:i w:val="0"/>
          <w:noProof/>
          <w:color w:val="auto"/>
          <w:sz w:val="36"/>
          <w:szCs w:val="36"/>
        </w:rPr>
        <w:pict w14:anchorId="072DF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0.55pt;margin-top:-19.15pt;width:123.7pt;height:56.35pt;z-index:251657728">
            <v:imagedata r:id="rId9" o:title="KCDC-logo-BLACK"/>
            <w10:wrap type="square"/>
          </v:shape>
        </w:pict>
      </w:r>
      <w:r w:rsidR="00246B14">
        <w:rPr>
          <w:i w:val="0"/>
          <w:noProof/>
          <w:color w:val="auto"/>
          <w:sz w:val="36"/>
          <w:szCs w:val="36"/>
        </w:rPr>
        <w:t xml:space="preserve">APPLICATION FOR </w:t>
      </w:r>
      <w:r w:rsidR="000D2CCD">
        <w:rPr>
          <w:i w:val="0"/>
          <w:noProof/>
          <w:color w:val="auto"/>
          <w:sz w:val="36"/>
          <w:szCs w:val="36"/>
        </w:rPr>
        <w:t xml:space="preserve">APPROVAL TO OPERATE A </w:t>
      </w:r>
      <w:r w:rsidR="00246B14">
        <w:rPr>
          <w:i w:val="0"/>
          <w:noProof/>
          <w:color w:val="auto"/>
          <w:sz w:val="36"/>
          <w:szCs w:val="36"/>
        </w:rPr>
        <w:t xml:space="preserve">FOOD </w:t>
      </w:r>
      <w:r w:rsidR="000D2CCD">
        <w:rPr>
          <w:i w:val="0"/>
          <w:noProof/>
          <w:color w:val="auto"/>
          <w:sz w:val="36"/>
          <w:szCs w:val="36"/>
        </w:rPr>
        <w:t>STALL AT AN EVENT</w:t>
      </w:r>
      <w:r w:rsidR="00246B14">
        <w:rPr>
          <w:i w:val="0"/>
          <w:noProof/>
          <w:color w:val="auto"/>
          <w:sz w:val="36"/>
          <w:szCs w:val="36"/>
        </w:rPr>
        <w:t xml:space="preserve"> </w:t>
      </w:r>
      <w:r w:rsidR="00246B14">
        <w:rPr>
          <w:i w:val="0"/>
          <w:noProof/>
          <w:color w:val="auto"/>
          <w:sz w:val="36"/>
          <w:szCs w:val="36"/>
        </w:rPr>
        <w:br/>
      </w:r>
    </w:p>
    <w:p w14:paraId="072DFF10" w14:textId="46D5A536" w:rsidR="00CF1377" w:rsidRPr="00F97E39" w:rsidRDefault="00CF1377" w:rsidP="00CF1377">
      <w:pPr>
        <w:rPr>
          <w:rFonts w:cs="Arial"/>
          <w:sz w:val="22"/>
          <w:szCs w:val="22"/>
        </w:rPr>
      </w:pPr>
      <w:r w:rsidRPr="00F97E39">
        <w:rPr>
          <w:rFonts w:cs="Arial"/>
          <w:b/>
          <w:sz w:val="22"/>
          <w:szCs w:val="22"/>
        </w:rPr>
        <w:t>Send</w:t>
      </w:r>
      <w:r w:rsidR="000D2CCD">
        <w:rPr>
          <w:rFonts w:cs="Arial"/>
          <w:b/>
          <w:sz w:val="22"/>
          <w:szCs w:val="22"/>
        </w:rPr>
        <w:t>, email</w:t>
      </w:r>
      <w:r w:rsidRPr="00F97E39">
        <w:rPr>
          <w:rFonts w:cs="Arial"/>
          <w:b/>
          <w:sz w:val="22"/>
          <w:szCs w:val="22"/>
        </w:rPr>
        <w:t xml:space="preserve"> or deliver your application to</w:t>
      </w:r>
      <w:proofErr w:type="gramStart"/>
      <w:r w:rsidRPr="00F97E39">
        <w:rPr>
          <w:rFonts w:cs="Arial"/>
          <w:b/>
          <w:sz w:val="22"/>
          <w:szCs w:val="22"/>
        </w:rPr>
        <w:t>:</w:t>
      </w:r>
      <w:proofErr w:type="gramEnd"/>
      <w:r w:rsidRPr="00F97E39">
        <w:rPr>
          <w:rFonts w:cs="Arial"/>
          <w:sz w:val="22"/>
          <w:szCs w:val="22"/>
        </w:rPr>
        <w:br/>
      </w:r>
      <w:r w:rsidR="00AC2E78" w:rsidRPr="00F97E39">
        <w:rPr>
          <w:rFonts w:cs="Arial"/>
          <w:sz w:val="22"/>
          <w:szCs w:val="22"/>
        </w:rPr>
        <w:t xml:space="preserve">Food </w:t>
      </w:r>
      <w:r w:rsidR="00F64F10" w:rsidRPr="00F97E39">
        <w:rPr>
          <w:rFonts w:cs="Arial"/>
          <w:sz w:val="22"/>
          <w:szCs w:val="22"/>
        </w:rPr>
        <w:t>Licensing Officer</w:t>
      </w:r>
    </w:p>
    <w:p w14:paraId="072DFF11" w14:textId="53056E92" w:rsidR="00CF1377" w:rsidRDefault="00CF1377" w:rsidP="00CF1377">
      <w:pPr>
        <w:rPr>
          <w:rFonts w:cs="Arial"/>
          <w:sz w:val="22"/>
          <w:szCs w:val="22"/>
        </w:rPr>
      </w:pPr>
      <w:proofErr w:type="spellStart"/>
      <w:r w:rsidRPr="00F97E39">
        <w:rPr>
          <w:rFonts w:cs="Arial"/>
          <w:sz w:val="22"/>
          <w:szCs w:val="22"/>
        </w:rPr>
        <w:t>Kāpiti</w:t>
      </w:r>
      <w:proofErr w:type="spellEnd"/>
      <w:r w:rsidRPr="00F97E39">
        <w:rPr>
          <w:rFonts w:cs="Arial"/>
          <w:sz w:val="22"/>
          <w:szCs w:val="22"/>
        </w:rPr>
        <w:t xml:space="preserve"> Coast District Council </w:t>
      </w:r>
      <w:r w:rsidRPr="00F97E39">
        <w:rPr>
          <w:rFonts w:cs="Arial"/>
          <w:sz w:val="22"/>
          <w:szCs w:val="22"/>
        </w:rPr>
        <w:br/>
        <w:t>Private Bag 60601, Paraparaumu 5254</w:t>
      </w:r>
      <w:r w:rsidRPr="00F97E39">
        <w:rPr>
          <w:rFonts w:cs="Arial"/>
          <w:sz w:val="22"/>
          <w:szCs w:val="22"/>
        </w:rPr>
        <w:br/>
        <w:t>175 Rimu Road, Paraparaumu 5032</w:t>
      </w:r>
      <w:r w:rsidRPr="00F97E39">
        <w:rPr>
          <w:rFonts w:cs="Arial"/>
          <w:sz w:val="22"/>
          <w:szCs w:val="22"/>
        </w:rPr>
        <w:br/>
        <w:t>Telephone (04) 296 4700</w:t>
      </w:r>
      <w:r w:rsidR="00A26839" w:rsidRPr="00F97E39">
        <w:rPr>
          <w:rFonts w:cs="Arial"/>
          <w:sz w:val="22"/>
          <w:szCs w:val="22"/>
        </w:rPr>
        <w:t xml:space="preserve">, </w:t>
      </w:r>
      <w:r w:rsidRPr="00F97E39">
        <w:rPr>
          <w:rFonts w:cs="Arial"/>
          <w:sz w:val="22"/>
          <w:szCs w:val="22"/>
        </w:rPr>
        <w:t>Toll Free:  0800 486 486</w:t>
      </w:r>
    </w:p>
    <w:p w14:paraId="0D2FF62A" w14:textId="5D7555A4" w:rsidR="000D2CCD" w:rsidRPr="00F97E39" w:rsidRDefault="000D2CCD" w:rsidP="00CF137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licence.application@kapiticoast.govt.nz</w:t>
      </w:r>
    </w:p>
    <w:p w14:paraId="072DFF12" w14:textId="77777777" w:rsidR="0084063C" w:rsidRDefault="0084063C" w:rsidP="0084063C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76"/>
        <w:gridCol w:w="4306"/>
      </w:tblGrid>
      <w:tr w:rsidR="0084063C" w:rsidRPr="00F97E39" w14:paraId="072DFF1C" w14:textId="77777777" w:rsidTr="0084063C">
        <w:tc>
          <w:tcPr>
            <w:tcW w:w="10368" w:type="dxa"/>
            <w:gridSpan w:val="3"/>
            <w:shd w:val="clear" w:color="auto" w:fill="0C0C0C"/>
            <w:noWrap/>
          </w:tcPr>
          <w:p w14:paraId="072DFF1B" w14:textId="2A287CFD" w:rsidR="0084063C" w:rsidRPr="00F97E39" w:rsidRDefault="00B56FF9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 and Date/s of Event</w:t>
            </w:r>
          </w:p>
        </w:tc>
      </w:tr>
      <w:tr w:rsidR="0084063C" w:rsidRPr="008804C5" w14:paraId="072DFF22" w14:textId="77777777" w:rsidTr="0084063C">
        <w:tc>
          <w:tcPr>
            <w:tcW w:w="10368" w:type="dxa"/>
            <w:gridSpan w:val="3"/>
            <w:shd w:val="clear" w:color="auto" w:fill="auto"/>
            <w:noWrap/>
          </w:tcPr>
          <w:p w14:paraId="072DFF21" w14:textId="3628CE7C" w:rsidR="0084063C" w:rsidRPr="00B56FF9" w:rsidRDefault="00B56FF9" w:rsidP="00B56FF9">
            <w:pPr>
              <w:spacing w:before="60" w:after="60" w:line="240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Event Name:</w:t>
            </w:r>
          </w:p>
        </w:tc>
      </w:tr>
      <w:tr w:rsidR="00073371" w:rsidRPr="008804C5" w14:paraId="2D355DCC" w14:textId="77777777" w:rsidTr="0084063C">
        <w:tc>
          <w:tcPr>
            <w:tcW w:w="10368" w:type="dxa"/>
            <w:gridSpan w:val="3"/>
            <w:shd w:val="clear" w:color="auto" w:fill="auto"/>
            <w:noWrap/>
          </w:tcPr>
          <w:p w14:paraId="7DF7F9C1" w14:textId="56864064" w:rsidR="00073371" w:rsidRDefault="00073371" w:rsidP="0027437A">
            <w:pPr>
              <w:spacing w:before="60" w:after="60" w:line="240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Dates you will attend the event:</w:t>
            </w:r>
          </w:p>
        </w:tc>
      </w:tr>
      <w:tr w:rsidR="00163E5E" w:rsidRPr="00F97E39" w14:paraId="072DFF24" w14:textId="77777777" w:rsidTr="00072D51">
        <w:tc>
          <w:tcPr>
            <w:tcW w:w="10368" w:type="dxa"/>
            <w:gridSpan w:val="3"/>
            <w:shd w:val="clear" w:color="auto" w:fill="000000"/>
            <w:noWrap/>
          </w:tcPr>
          <w:p w14:paraId="072DFF23" w14:textId="0FC57822" w:rsidR="00163E5E" w:rsidRPr="00F97E39" w:rsidRDefault="000D2CCD" w:rsidP="00C46C45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Are you a currently registered food business</w:t>
            </w:r>
          </w:p>
        </w:tc>
      </w:tr>
      <w:tr w:rsidR="00163E5E" w:rsidRPr="00163E5E" w14:paraId="072DFF26" w14:textId="77777777" w:rsidTr="00072D51">
        <w:tc>
          <w:tcPr>
            <w:tcW w:w="10368" w:type="dxa"/>
            <w:gridSpan w:val="3"/>
            <w:shd w:val="clear" w:color="auto" w:fill="FFFFFF"/>
            <w:noWrap/>
          </w:tcPr>
          <w:p w14:paraId="20C1CC80" w14:textId="45CF0492" w:rsidR="00C46C45" w:rsidRDefault="00C46C45" w:rsidP="00C46C45">
            <w:p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If yes, you must attach a current certificate of registration if you are not registered in the Kapiti Coast District</w:t>
            </w:r>
          </w:p>
          <w:p w14:paraId="3A7A6FA5" w14:textId="307AB2BB" w:rsidR="00163E5E" w:rsidRPr="00C46C45" w:rsidRDefault="000D2CCD" w:rsidP="000D2CC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  <w:rPr>
                <w:rStyle w:val="Style6Char"/>
                <w:rFonts w:ascii="Arial Narrow" w:hAnsi="Arial Narrow"/>
                <w:sz w:val="21"/>
                <w:szCs w:val="21"/>
              </w:rPr>
            </w:pPr>
            <w:r w:rsidRPr="00C46C45">
              <w:rPr>
                <w:rStyle w:val="Style6Char"/>
                <w:rFonts w:ascii="Arial Narrow" w:hAnsi="Arial Narrow"/>
                <w:sz w:val="21"/>
                <w:szCs w:val="21"/>
              </w:rPr>
              <w:t>Yes                   Trading Name __________________________________________________________________</w:t>
            </w:r>
          </w:p>
          <w:p w14:paraId="072DFF25" w14:textId="7314C856" w:rsidR="000D2CCD" w:rsidRPr="00C46C45" w:rsidRDefault="000D2CCD" w:rsidP="000D2CC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  <w:rPr>
                <w:rStyle w:val="Style6Char"/>
                <w:rFonts w:ascii="Arial Narrow" w:hAnsi="Arial Narrow"/>
                <w:sz w:val="21"/>
                <w:szCs w:val="21"/>
              </w:rPr>
            </w:pPr>
            <w:r w:rsidRPr="00867DD6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I have attached a copy of 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>my current certificate of registration</w:t>
            </w:r>
          </w:p>
        </w:tc>
      </w:tr>
      <w:tr w:rsidR="00FE10D6" w:rsidRPr="00F97E39" w14:paraId="0EDB254E" w14:textId="77777777" w:rsidTr="00FE10D6"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14:paraId="3854234D" w14:textId="16837117" w:rsidR="00FE10D6" w:rsidRPr="00F97E39" w:rsidRDefault="00C46C45" w:rsidP="00D90E01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Are you a fundraising food</w:t>
            </w:r>
            <w:r w:rsidR="00060403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stall or a person wanting to sell food once this year</w:t>
            </w:r>
          </w:p>
        </w:tc>
      </w:tr>
      <w:tr w:rsidR="00FE10D6" w:rsidRPr="00163E5E" w14:paraId="0384FC92" w14:textId="77777777" w:rsidTr="00072D51">
        <w:tc>
          <w:tcPr>
            <w:tcW w:w="10368" w:type="dxa"/>
            <w:gridSpan w:val="3"/>
            <w:shd w:val="clear" w:color="auto" w:fill="FFFFFF"/>
            <w:noWrap/>
          </w:tcPr>
          <w:p w14:paraId="13668D40" w14:textId="77777777" w:rsidR="00B56FF9" w:rsidRDefault="00B56FF9" w:rsidP="00B56FF9">
            <w:pPr>
              <w:spacing w:line="12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BB2C4B4" w14:textId="63FA5B0A" w:rsidR="00FE10D6" w:rsidRPr="00CC06FE" w:rsidRDefault="00B56FF9" w:rsidP="00B56FF9">
            <w:pPr>
              <w:numPr>
                <w:ilvl w:val="0"/>
                <w:numId w:val="33"/>
              </w:numPr>
              <w:spacing w:line="240" w:lineRule="auto"/>
              <w:ind w:left="357" w:hanging="357"/>
              <w:rPr>
                <w:rFonts w:ascii="Arial Narrow" w:hAnsi="Arial Narrow" w:cs="Arial"/>
                <w:sz w:val="21"/>
                <w:szCs w:val="21"/>
              </w:rPr>
            </w:pPr>
            <w:r w:rsidRPr="00CC06FE">
              <w:rPr>
                <w:rFonts w:ascii="Arial Narrow" w:hAnsi="Arial Narrow" w:cs="Arial"/>
                <w:sz w:val="21"/>
                <w:szCs w:val="21"/>
              </w:rPr>
              <w:t xml:space="preserve">Charitable or </w:t>
            </w:r>
            <w:r w:rsidR="00C46C45" w:rsidRPr="00CC06FE">
              <w:rPr>
                <w:rFonts w:ascii="Arial Narrow" w:hAnsi="Arial Narrow" w:cs="Arial"/>
                <w:sz w:val="21"/>
                <w:szCs w:val="21"/>
              </w:rPr>
              <w:t>F</w:t>
            </w:r>
            <w:r w:rsidRPr="00CC06FE">
              <w:rPr>
                <w:rFonts w:ascii="Arial Narrow" w:hAnsi="Arial Narrow" w:cs="Arial"/>
                <w:sz w:val="21"/>
                <w:szCs w:val="21"/>
              </w:rPr>
              <w:t>undrai</w:t>
            </w:r>
            <w:r w:rsidR="00060403" w:rsidRPr="00CC06FE">
              <w:rPr>
                <w:rFonts w:ascii="Arial Narrow" w:hAnsi="Arial Narrow" w:cs="Arial"/>
                <w:sz w:val="21"/>
                <w:szCs w:val="21"/>
              </w:rPr>
              <w:t>s</w:t>
            </w:r>
            <w:r w:rsidRPr="00CC06FE">
              <w:rPr>
                <w:rFonts w:ascii="Arial Narrow" w:hAnsi="Arial Narrow" w:cs="Arial"/>
                <w:sz w:val="21"/>
                <w:szCs w:val="21"/>
              </w:rPr>
              <w:t>ing food</w:t>
            </w:r>
            <w:r w:rsidR="00060403" w:rsidRPr="00CC06F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CC06FE">
              <w:rPr>
                <w:rFonts w:ascii="Arial Narrow" w:hAnsi="Arial Narrow" w:cs="Arial"/>
                <w:sz w:val="21"/>
                <w:szCs w:val="21"/>
              </w:rPr>
              <w:t>stall</w:t>
            </w:r>
          </w:p>
          <w:p w14:paraId="64945E1F" w14:textId="77777777" w:rsidR="00B56FF9" w:rsidRPr="00CC06FE" w:rsidRDefault="00B56FF9" w:rsidP="00B56FF9">
            <w:pPr>
              <w:spacing w:line="120" w:lineRule="auto"/>
              <w:ind w:left="357"/>
              <w:rPr>
                <w:rFonts w:ascii="Arial Narrow" w:hAnsi="Arial Narrow" w:cs="Arial"/>
                <w:b/>
                <w:sz w:val="21"/>
                <w:szCs w:val="21"/>
              </w:rPr>
            </w:pPr>
          </w:p>
          <w:p w14:paraId="25690341" w14:textId="6774294F" w:rsidR="00C46C45" w:rsidRPr="00CC06FE" w:rsidRDefault="002C348F" w:rsidP="00C46C45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sz w:val="21"/>
                <w:szCs w:val="21"/>
              </w:rPr>
            </w:pPr>
            <w:r w:rsidRPr="00CC06FE">
              <w:rPr>
                <w:rFonts w:ascii="Arial Narrow" w:hAnsi="Arial Narrow" w:cs="Arial"/>
                <w:sz w:val="21"/>
                <w:szCs w:val="21"/>
              </w:rPr>
              <w:t>Unregistered f</w:t>
            </w:r>
            <w:r w:rsidR="00C46C45" w:rsidRPr="00CC06FE">
              <w:rPr>
                <w:rFonts w:ascii="Arial Narrow" w:hAnsi="Arial Narrow" w:cs="Arial"/>
                <w:sz w:val="21"/>
                <w:szCs w:val="21"/>
              </w:rPr>
              <w:t xml:space="preserve">ood operator who wants to sell food once </w:t>
            </w:r>
            <w:r w:rsidR="00CC06FE" w:rsidRPr="00CC06FE">
              <w:rPr>
                <w:rFonts w:ascii="Arial Narrow" w:hAnsi="Arial Narrow" w:cs="Arial"/>
                <w:sz w:val="21"/>
                <w:szCs w:val="21"/>
              </w:rPr>
              <w:t>in one</w:t>
            </w:r>
            <w:r w:rsidR="00C46C45" w:rsidRPr="00CC06FE">
              <w:rPr>
                <w:rFonts w:ascii="Arial Narrow" w:hAnsi="Arial Narrow" w:cs="Arial"/>
                <w:sz w:val="21"/>
                <w:szCs w:val="21"/>
              </w:rPr>
              <w:t xml:space="preserve"> year</w:t>
            </w:r>
            <w:r w:rsidRPr="00CC06F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  <w:p w14:paraId="7A7C097D" w14:textId="6DB16EAB" w:rsidR="00C46C45" w:rsidRPr="00073371" w:rsidRDefault="00C46C45" w:rsidP="00CC06FE">
            <w:pPr>
              <w:spacing w:after="120" w:line="240" w:lineRule="auto"/>
              <w:ind w:left="357"/>
              <w:rPr>
                <w:rFonts w:ascii="Arial Narrow" w:hAnsi="Arial Narrow" w:cs="Arial"/>
                <w:sz w:val="22"/>
                <w:szCs w:val="22"/>
              </w:rPr>
            </w:pPr>
            <w:r w:rsidRPr="00CC06FE">
              <w:rPr>
                <w:rFonts w:ascii="Arial Narrow" w:hAnsi="Arial Narrow" w:cs="Arial"/>
                <w:sz w:val="21"/>
                <w:szCs w:val="21"/>
              </w:rPr>
              <w:t xml:space="preserve">Have you sold food at any other events in the last </w:t>
            </w:r>
            <w:r w:rsidR="00CC06FE" w:rsidRPr="00CC06FE">
              <w:rPr>
                <w:rFonts w:ascii="Arial Narrow" w:hAnsi="Arial Narrow" w:cs="Arial"/>
                <w:sz w:val="21"/>
                <w:szCs w:val="21"/>
              </w:rPr>
              <w:t>12 months</w:t>
            </w:r>
            <w:r w:rsidRPr="00CC06FE">
              <w:rPr>
                <w:rFonts w:ascii="Arial Narrow" w:hAnsi="Arial Narrow" w:cs="Arial"/>
                <w:sz w:val="21"/>
                <w:szCs w:val="21"/>
              </w:rPr>
              <w:t xml:space="preserve">, if yes </w:t>
            </w:r>
            <w:r w:rsidR="00CC06FE" w:rsidRPr="00CC06FE">
              <w:rPr>
                <w:rFonts w:ascii="Arial Narrow" w:hAnsi="Arial Narrow" w:cs="Arial"/>
                <w:sz w:val="21"/>
                <w:szCs w:val="21"/>
              </w:rPr>
              <w:t xml:space="preserve">- </w:t>
            </w:r>
            <w:r w:rsidRPr="00CC06FE">
              <w:rPr>
                <w:rFonts w:ascii="Arial Narrow" w:hAnsi="Arial Narrow" w:cs="Arial"/>
                <w:sz w:val="21"/>
                <w:szCs w:val="21"/>
              </w:rPr>
              <w:t>how many?</w:t>
            </w:r>
            <w:r w:rsidR="00060403" w:rsidRPr="00CC06FE">
              <w:rPr>
                <w:rFonts w:ascii="Arial Narrow" w:hAnsi="Arial Narrow" w:cs="Arial"/>
                <w:sz w:val="21"/>
                <w:szCs w:val="21"/>
              </w:rPr>
              <w:t xml:space="preserve">  _____________________</w:t>
            </w:r>
          </w:p>
        </w:tc>
      </w:tr>
      <w:tr w:rsidR="00163E5E" w:rsidRPr="00F97E39" w14:paraId="072DFF28" w14:textId="77777777" w:rsidTr="00163E5E">
        <w:tc>
          <w:tcPr>
            <w:tcW w:w="10368" w:type="dxa"/>
            <w:gridSpan w:val="3"/>
            <w:shd w:val="clear" w:color="auto" w:fill="000000"/>
            <w:noWrap/>
          </w:tcPr>
          <w:p w14:paraId="072DFF27" w14:textId="054C19C8" w:rsidR="00163E5E" w:rsidRPr="00F97E39" w:rsidRDefault="00163E5E" w:rsidP="000D2CCD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 xml:space="preserve">Who is the operator of the food </w:t>
            </w:r>
            <w:r w:rsidR="000D2CCD">
              <w:rPr>
                <w:rFonts w:cs="Arial"/>
                <w:b/>
                <w:sz w:val="22"/>
                <w:szCs w:val="21"/>
              </w:rPr>
              <w:t>stall</w:t>
            </w:r>
            <w:r w:rsidR="006000C5">
              <w:rPr>
                <w:rFonts w:cs="Arial"/>
                <w:b/>
                <w:sz w:val="22"/>
                <w:szCs w:val="21"/>
              </w:rPr>
              <w:t xml:space="preserve"> or registered mobile food business</w:t>
            </w:r>
            <w:r w:rsidRPr="00F97E39">
              <w:rPr>
                <w:rFonts w:cs="Arial"/>
                <w:b/>
                <w:sz w:val="22"/>
                <w:szCs w:val="21"/>
              </w:rPr>
              <w:t>?</w:t>
            </w:r>
          </w:p>
        </w:tc>
      </w:tr>
      <w:tr w:rsidR="0027437A" w:rsidRPr="00D62FA2" w14:paraId="072DFF2B" w14:textId="77777777" w:rsidTr="00072D51">
        <w:tc>
          <w:tcPr>
            <w:tcW w:w="10368" w:type="dxa"/>
            <w:gridSpan w:val="3"/>
            <w:tcBorders>
              <w:bottom w:val="nil"/>
            </w:tcBorders>
            <w:shd w:val="clear" w:color="auto" w:fill="FFFFFF"/>
            <w:noWrap/>
          </w:tcPr>
          <w:p w14:paraId="072DFF29" w14:textId="5F47BBFF" w:rsidR="009E17A3" w:rsidRPr="00867DD6" w:rsidRDefault="009E17A3" w:rsidP="009E17A3">
            <w:pPr>
              <w:spacing w:before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>Legal Name(s) of operator (e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="0027437A" w:rsidRPr="00867DD6">
              <w:rPr>
                <w:rFonts w:ascii="Arial Narrow" w:hAnsi="Arial Narrow"/>
                <w:sz w:val="21"/>
                <w:szCs w:val="21"/>
              </w:rPr>
              <w:t>g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="0027437A" w:rsidRPr="00867DD6">
              <w:rPr>
                <w:rFonts w:ascii="Arial Narrow" w:hAnsi="Arial Narrow"/>
                <w:sz w:val="21"/>
                <w:szCs w:val="21"/>
              </w:rPr>
              <w:t xml:space="preserve"> registered company, partnership or individual):</w:t>
            </w:r>
          </w:p>
          <w:p w14:paraId="072DFF2A" w14:textId="77777777" w:rsidR="009E17A3" w:rsidRPr="00867DD6" w:rsidRDefault="009E17A3" w:rsidP="009E17A3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E17A3" w:rsidRPr="00D62FA2" w14:paraId="072DFF33" w14:textId="77777777" w:rsidTr="0077684A">
        <w:tc>
          <w:tcPr>
            <w:tcW w:w="10368" w:type="dxa"/>
            <w:gridSpan w:val="3"/>
            <w:tcBorders>
              <w:bottom w:val="nil"/>
            </w:tcBorders>
            <w:shd w:val="clear" w:color="auto" w:fill="FFFFFF"/>
            <w:noWrap/>
          </w:tcPr>
          <w:p w14:paraId="747C361D" w14:textId="77777777" w:rsidR="009E17A3" w:rsidRDefault="009E17A3" w:rsidP="0077684A">
            <w:pPr>
              <w:spacing w:before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Trading Name, if any (i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Pr="006F45BC">
              <w:rPr>
                <w:rFonts w:ascii="Arial Narrow" w:hAnsi="Arial Narrow"/>
                <w:sz w:val="21"/>
                <w:szCs w:val="21"/>
              </w:rPr>
              <w:t>e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Pr="006F45BC">
              <w:rPr>
                <w:rFonts w:ascii="Arial Narrow" w:hAnsi="Arial Narrow"/>
                <w:sz w:val="21"/>
                <w:szCs w:val="21"/>
              </w:rPr>
              <w:t xml:space="preserve"> ‘Trading As’):</w:t>
            </w:r>
          </w:p>
          <w:p w14:paraId="072DFF32" w14:textId="0D864E72" w:rsidR="00A26839" w:rsidRPr="006F45BC" w:rsidRDefault="00A26839" w:rsidP="0077684A">
            <w:pPr>
              <w:spacing w:before="12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</w:tr>
      <w:tr w:rsidR="00C32EB2" w:rsidRPr="00F97E39" w14:paraId="072DFF39" w14:textId="77777777" w:rsidTr="00B22AE1">
        <w:tc>
          <w:tcPr>
            <w:tcW w:w="10368" w:type="dxa"/>
            <w:gridSpan w:val="3"/>
            <w:shd w:val="clear" w:color="auto" w:fill="0C0C0C"/>
            <w:noWrap/>
          </w:tcPr>
          <w:p w14:paraId="072DFF38" w14:textId="77777777" w:rsidR="00C32EB2" w:rsidRPr="00F97E39" w:rsidRDefault="00C32EB2" w:rsidP="00B22AE1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 xml:space="preserve">Operator </w:t>
            </w:r>
            <w:r w:rsidR="00B22AE1" w:rsidRPr="00F97E39">
              <w:rPr>
                <w:rFonts w:cs="Arial"/>
                <w:b/>
                <w:sz w:val="22"/>
                <w:szCs w:val="21"/>
              </w:rPr>
              <w:t>Address and Contact Details</w:t>
            </w:r>
            <w:r w:rsidRPr="00F97E39">
              <w:rPr>
                <w:rFonts w:cs="Arial"/>
                <w:b/>
                <w:sz w:val="22"/>
                <w:szCs w:val="21"/>
              </w:rPr>
              <w:t xml:space="preserve"> </w:t>
            </w:r>
          </w:p>
        </w:tc>
      </w:tr>
      <w:tr w:rsidR="00C32EB2" w:rsidRPr="006F45BC" w14:paraId="072DFF3B" w14:textId="77777777" w:rsidTr="00B22AE1">
        <w:tc>
          <w:tcPr>
            <w:tcW w:w="1036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072DFF3A" w14:textId="6CB86115" w:rsidR="00C32EB2" w:rsidRPr="00073371" w:rsidRDefault="002C348F" w:rsidP="002C348F">
            <w:pPr>
              <w:spacing w:before="40" w:after="40" w:line="240" w:lineRule="auto"/>
              <w:rPr>
                <w:rFonts w:ascii="Arial Narrow" w:hAnsi="Arial Narrow"/>
                <w:i/>
                <w:sz w:val="21"/>
                <w:szCs w:val="21"/>
              </w:rPr>
            </w:pPr>
            <w:r w:rsidRPr="00073371">
              <w:rPr>
                <w:rFonts w:ascii="Arial Narrow" w:hAnsi="Arial Narrow" w:cs="Arial"/>
                <w:sz w:val="21"/>
                <w:szCs w:val="21"/>
              </w:rPr>
              <w:t>Email Address:</w:t>
            </w:r>
          </w:p>
        </w:tc>
      </w:tr>
      <w:tr w:rsidR="002C348F" w:rsidRPr="006F45BC" w14:paraId="0935A8C2" w14:textId="77777777" w:rsidTr="00B22AE1">
        <w:tc>
          <w:tcPr>
            <w:tcW w:w="10368" w:type="dxa"/>
            <w:gridSpan w:val="3"/>
            <w:shd w:val="clear" w:color="auto" w:fill="auto"/>
            <w:noWrap/>
          </w:tcPr>
          <w:p w14:paraId="0864419C" w14:textId="6A97DEF5" w:rsidR="002C348F" w:rsidRPr="00073371" w:rsidRDefault="002C348F" w:rsidP="00B22AE1">
            <w:pPr>
              <w:spacing w:before="40" w:after="4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073371">
              <w:rPr>
                <w:rFonts w:ascii="Arial Narrow" w:hAnsi="Arial Narrow" w:cs="Arial"/>
                <w:sz w:val="21"/>
                <w:szCs w:val="21"/>
              </w:rPr>
              <w:t>Phone Number:</w:t>
            </w:r>
          </w:p>
        </w:tc>
      </w:tr>
      <w:tr w:rsidR="00C32EB2" w:rsidRPr="006F45BC" w14:paraId="072DFF47" w14:textId="77777777" w:rsidTr="00B22AE1">
        <w:tc>
          <w:tcPr>
            <w:tcW w:w="10368" w:type="dxa"/>
            <w:gridSpan w:val="3"/>
            <w:shd w:val="clear" w:color="auto" w:fill="auto"/>
            <w:noWrap/>
          </w:tcPr>
          <w:p w14:paraId="072DFF46" w14:textId="77777777" w:rsidR="00C32EB2" w:rsidRPr="00073371" w:rsidRDefault="00C32EB2" w:rsidP="00B22AE1">
            <w:pPr>
              <w:spacing w:before="40" w:after="4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073371">
              <w:rPr>
                <w:rFonts w:ascii="Arial Narrow" w:hAnsi="Arial Narrow" w:cs="Arial"/>
                <w:sz w:val="21"/>
                <w:szCs w:val="21"/>
              </w:rPr>
              <w:t>Physical / Courier Address</w:t>
            </w:r>
            <w:r w:rsidR="00B22AE1" w:rsidRPr="00073371">
              <w:rPr>
                <w:rFonts w:ascii="Arial Narrow" w:hAnsi="Arial Narrow" w:cs="Arial"/>
                <w:sz w:val="21"/>
                <w:szCs w:val="21"/>
              </w:rPr>
              <w:t>:</w:t>
            </w:r>
          </w:p>
        </w:tc>
      </w:tr>
      <w:tr w:rsidR="006000C5" w:rsidRPr="006F45BC" w14:paraId="11DCA7CC" w14:textId="77777777" w:rsidTr="00B22AE1">
        <w:tc>
          <w:tcPr>
            <w:tcW w:w="10368" w:type="dxa"/>
            <w:gridSpan w:val="3"/>
            <w:shd w:val="clear" w:color="auto" w:fill="auto"/>
            <w:noWrap/>
          </w:tcPr>
          <w:p w14:paraId="19EF715C" w14:textId="0FBA9E00" w:rsidR="006000C5" w:rsidRPr="00073371" w:rsidRDefault="006000C5" w:rsidP="00B22AE1">
            <w:pPr>
              <w:spacing w:before="40" w:after="40" w:line="240" w:lineRule="auto"/>
              <w:rPr>
                <w:rFonts w:ascii="Arial Narrow" w:hAnsi="Arial Narrow" w:cs="Arial"/>
                <w:sz w:val="21"/>
                <w:szCs w:val="21"/>
              </w:rPr>
            </w:pPr>
            <w:r w:rsidRPr="00073371">
              <w:rPr>
                <w:rFonts w:ascii="Arial Narrow" w:hAnsi="Arial Narrow" w:cs="Arial"/>
                <w:sz w:val="21"/>
                <w:szCs w:val="21"/>
              </w:rPr>
              <w:t>Postal Address:</w:t>
            </w:r>
          </w:p>
        </w:tc>
      </w:tr>
      <w:tr w:rsidR="00976231" w:rsidRPr="00F97E39" w14:paraId="072DFF5B" w14:textId="77777777" w:rsidTr="00976231">
        <w:tc>
          <w:tcPr>
            <w:tcW w:w="10368" w:type="dxa"/>
            <w:gridSpan w:val="3"/>
            <w:shd w:val="clear" w:color="auto" w:fill="0C0C0C"/>
            <w:noWrap/>
          </w:tcPr>
          <w:p w14:paraId="072DFF5A" w14:textId="217D9FBD" w:rsidR="00976231" w:rsidRPr="00F97E39" w:rsidRDefault="006000C5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  <w:t xml:space="preserve">What </w:t>
            </w:r>
            <w:r w:rsidR="00073371">
              <w:rPr>
                <w:rFonts w:cs="Arial"/>
                <w:b/>
                <w:sz w:val="22"/>
                <w:szCs w:val="21"/>
              </w:rPr>
              <w:t xml:space="preserve">food handling </w:t>
            </w:r>
            <w:r>
              <w:rPr>
                <w:rFonts w:cs="Arial"/>
                <w:b/>
                <w:sz w:val="22"/>
                <w:szCs w:val="21"/>
              </w:rPr>
              <w:t>activities will you be conducting on site, tick all that apply:</w:t>
            </w:r>
            <w:r w:rsidR="00976231" w:rsidRPr="00F97E39">
              <w:rPr>
                <w:rFonts w:cs="Arial"/>
                <w:b/>
                <w:sz w:val="22"/>
                <w:szCs w:val="21"/>
              </w:rPr>
              <w:t xml:space="preserve"> </w:t>
            </w:r>
          </w:p>
        </w:tc>
      </w:tr>
      <w:tr w:rsidR="00976231" w:rsidRPr="006F45BC" w14:paraId="072DFF5E" w14:textId="77777777" w:rsidTr="00867DD6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C8651D4" w14:textId="1ECE8E62" w:rsidR="00976231" w:rsidRPr="00CC06FE" w:rsidRDefault="006000C5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Sale of manufacturer packaged shelf stable food</w:t>
            </w:r>
            <w:r w:rsidR="00F214E0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 (packaged nuts, snack foods, preserves, oils </w:t>
            </w:r>
            <w:proofErr w:type="spellStart"/>
            <w:r w:rsidR="00F214E0">
              <w:rPr>
                <w:rFonts w:ascii="Arial Narrow" w:hAnsi="Arial Narrow"/>
                <w:sz w:val="21"/>
                <w:szCs w:val="21"/>
                <w:lang w:val="en-GB" w:eastAsia="en-GB"/>
              </w:rPr>
              <w:t>etc</w:t>
            </w:r>
            <w:proofErr w:type="spellEnd"/>
            <w:r w:rsidR="00F214E0">
              <w:rPr>
                <w:rFonts w:ascii="Arial Narrow" w:hAnsi="Arial Narrow"/>
                <w:sz w:val="21"/>
                <w:szCs w:val="21"/>
                <w:lang w:val="en-GB" w:eastAsia="en-GB"/>
              </w:rPr>
              <w:t>)</w:t>
            </w:r>
          </w:p>
          <w:p w14:paraId="67FDF6CC" w14:textId="134D7D5A" w:rsidR="006000C5" w:rsidRPr="00CC06FE" w:rsidRDefault="006000C5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Sale of manufacturer packaged refrigerated or frozen food</w:t>
            </w:r>
            <w:r w:rsidR="00F214E0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 (ice creams, ice blocks, milk products </w:t>
            </w:r>
            <w:proofErr w:type="spellStart"/>
            <w:r w:rsidR="00F214E0">
              <w:rPr>
                <w:rFonts w:ascii="Arial Narrow" w:hAnsi="Arial Narrow"/>
                <w:sz w:val="21"/>
                <w:szCs w:val="21"/>
                <w:lang w:val="en-GB" w:eastAsia="en-GB"/>
              </w:rPr>
              <w:t>etc</w:t>
            </w:r>
            <w:proofErr w:type="spellEnd"/>
            <w:r w:rsidR="00F214E0">
              <w:rPr>
                <w:rFonts w:ascii="Arial Narrow" w:hAnsi="Arial Narrow"/>
                <w:sz w:val="21"/>
                <w:szCs w:val="21"/>
                <w:lang w:val="en-GB" w:eastAsia="en-GB"/>
              </w:rPr>
              <w:t>)</w:t>
            </w:r>
          </w:p>
          <w:p w14:paraId="67D4B2CD" w14:textId="007BBC22" w:rsidR="006000C5" w:rsidRPr="00CC06FE" w:rsidRDefault="006000C5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Sale of </w:t>
            </w:r>
            <w:r w:rsidR="00E45920">
              <w:rPr>
                <w:rFonts w:ascii="Arial Narrow" w:hAnsi="Arial Narrow"/>
                <w:sz w:val="21"/>
                <w:szCs w:val="21"/>
                <w:lang w:val="en-GB" w:eastAsia="en-GB"/>
              </w:rPr>
              <w:t>c</w:t>
            </w: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offee or other beverages</w:t>
            </w:r>
          </w:p>
          <w:p w14:paraId="3F02C6E7" w14:textId="77777777" w:rsidR="006000C5" w:rsidRPr="00CC06FE" w:rsidRDefault="006000C5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 w:rsidRPr="00CC06FE">
              <w:rPr>
                <w:rFonts w:ascii="Arial Narrow" w:hAnsi="Arial Narrow"/>
                <w:sz w:val="21"/>
                <w:szCs w:val="21"/>
                <w:lang w:val="en-GB" w:eastAsia="en-GB"/>
              </w:rPr>
              <w:t>Sausage Sizzle</w:t>
            </w:r>
          </w:p>
          <w:p w14:paraId="01C6C235" w14:textId="77777777" w:rsidR="006000C5" w:rsidRPr="00CC06FE" w:rsidRDefault="00F214E0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 w:rsidRPr="00CC06FE">
              <w:rPr>
                <w:rFonts w:ascii="Arial Narrow" w:hAnsi="Arial Narrow"/>
                <w:sz w:val="21"/>
                <w:szCs w:val="21"/>
                <w:lang w:val="en-GB" w:eastAsia="en-GB"/>
              </w:rPr>
              <w:lastRenderedPageBreak/>
              <w:t xml:space="preserve">Sale of </w:t>
            </w:r>
            <w:r w:rsidR="006000C5" w:rsidRPr="00CC06FE">
              <w:rPr>
                <w:rFonts w:ascii="Arial Narrow" w:hAnsi="Arial Narrow"/>
                <w:sz w:val="21"/>
                <w:szCs w:val="21"/>
                <w:lang w:val="en-GB" w:eastAsia="en-GB"/>
              </w:rPr>
              <w:t>Cakes, Biscuits or preserves</w:t>
            </w:r>
          </w:p>
          <w:p w14:paraId="072DFF5C" w14:textId="41151C1B" w:rsidR="00B56FF9" w:rsidRPr="006F45BC" w:rsidRDefault="00B56FF9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</w:rPr>
            </w:pPr>
            <w:r w:rsidRPr="00CC06FE">
              <w:rPr>
                <w:rFonts w:ascii="Arial Narrow" w:hAnsi="Arial Narrow"/>
                <w:sz w:val="21"/>
                <w:szCs w:val="21"/>
                <w:lang w:val="en-GB" w:eastAsia="en-GB"/>
              </w:rPr>
              <w:t>Free Tastings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B30B98" w14:textId="5D40193E" w:rsidR="00976231" w:rsidRDefault="006000C5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lastRenderedPageBreak/>
              <w:t>P</w:t>
            </w:r>
            <w:r w:rsidR="00F214E0">
              <w:rPr>
                <w:rFonts w:ascii="Arial Narrow" w:hAnsi="Arial Narrow"/>
                <w:sz w:val="21"/>
                <w:szCs w:val="21"/>
                <w:lang w:val="en-GB" w:eastAsia="en-GB"/>
              </w:rPr>
              <w:t>reparation</w:t>
            </w:r>
            <w:r w:rsidR="00073371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 or handling</w:t>
            </w:r>
            <w:r w:rsidR="00CC06FE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 of readily perishable food</w:t>
            </w:r>
          </w:p>
          <w:p w14:paraId="4023564A" w14:textId="6F89C4BD" w:rsidR="006000C5" w:rsidRDefault="00F214E0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Cooking of food</w:t>
            </w:r>
          </w:p>
          <w:p w14:paraId="07A9CA5C" w14:textId="17C4DA1B" w:rsidR="00F214E0" w:rsidRDefault="00F214E0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Hot Holding of food</w:t>
            </w:r>
          </w:p>
          <w:p w14:paraId="360150DD" w14:textId="7488A40F" w:rsidR="006000C5" w:rsidRDefault="00F214E0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Heating of pre-prepared foods (</w:t>
            </w:r>
            <w:r w:rsidR="00225AC0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pre-cooked </w:t>
            </w:r>
            <w:r w:rsidR="00CC06FE">
              <w:rPr>
                <w:rFonts w:ascii="Arial Narrow" w:hAnsi="Arial Narrow"/>
                <w:sz w:val="21"/>
                <w:szCs w:val="21"/>
                <w:lang w:val="en-GB" w:eastAsia="en-GB"/>
              </w:rPr>
              <w:t>curries</w:t>
            </w:r>
            <w:r w:rsidR="00225AC0">
              <w:rPr>
                <w:rFonts w:ascii="Arial Narrow" w:hAnsi="Arial Narrow"/>
                <w:sz w:val="21"/>
                <w:szCs w:val="21"/>
                <w:lang w:val="en-GB" w:eastAsia="en-GB"/>
              </w:rPr>
              <w:t>,</w:t>
            </w:r>
            <w:r w:rsidR="00A83DFB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 pies,</w:t>
            </w:r>
            <w:r w:rsidR="00225AC0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="00225AC0">
              <w:rPr>
                <w:rFonts w:ascii="Arial Narrow" w:hAnsi="Arial Narrow"/>
                <w:sz w:val="21"/>
                <w:szCs w:val="21"/>
                <w:lang w:val="en-GB" w:eastAsia="en-GB"/>
              </w:rPr>
              <w:t>etc</w:t>
            </w:r>
            <w:proofErr w:type="spellEnd"/>
            <w:r w:rsidR="00225AC0">
              <w:rPr>
                <w:rFonts w:ascii="Arial Narrow" w:hAnsi="Arial Narrow"/>
                <w:sz w:val="21"/>
                <w:szCs w:val="21"/>
                <w:lang w:val="en-GB" w:eastAsia="en-GB"/>
              </w:rPr>
              <w:t>)</w:t>
            </w:r>
          </w:p>
          <w:p w14:paraId="52E08B0B" w14:textId="77777777" w:rsidR="00CC06FE" w:rsidRDefault="00CC06FE" w:rsidP="00CC06FE">
            <w:pPr>
              <w:spacing w:before="120" w:after="120" w:line="240" w:lineRule="auto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</w:p>
          <w:p w14:paraId="2958BC2B" w14:textId="743F01E1" w:rsidR="006000C5" w:rsidRDefault="00225AC0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lastRenderedPageBreak/>
              <w:t xml:space="preserve">Sale of packaged pre-prepared </w:t>
            </w:r>
            <w:r w:rsidR="00A83DFB">
              <w:rPr>
                <w:rFonts w:ascii="Arial Narrow" w:hAnsi="Arial Narrow"/>
                <w:sz w:val="21"/>
                <w:szCs w:val="21"/>
                <w:lang w:val="en-GB" w:eastAsia="en-GB"/>
              </w:rPr>
              <w:t xml:space="preserve">refrigerated food </w:t>
            </w: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(such as salad, sushi, sandwiches, desserts)</w:t>
            </w:r>
          </w:p>
          <w:p w14:paraId="660B7C87" w14:textId="6108A567" w:rsidR="00225AC0" w:rsidRDefault="00225AC0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Sale of raw meats, seafood, or chicken</w:t>
            </w:r>
          </w:p>
          <w:p w14:paraId="7C1EFBCA" w14:textId="77777777" w:rsidR="00F214E0" w:rsidRDefault="00225AC0" w:rsidP="00CC06FE">
            <w:pPr>
              <w:numPr>
                <w:ilvl w:val="0"/>
                <w:numId w:val="33"/>
              </w:numPr>
              <w:spacing w:before="120" w:after="12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Other (describe)</w:t>
            </w:r>
          </w:p>
          <w:p w14:paraId="30380EA6" w14:textId="77777777" w:rsidR="00A83DFB" w:rsidRDefault="00A83DFB" w:rsidP="00A83DFB">
            <w:pPr>
              <w:spacing w:after="120" w:line="240" w:lineRule="auto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</w:p>
          <w:p w14:paraId="072DFF5D" w14:textId="7F2B8B1E" w:rsidR="00225AC0" w:rsidRPr="006F45BC" w:rsidRDefault="00225AC0" w:rsidP="00B56FF9">
            <w:pPr>
              <w:spacing w:after="120" w:line="240" w:lineRule="auto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>
              <w:rPr>
                <w:rFonts w:ascii="Arial Narrow" w:hAnsi="Arial Narrow"/>
                <w:sz w:val="21"/>
                <w:szCs w:val="21"/>
                <w:lang w:val="en-GB" w:eastAsia="en-GB"/>
              </w:rPr>
              <w:t>----------------------------------------------------------------------------------------</w:t>
            </w:r>
          </w:p>
        </w:tc>
      </w:tr>
      <w:tr w:rsidR="00976231" w:rsidRPr="00F97E39" w14:paraId="072DFF60" w14:textId="77777777" w:rsidTr="00976231">
        <w:tc>
          <w:tcPr>
            <w:tcW w:w="10368" w:type="dxa"/>
            <w:gridSpan w:val="3"/>
            <w:shd w:val="clear" w:color="auto" w:fill="0C0C0C"/>
            <w:noWrap/>
          </w:tcPr>
          <w:p w14:paraId="072DFF5F" w14:textId="24092B7C" w:rsidR="00976231" w:rsidRPr="00F97E39" w:rsidRDefault="00CC06FE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  <w:lastRenderedPageBreak/>
              <w:t>Brief</w:t>
            </w:r>
            <w:r w:rsidR="00073371">
              <w:rPr>
                <w:rFonts w:cs="Arial"/>
                <w:b/>
                <w:sz w:val="22"/>
                <w:szCs w:val="21"/>
              </w:rPr>
              <w:t xml:space="preserve"> description of types of food to be sold</w:t>
            </w:r>
          </w:p>
        </w:tc>
      </w:tr>
      <w:tr w:rsidR="00073371" w:rsidRPr="006F45BC" w14:paraId="072DFF64" w14:textId="77777777" w:rsidTr="007F2438">
        <w:trPr>
          <w:trHeight w:val="928"/>
        </w:trPr>
        <w:tc>
          <w:tcPr>
            <w:tcW w:w="10368" w:type="dxa"/>
            <w:gridSpan w:val="3"/>
            <w:shd w:val="clear" w:color="auto" w:fill="auto"/>
            <w:noWrap/>
          </w:tcPr>
          <w:p w14:paraId="140FCD9F" w14:textId="77777777" w:rsidR="00073371" w:rsidRDefault="00073371" w:rsidP="000A6F0A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3D50118C" w14:textId="77777777" w:rsidR="00A83DFB" w:rsidRDefault="00A83DFB" w:rsidP="000A6F0A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43BDF7F5" w14:textId="77777777" w:rsidR="00A83DFB" w:rsidRDefault="00A83DFB" w:rsidP="000A6F0A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69DE5282" w14:textId="77777777" w:rsidR="00A83DFB" w:rsidRDefault="00A83DFB" w:rsidP="000A6F0A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072DFF63" w14:textId="40863CDB" w:rsidR="00A83DFB" w:rsidRPr="002D65F7" w:rsidRDefault="00A83DFB" w:rsidP="000A6F0A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60403" w:rsidRPr="00F97E39" w14:paraId="7F1F0E18" w14:textId="77777777" w:rsidTr="00976231">
        <w:tc>
          <w:tcPr>
            <w:tcW w:w="10368" w:type="dxa"/>
            <w:gridSpan w:val="3"/>
            <w:shd w:val="clear" w:color="auto" w:fill="0C0C0C"/>
            <w:noWrap/>
          </w:tcPr>
          <w:p w14:paraId="63AFC333" w14:textId="0ED602A6" w:rsidR="00060403" w:rsidRDefault="00060403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  <w:t>Descr</w:t>
            </w:r>
            <w:r w:rsidR="00A83DFB">
              <w:rPr>
                <w:rFonts w:cs="Arial"/>
                <w:b/>
                <w:sz w:val="22"/>
                <w:szCs w:val="21"/>
              </w:rPr>
              <w:t>ibe what hand washing/utensil washing facilities</w:t>
            </w:r>
            <w:r>
              <w:rPr>
                <w:rFonts w:cs="Arial"/>
                <w:b/>
                <w:sz w:val="22"/>
                <w:szCs w:val="21"/>
              </w:rPr>
              <w:t xml:space="preserve"> you will provide (if you are not a registered mobile</w:t>
            </w:r>
            <w:r w:rsidR="00CC06FE">
              <w:rPr>
                <w:rFonts w:cs="Arial"/>
                <w:b/>
                <w:sz w:val="22"/>
                <w:szCs w:val="21"/>
              </w:rPr>
              <w:t xml:space="preserve"> food business</w:t>
            </w:r>
            <w:r>
              <w:rPr>
                <w:rFonts w:cs="Arial"/>
                <w:b/>
                <w:sz w:val="22"/>
                <w:szCs w:val="21"/>
              </w:rPr>
              <w:t>)</w:t>
            </w:r>
          </w:p>
          <w:p w14:paraId="087EAF7D" w14:textId="25ED234B" w:rsidR="00A83DFB" w:rsidRPr="00A83DFB" w:rsidRDefault="00A83DFB" w:rsidP="00A83DFB">
            <w:pPr>
              <w:spacing w:before="40" w:after="40" w:line="240" w:lineRule="auto"/>
              <w:ind w:left="357"/>
              <w:rPr>
                <w:rFonts w:cs="Arial"/>
                <w:b/>
                <w:sz w:val="18"/>
                <w:szCs w:val="18"/>
              </w:rPr>
            </w:pPr>
            <w:r w:rsidRPr="00A83DFB">
              <w:rPr>
                <w:rFonts w:cs="Arial"/>
                <w:b/>
                <w:sz w:val="18"/>
                <w:szCs w:val="18"/>
              </w:rPr>
              <w:t>(</w:t>
            </w:r>
            <w:proofErr w:type="gramStart"/>
            <w:r w:rsidRPr="00A83DFB">
              <w:rPr>
                <w:rFonts w:cs="Arial"/>
                <w:b/>
                <w:sz w:val="18"/>
                <w:szCs w:val="18"/>
              </w:rPr>
              <w:t>minimum</w:t>
            </w:r>
            <w:proofErr w:type="gramEnd"/>
            <w:r w:rsidRPr="00A83DFB">
              <w:rPr>
                <w:rFonts w:cs="Arial"/>
                <w:b/>
                <w:sz w:val="18"/>
                <w:szCs w:val="18"/>
              </w:rPr>
              <w:t xml:space="preserve"> facilities for a </w:t>
            </w:r>
            <w:r w:rsidR="00E45920">
              <w:rPr>
                <w:rFonts w:cs="Arial"/>
                <w:b/>
                <w:sz w:val="18"/>
                <w:szCs w:val="18"/>
              </w:rPr>
              <w:t xml:space="preserve">one off </w:t>
            </w:r>
            <w:r w:rsidRPr="00A83DFB">
              <w:rPr>
                <w:rFonts w:cs="Arial"/>
                <w:b/>
                <w:sz w:val="18"/>
                <w:szCs w:val="18"/>
              </w:rPr>
              <w:t xml:space="preserve">food stall could include a 10L water container with a tap placed on a table with a bucket </w:t>
            </w:r>
            <w:r>
              <w:rPr>
                <w:rFonts w:cs="Arial"/>
                <w:b/>
                <w:sz w:val="18"/>
                <w:szCs w:val="18"/>
              </w:rPr>
              <w:t xml:space="preserve">to catch waste water </w:t>
            </w:r>
            <w:r w:rsidRPr="00A83DFB">
              <w:rPr>
                <w:rFonts w:cs="Arial"/>
                <w:b/>
                <w:sz w:val="18"/>
                <w:szCs w:val="18"/>
              </w:rPr>
              <w:t>at ground level)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060403" w:rsidRPr="006F45BC" w14:paraId="38F1BF66" w14:textId="77777777" w:rsidTr="002678BC">
        <w:trPr>
          <w:trHeight w:val="928"/>
        </w:trPr>
        <w:tc>
          <w:tcPr>
            <w:tcW w:w="10368" w:type="dxa"/>
            <w:gridSpan w:val="3"/>
            <w:shd w:val="clear" w:color="auto" w:fill="auto"/>
            <w:noWrap/>
          </w:tcPr>
          <w:p w14:paraId="364463BC" w14:textId="77777777" w:rsidR="00060403" w:rsidRDefault="00060403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78B30021" w14:textId="77777777" w:rsidR="00A83DFB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0618F438" w14:textId="77777777" w:rsidR="00A83DFB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065DAFFC" w14:textId="77777777" w:rsidR="00A83DFB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53350D65" w14:textId="77777777" w:rsidR="00A83DFB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354FB408" w14:textId="77777777" w:rsidR="00A83DFB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4DBA76AA" w14:textId="77777777" w:rsidR="00A83DFB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056736D9" w14:textId="77777777" w:rsidR="00A83DFB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14:paraId="0B28D7F6" w14:textId="77777777" w:rsidR="00A83DFB" w:rsidRPr="002D65F7" w:rsidRDefault="00A83DFB" w:rsidP="002678BC">
            <w:pPr>
              <w:spacing w:after="6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76231" w:rsidRPr="00F97E39" w14:paraId="072DFF66" w14:textId="77777777" w:rsidTr="00976231">
        <w:tc>
          <w:tcPr>
            <w:tcW w:w="10368" w:type="dxa"/>
            <w:gridSpan w:val="3"/>
            <w:shd w:val="clear" w:color="auto" w:fill="0C0C0C"/>
            <w:noWrap/>
          </w:tcPr>
          <w:p w14:paraId="072DFF65" w14:textId="77777777" w:rsidR="00976231" w:rsidRPr="00F97E39" w:rsidRDefault="00976231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Applicant Statement</w:t>
            </w:r>
          </w:p>
        </w:tc>
      </w:tr>
      <w:tr w:rsidR="00883E7E" w:rsidRPr="006F45BC" w14:paraId="072DFF6D" w14:textId="77777777" w:rsidTr="00976231">
        <w:tc>
          <w:tcPr>
            <w:tcW w:w="10368" w:type="dxa"/>
            <w:gridSpan w:val="3"/>
            <w:shd w:val="clear" w:color="auto" w:fill="auto"/>
            <w:noWrap/>
          </w:tcPr>
          <w:p w14:paraId="072DFF67" w14:textId="77777777" w:rsidR="00883E7E" w:rsidRPr="006F45BC" w:rsidRDefault="00883E7E" w:rsidP="002D65F7">
            <w:p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I confirm that:</w:t>
            </w:r>
          </w:p>
          <w:p w14:paraId="072DFF68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I am authorised to make this application as the operator or a person with legal authority to act on behalf of the operator; and</w:t>
            </w:r>
          </w:p>
          <w:p w14:paraId="072DFF69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The information supplied in this application is truthful and accurate to the best of my knowledge and belief; and</w:t>
            </w:r>
          </w:p>
          <w:p w14:paraId="5364E6EE" w14:textId="77777777" w:rsidR="00060403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The operator of the food business is able to comply with the requirements of the Food Act 2014</w:t>
            </w:r>
          </w:p>
          <w:p w14:paraId="072DFF6C" w14:textId="42C11559" w:rsidR="00883E7E" w:rsidRPr="006F45BC" w:rsidRDefault="00060403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 understand that it is my responsibility to sell safe and suitable food</w:t>
            </w:r>
            <w:r w:rsidR="00883E7E" w:rsidRPr="006F45BC">
              <w:rPr>
                <w:rFonts w:ascii="Arial Narrow" w:hAnsi="Arial Narrow"/>
                <w:sz w:val="21"/>
                <w:szCs w:val="21"/>
              </w:rPr>
              <w:t>.</w:t>
            </w:r>
          </w:p>
        </w:tc>
      </w:tr>
      <w:tr w:rsidR="00883E7E" w:rsidRPr="00CC06FE" w14:paraId="072DFF70" w14:textId="77777777" w:rsidTr="002D65F7">
        <w:tc>
          <w:tcPr>
            <w:tcW w:w="6062" w:type="dxa"/>
            <w:gridSpan w:val="2"/>
            <w:shd w:val="clear" w:color="auto" w:fill="auto"/>
            <w:noWrap/>
          </w:tcPr>
          <w:p w14:paraId="072DFF6E" w14:textId="77777777" w:rsidR="00883E7E" w:rsidRPr="00CC06FE" w:rsidRDefault="00883E7E" w:rsidP="004739E5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C06FE">
              <w:rPr>
                <w:rFonts w:ascii="Arial Narrow" w:hAnsi="Arial Narrow"/>
                <w:sz w:val="22"/>
                <w:szCs w:val="22"/>
              </w:rPr>
              <w:t>Name:</w:t>
            </w:r>
            <w:r w:rsidR="004739E5" w:rsidRPr="00CC06F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306" w:type="dxa"/>
            <w:shd w:val="clear" w:color="auto" w:fill="auto"/>
          </w:tcPr>
          <w:p w14:paraId="072DFF6F" w14:textId="77777777" w:rsidR="00883E7E" w:rsidRPr="00CC06FE" w:rsidRDefault="00883E7E" w:rsidP="00CF137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C06FE">
              <w:rPr>
                <w:rFonts w:ascii="Arial Narrow" w:hAnsi="Arial Narrow"/>
                <w:sz w:val="22"/>
                <w:szCs w:val="22"/>
              </w:rPr>
              <w:t>Job Title:</w:t>
            </w:r>
          </w:p>
        </w:tc>
      </w:tr>
      <w:tr w:rsidR="00883E7E" w:rsidRPr="00CC06FE" w14:paraId="072DFF73" w14:textId="77777777" w:rsidTr="002D65F7">
        <w:tc>
          <w:tcPr>
            <w:tcW w:w="6062" w:type="dxa"/>
            <w:gridSpan w:val="2"/>
            <w:shd w:val="clear" w:color="auto" w:fill="auto"/>
            <w:noWrap/>
          </w:tcPr>
          <w:p w14:paraId="072DFF71" w14:textId="77777777" w:rsidR="00883E7E" w:rsidRPr="00CC06FE" w:rsidRDefault="00883E7E" w:rsidP="00CF137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C06FE">
              <w:rPr>
                <w:rFonts w:ascii="Arial Narrow" w:hAnsi="Arial Narrow"/>
                <w:sz w:val="22"/>
                <w:szCs w:val="22"/>
              </w:rPr>
              <w:t>Signature</w:t>
            </w:r>
          </w:p>
        </w:tc>
        <w:tc>
          <w:tcPr>
            <w:tcW w:w="4306" w:type="dxa"/>
            <w:shd w:val="clear" w:color="auto" w:fill="auto"/>
          </w:tcPr>
          <w:p w14:paraId="072DFF72" w14:textId="77777777" w:rsidR="00883E7E" w:rsidRPr="00CC06FE" w:rsidRDefault="00883E7E" w:rsidP="00CF1377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C06FE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</w:tr>
    </w:tbl>
    <w:p w14:paraId="072DFF93" w14:textId="5158744F" w:rsidR="00882FB7" w:rsidRDefault="00882FB7" w:rsidP="00060403"/>
    <w:sectPr w:rsidR="00882FB7" w:rsidSect="00120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247" w:right="907" w:bottom="907" w:left="907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DFF97" w14:textId="77777777" w:rsidR="00B22AE1" w:rsidRDefault="00B22AE1">
      <w:r>
        <w:separator/>
      </w:r>
    </w:p>
  </w:endnote>
  <w:endnote w:type="continuationSeparator" w:id="0">
    <w:p w14:paraId="072DFF98" w14:textId="77777777" w:rsidR="00B22AE1" w:rsidRDefault="00B2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44469" w14:textId="77777777" w:rsidR="00E45920" w:rsidRDefault="00E45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FF9A" w14:textId="02C6DD13" w:rsidR="00B22AE1" w:rsidRPr="0012036B" w:rsidRDefault="003F16D0" w:rsidP="00FD28DB">
    <w:pPr>
      <w:tabs>
        <w:tab w:val="left" w:pos="1134"/>
        <w:tab w:val="right" w:pos="10065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FL Form </w:t>
    </w:r>
    <w:r w:rsidR="00E45920">
      <w:rPr>
        <w:rFonts w:ascii="Arial Narrow" w:hAnsi="Arial Narrow"/>
        <w:sz w:val="16"/>
        <w:szCs w:val="16"/>
      </w:rPr>
      <w:t>071</w:t>
    </w:r>
    <w:bookmarkStart w:id="0" w:name="_GoBack"/>
    <w:bookmarkEnd w:id="0"/>
    <w:r w:rsidR="00FD28DB">
      <w:rPr>
        <w:rFonts w:ascii="Arial Narrow" w:hAnsi="Arial Narrow"/>
        <w:sz w:val="16"/>
        <w:szCs w:val="16"/>
      </w:rPr>
      <w:tab/>
      <w:t xml:space="preserve">Application for </w:t>
    </w:r>
    <w:r w:rsidR="00C616C1" w:rsidRPr="00C616C1">
      <w:rPr>
        <w:rFonts w:ascii="Arial Narrow" w:hAnsi="Arial Narrow"/>
        <w:sz w:val="16"/>
        <w:szCs w:val="16"/>
      </w:rPr>
      <w:t>food</w:t>
    </w:r>
    <w:r w:rsidR="00FD28DB">
      <w:rPr>
        <w:rFonts w:ascii="Arial Narrow" w:hAnsi="Arial Narrow"/>
        <w:sz w:val="16"/>
        <w:szCs w:val="16"/>
      </w:rPr>
      <w:t xml:space="preserve"> </w:t>
    </w:r>
    <w:r w:rsidR="00060403">
      <w:rPr>
        <w:rFonts w:ascii="Arial Narrow" w:hAnsi="Arial Narrow"/>
        <w:sz w:val="16"/>
        <w:szCs w:val="16"/>
      </w:rPr>
      <w:t>stall at an event</w:t>
    </w:r>
    <w:r w:rsidR="00B22AE1">
      <w:rPr>
        <w:rFonts w:ascii="Arial Narrow" w:hAnsi="Arial Narrow"/>
        <w:sz w:val="16"/>
        <w:szCs w:val="16"/>
      </w:rPr>
      <w:tab/>
      <w:t xml:space="preserve"> </w:t>
    </w:r>
    <w:r w:rsidR="00B22AE1" w:rsidRPr="0012036B">
      <w:rPr>
        <w:rFonts w:ascii="Arial Narrow" w:hAnsi="Arial Narrow"/>
        <w:sz w:val="16"/>
        <w:szCs w:val="16"/>
      </w:rPr>
      <w:t xml:space="preserve">Page </w:t>
    </w:r>
    <w:r w:rsidR="00B22AE1" w:rsidRPr="0012036B">
      <w:rPr>
        <w:rFonts w:ascii="Arial Narrow" w:hAnsi="Arial Narrow"/>
        <w:sz w:val="16"/>
        <w:szCs w:val="16"/>
      </w:rPr>
      <w:fldChar w:fldCharType="begin"/>
    </w:r>
    <w:r w:rsidR="00B22AE1" w:rsidRPr="0012036B">
      <w:rPr>
        <w:rFonts w:ascii="Arial Narrow" w:hAnsi="Arial Narrow"/>
        <w:sz w:val="16"/>
        <w:szCs w:val="16"/>
      </w:rPr>
      <w:instrText xml:space="preserve"> PAGE  \* Arabic  \* MERGEFORMAT </w:instrText>
    </w:r>
    <w:r w:rsidR="00B22AE1" w:rsidRPr="0012036B">
      <w:rPr>
        <w:rFonts w:ascii="Arial Narrow" w:hAnsi="Arial Narrow"/>
        <w:sz w:val="16"/>
        <w:szCs w:val="16"/>
      </w:rPr>
      <w:fldChar w:fldCharType="separate"/>
    </w:r>
    <w:r w:rsidR="00E45920">
      <w:rPr>
        <w:rFonts w:ascii="Arial Narrow" w:hAnsi="Arial Narrow"/>
        <w:noProof/>
        <w:sz w:val="16"/>
        <w:szCs w:val="16"/>
      </w:rPr>
      <w:t>1</w:t>
    </w:r>
    <w:r w:rsidR="00B22AE1" w:rsidRPr="0012036B">
      <w:rPr>
        <w:rFonts w:ascii="Arial Narrow" w:hAnsi="Arial Narrow"/>
        <w:sz w:val="16"/>
        <w:szCs w:val="16"/>
      </w:rPr>
      <w:fldChar w:fldCharType="end"/>
    </w:r>
    <w:r w:rsidR="00B22AE1" w:rsidRPr="0012036B">
      <w:rPr>
        <w:rFonts w:ascii="Arial Narrow" w:hAnsi="Arial Narrow"/>
        <w:sz w:val="16"/>
        <w:szCs w:val="16"/>
      </w:rPr>
      <w:t xml:space="preserve"> of </w:t>
    </w:r>
    <w:r w:rsidR="00B22AE1" w:rsidRPr="0012036B">
      <w:rPr>
        <w:rFonts w:ascii="Arial Narrow" w:hAnsi="Arial Narrow"/>
        <w:sz w:val="16"/>
        <w:szCs w:val="16"/>
      </w:rPr>
      <w:fldChar w:fldCharType="begin"/>
    </w:r>
    <w:r w:rsidR="00B22AE1" w:rsidRPr="0012036B">
      <w:rPr>
        <w:rFonts w:ascii="Arial Narrow" w:hAnsi="Arial Narrow"/>
        <w:sz w:val="16"/>
        <w:szCs w:val="16"/>
      </w:rPr>
      <w:instrText xml:space="preserve"> NUMPAGES  \* Arabic  \* MERGEFORMAT </w:instrText>
    </w:r>
    <w:r w:rsidR="00B22AE1" w:rsidRPr="0012036B">
      <w:rPr>
        <w:rFonts w:ascii="Arial Narrow" w:hAnsi="Arial Narrow"/>
        <w:sz w:val="16"/>
        <w:szCs w:val="16"/>
      </w:rPr>
      <w:fldChar w:fldCharType="separate"/>
    </w:r>
    <w:r w:rsidR="00E45920">
      <w:rPr>
        <w:rFonts w:ascii="Arial Narrow" w:hAnsi="Arial Narrow"/>
        <w:noProof/>
        <w:sz w:val="16"/>
        <w:szCs w:val="16"/>
      </w:rPr>
      <w:t>2</w:t>
    </w:r>
    <w:r w:rsidR="00B22AE1" w:rsidRPr="0012036B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FFA1" w14:textId="77777777" w:rsidR="00B22AE1" w:rsidRPr="009E77B6" w:rsidRDefault="00B22AE1" w:rsidP="009E77B6">
    <w:pPr>
      <w:pStyle w:val="Style6"/>
      <w:pBdr>
        <w:top w:val="single" w:sz="4" w:space="1" w:color="auto"/>
      </w:pBdr>
      <w:tabs>
        <w:tab w:val="center" w:pos="7797"/>
        <w:tab w:val="right" w:pos="10206"/>
      </w:tabs>
      <w:rPr>
        <w:b/>
        <w:bCs/>
        <w:szCs w:val="16"/>
      </w:rPr>
    </w:pPr>
    <w:r w:rsidRPr="009E77B6">
      <w:rPr>
        <w:szCs w:val="16"/>
      </w:rPr>
      <w:t xml:space="preserve">Food Act 2014 registration application model form for territorial authorities information </w:t>
    </w:r>
    <w:r>
      <w:rPr>
        <w:szCs w:val="16"/>
      </w:rPr>
      <w:tab/>
      <w:t>version 25 November 2015</w:t>
    </w:r>
    <w:r w:rsidRPr="009E77B6">
      <w:rPr>
        <w:szCs w:val="16"/>
      </w:rPr>
      <w:tab/>
      <w:t xml:space="preserve">Page </w:t>
    </w:r>
    <w:r w:rsidRPr="009E77B6">
      <w:rPr>
        <w:b/>
        <w:bCs/>
        <w:szCs w:val="16"/>
      </w:rPr>
      <w:fldChar w:fldCharType="begin"/>
    </w:r>
    <w:r w:rsidRPr="009E77B6">
      <w:rPr>
        <w:b/>
        <w:bCs/>
        <w:szCs w:val="16"/>
      </w:rPr>
      <w:instrText xml:space="preserve"> PAGE  \* Arabic  \* MERGEFORMAT </w:instrText>
    </w:r>
    <w:r w:rsidRPr="009E77B6">
      <w:rPr>
        <w:b/>
        <w:bCs/>
        <w:szCs w:val="16"/>
      </w:rPr>
      <w:fldChar w:fldCharType="separate"/>
    </w:r>
    <w:r>
      <w:rPr>
        <w:b/>
        <w:bCs/>
        <w:noProof/>
        <w:szCs w:val="16"/>
      </w:rPr>
      <w:t>1</w:t>
    </w:r>
    <w:r w:rsidRPr="009E77B6">
      <w:rPr>
        <w:b/>
        <w:bCs/>
        <w:szCs w:val="16"/>
      </w:rPr>
      <w:fldChar w:fldCharType="end"/>
    </w:r>
    <w:r w:rsidRPr="009E77B6">
      <w:rPr>
        <w:szCs w:val="16"/>
      </w:rPr>
      <w:t xml:space="preserve"> of </w:t>
    </w:r>
    <w:r w:rsidRPr="009E77B6">
      <w:rPr>
        <w:b/>
        <w:bCs/>
        <w:szCs w:val="16"/>
      </w:rPr>
      <w:fldChar w:fldCharType="begin"/>
    </w:r>
    <w:r w:rsidRPr="009E77B6">
      <w:rPr>
        <w:b/>
        <w:bCs/>
        <w:szCs w:val="16"/>
      </w:rPr>
      <w:instrText xml:space="preserve"> NUMPAGES  \* Arabic  \* MERGEFORMAT </w:instrText>
    </w:r>
    <w:r w:rsidRPr="009E77B6">
      <w:rPr>
        <w:b/>
        <w:bCs/>
        <w:szCs w:val="16"/>
      </w:rPr>
      <w:fldChar w:fldCharType="separate"/>
    </w:r>
    <w:r w:rsidR="003B5BEC">
      <w:rPr>
        <w:b/>
        <w:bCs/>
        <w:noProof/>
        <w:szCs w:val="16"/>
      </w:rPr>
      <w:t>2</w:t>
    </w:r>
    <w:r w:rsidRPr="009E77B6"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DFF95" w14:textId="77777777" w:rsidR="00B22AE1" w:rsidRDefault="00B22AE1">
      <w:r>
        <w:separator/>
      </w:r>
    </w:p>
  </w:footnote>
  <w:footnote w:type="continuationSeparator" w:id="0">
    <w:p w14:paraId="072DFF96" w14:textId="77777777" w:rsidR="00B22AE1" w:rsidRDefault="00B2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51B19" w14:textId="77777777" w:rsidR="00E45920" w:rsidRDefault="00E45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FF99" w14:textId="77777777" w:rsidR="00B22AE1" w:rsidRPr="00246B14" w:rsidRDefault="00B22AE1" w:rsidP="00246B1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FF9B" w14:textId="77777777" w:rsidR="00B22AE1" w:rsidRDefault="00E45920" w:rsidP="00D675BF">
    <w:pPr>
      <w:pStyle w:val="NZFSAaddress"/>
      <w:jc w:val="left"/>
      <w:rPr>
        <w:rFonts w:ascii="Calibri" w:hAnsi="Calibri"/>
      </w:rPr>
    </w:pPr>
    <w:r>
      <w:rPr>
        <w:noProof/>
        <w:lang w:val="en-NZ" w:eastAsia="en-NZ"/>
      </w:rPr>
      <w:pict w14:anchorId="072DF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05.45pt;margin-top:-2.8pt;width:207.05pt;height:46.7pt;z-index:251657728">
          <v:imagedata r:id="rId1" o:title=""/>
        </v:shape>
      </w:pict>
    </w:r>
    <w:r w:rsidR="00B22AE1">
      <w:rPr>
        <w:rFonts w:ascii="Calibri" w:hAnsi="Calibri"/>
      </w:rPr>
      <w:t>Model Food Act application form for territorial authorities information</w:t>
    </w:r>
  </w:p>
  <w:p w14:paraId="072DFF9C" w14:textId="77777777" w:rsidR="00B22AE1" w:rsidRDefault="00B22AE1" w:rsidP="00D675BF">
    <w:pPr>
      <w:pStyle w:val="NZFSAaddress"/>
      <w:jc w:val="left"/>
      <w:rPr>
        <w:rFonts w:ascii="Calibri" w:hAnsi="Calibri"/>
      </w:rPr>
    </w:pPr>
  </w:p>
  <w:p w14:paraId="072DFF9D" w14:textId="77777777" w:rsidR="00B22AE1" w:rsidRDefault="00B22AE1" w:rsidP="00D675BF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Insert contacts for registrations</w:t>
    </w:r>
  </w:p>
  <w:p w14:paraId="072DFF9E" w14:textId="77777777" w:rsidR="00B22AE1" w:rsidRDefault="00B22AE1" w:rsidP="00D675BF">
    <w:pPr>
      <w:pStyle w:val="NZFSAaddress"/>
      <w:jc w:val="left"/>
      <w:rPr>
        <w:rFonts w:ascii="Calibri" w:hAnsi="Calibri"/>
      </w:rPr>
    </w:pPr>
  </w:p>
  <w:p w14:paraId="072DFF9F" w14:textId="77777777" w:rsidR="00B22AE1" w:rsidRDefault="00B22AE1" w:rsidP="00670FFC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Simple application form, one address only</w:t>
    </w:r>
  </w:p>
  <w:p w14:paraId="072DFFA0" w14:textId="77777777" w:rsidR="00B22AE1" w:rsidRDefault="00B22AE1" w:rsidP="00670FFC">
    <w:pPr>
      <w:pStyle w:val="NZFSAaddress"/>
      <w:jc w:val="lef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7A695E"/>
    <w:lvl w:ilvl="0">
      <w:start w:val="1"/>
      <w:numFmt w:val="bullet"/>
      <w:pStyle w:val="Style1notes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E7A36"/>
    <w:multiLevelType w:val="hybridMultilevel"/>
    <w:tmpl w:val="A9885F0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946CA"/>
    <w:multiLevelType w:val="hybridMultilevel"/>
    <w:tmpl w:val="F8C2CCC0"/>
    <w:lvl w:ilvl="0" w:tplc="B106E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64EF6"/>
    <w:multiLevelType w:val="hybridMultilevel"/>
    <w:tmpl w:val="2E88A714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475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3345F2"/>
    <w:multiLevelType w:val="hybridMultilevel"/>
    <w:tmpl w:val="3F4CAABE"/>
    <w:lvl w:ilvl="0" w:tplc="FA16B8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73E05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42DEB"/>
    <w:multiLevelType w:val="hybridMultilevel"/>
    <w:tmpl w:val="8758E4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E2903"/>
    <w:multiLevelType w:val="hybridMultilevel"/>
    <w:tmpl w:val="33BE8B5E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416B9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5984"/>
    <w:multiLevelType w:val="hybridMultilevel"/>
    <w:tmpl w:val="D0CCB2A2"/>
    <w:lvl w:ilvl="0" w:tplc="8BE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E2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F83A6D"/>
    <w:multiLevelType w:val="hybridMultilevel"/>
    <w:tmpl w:val="DABA8BBE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35014"/>
    <w:multiLevelType w:val="hybridMultilevel"/>
    <w:tmpl w:val="99A0132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A314E"/>
    <w:multiLevelType w:val="hybridMultilevel"/>
    <w:tmpl w:val="5EB230F4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4">
    <w:nsid w:val="33492D57"/>
    <w:multiLevelType w:val="hybridMultilevel"/>
    <w:tmpl w:val="78AAAE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63DFB"/>
    <w:multiLevelType w:val="hybridMultilevel"/>
    <w:tmpl w:val="F2067AC8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D676E"/>
    <w:multiLevelType w:val="multilevel"/>
    <w:tmpl w:val="78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651964"/>
    <w:multiLevelType w:val="hybridMultilevel"/>
    <w:tmpl w:val="81A86E00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C238E"/>
    <w:multiLevelType w:val="hybridMultilevel"/>
    <w:tmpl w:val="748CAF8A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9">
    <w:nsid w:val="44BB708C"/>
    <w:multiLevelType w:val="hybridMultilevel"/>
    <w:tmpl w:val="E6D87470"/>
    <w:lvl w:ilvl="0" w:tplc="E09C5FAC">
      <w:start w:val="1"/>
      <w:numFmt w:val="bullet"/>
      <w:lvlText w:val="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6893B96"/>
    <w:multiLevelType w:val="hybridMultilevel"/>
    <w:tmpl w:val="5B46013A"/>
    <w:lvl w:ilvl="0" w:tplc="9B80EE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801FE"/>
    <w:multiLevelType w:val="hybridMultilevel"/>
    <w:tmpl w:val="530AF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B0B97"/>
    <w:multiLevelType w:val="hybridMultilevel"/>
    <w:tmpl w:val="C49E5AD8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3">
    <w:nsid w:val="4C1C1DFD"/>
    <w:multiLevelType w:val="hybridMultilevel"/>
    <w:tmpl w:val="4FE21B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71E2A"/>
    <w:multiLevelType w:val="hybridMultilevel"/>
    <w:tmpl w:val="8E780848"/>
    <w:lvl w:ilvl="0" w:tplc="17685364">
      <w:start w:val="1"/>
      <w:numFmt w:val="decimal"/>
      <w:pStyle w:val="Heading2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0"/>
      </w:rPr>
    </w:lvl>
    <w:lvl w:ilvl="1" w:tplc="E5765BD2">
      <w:numFmt w:val="bullet"/>
      <w:lvlText w:val=""/>
      <w:lvlJc w:val="left"/>
      <w:pPr>
        <w:tabs>
          <w:tab w:val="num" w:pos="1298"/>
        </w:tabs>
        <w:ind w:left="1298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586B43DB"/>
    <w:multiLevelType w:val="hybridMultilevel"/>
    <w:tmpl w:val="4FE21B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27240"/>
    <w:multiLevelType w:val="hybridMultilevel"/>
    <w:tmpl w:val="D0CCB2A2"/>
    <w:lvl w:ilvl="0" w:tplc="8BE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E2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B77D92"/>
    <w:multiLevelType w:val="hybridMultilevel"/>
    <w:tmpl w:val="48066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C0142"/>
    <w:multiLevelType w:val="hybridMultilevel"/>
    <w:tmpl w:val="9CBEB4F6"/>
    <w:lvl w:ilvl="0" w:tplc="E09C5FAC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A172A"/>
    <w:multiLevelType w:val="hybridMultilevel"/>
    <w:tmpl w:val="50F0843A"/>
    <w:lvl w:ilvl="0" w:tplc="28F81DEA">
      <w:start w:val="1"/>
      <w:numFmt w:val="bullet"/>
      <w:pStyle w:val="List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62314117"/>
    <w:multiLevelType w:val="hybridMultilevel"/>
    <w:tmpl w:val="BC66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4B0C3A"/>
    <w:multiLevelType w:val="hybridMultilevel"/>
    <w:tmpl w:val="60CAC1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136FB"/>
    <w:multiLevelType w:val="hybridMultilevel"/>
    <w:tmpl w:val="C64284C2"/>
    <w:lvl w:ilvl="0" w:tplc="303CD646">
      <w:start w:val="1"/>
      <w:numFmt w:val="decimal"/>
      <w:pStyle w:val="Sectionheading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2F6E5C"/>
    <w:multiLevelType w:val="hybridMultilevel"/>
    <w:tmpl w:val="3E44158C"/>
    <w:lvl w:ilvl="0" w:tplc="653C3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D6C52"/>
    <w:multiLevelType w:val="multilevel"/>
    <w:tmpl w:val="2A8A7E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704825"/>
    <w:multiLevelType w:val="hybridMultilevel"/>
    <w:tmpl w:val="D5A840FC"/>
    <w:lvl w:ilvl="0" w:tplc="653C3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A75E4"/>
    <w:multiLevelType w:val="hybridMultilevel"/>
    <w:tmpl w:val="F03E3F7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C05B9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75A73"/>
    <w:multiLevelType w:val="hybridMultilevel"/>
    <w:tmpl w:val="3BBAC6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18"/>
  </w:num>
  <w:num w:numId="6">
    <w:abstractNumId w:val="29"/>
  </w:num>
  <w:num w:numId="7">
    <w:abstractNumId w:val="30"/>
  </w:num>
  <w:num w:numId="8">
    <w:abstractNumId w:val="32"/>
  </w:num>
  <w:num w:numId="9">
    <w:abstractNumId w:val="26"/>
  </w:num>
  <w:num w:numId="10">
    <w:abstractNumId w:val="12"/>
  </w:num>
  <w:num w:numId="11">
    <w:abstractNumId w:val="36"/>
  </w:num>
  <w:num w:numId="12">
    <w:abstractNumId w:val="1"/>
  </w:num>
  <w:num w:numId="13">
    <w:abstractNumId w:val="34"/>
  </w:num>
  <w:num w:numId="14">
    <w:abstractNumId w:val="28"/>
  </w:num>
  <w:num w:numId="15">
    <w:abstractNumId w:val="1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0"/>
  </w:num>
  <w:num w:numId="20">
    <w:abstractNumId w:val="4"/>
  </w:num>
  <w:num w:numId="21">
    <w:abstractNumId w:val="2"/>
  </w:num>
  <w:num w:numId="22">
    <w:abstractNumId w:val="7"/>
  </w:num>
  <w:num w:numId="23">
    <w:abstractNumId w:val="37"/>
  </w:num>
  <w:num w:numId="24">
    <w:abstractNumId w:val="27"/>
  </w:num>
  <w:num w:numId="25">
    <w:abstractNumId w:val="14"/>
  </w:num>
  <w:num w:numId="26">
    <w:abstractNumId w:val="9"/>
  </w:num>
  <w:num w:numId="27">
    <w:abstractNumId w:val="23"/>
  </w:num>
  <w:num w:numId="28">
    <w:abstractNumId w:val="6"/>
  </w:num>
  <w:num w:numId="29">
    <w:abstractNumId w:val="25"/>
  </w:num>
  <w:num w:numId="30">
    <w:abstractNumId w:val="38"/>
  </w:num>
  <w:num w:numId="31">
    <w:abstractNumId w:val="11"/>
  </w:num>
  <w:num w:numId="32">
    <w:abstractNumId w:val="17"/>
  </w:num>
  <w:num w:numId="33">
    <w:abstractNumId w:val="15"/>
  </w:num>
  <w:num w:numId="34">
    <w:abstractNumId w:val="31"/>
  </w:num>
  <w:num w:numId="35">
    <w:abstractNumId w:val="35"/>
  </w:num>
  <w:num w:numId="36">
    <w:abstractNumId w:val="5"/>
  </w:num>
  <w:num w:numId="37">
    <w:abstractNumId w:val="20"/>
  </w:num>
  <w:num w:numId="38">
    <w:abstractNumId w:val="21"/>
  </w:num>
  <w:num w:numId="39">
    <w:abstractNumId w:val="33"/>
  </w:num>
  <w:num w:numId="40">
    <w:abstractNumId w:val="3"/>
  </w:num>
  <w:num w:numId="4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720"/>
  <w:drawingGridHorizontalSpacing w:val="8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4E8"/>
    <w:rsid w:val="0000085F"/>
    <w:rsid w:val="00003DC8"/>
    <w:rsid w:val="0000757A"/>
    <w:rsid w:val="00007D61"/>
    <w:rsid w:val="0001441F"/>
    <w:rsid w:val="0001543B"/>
    <w:rsid w:val="0001544B"/>
    <w:rsid w:val="00015F4C"/>
    <w:rsid w:val="000164F4"/>
    <w:rsid w:val="00016FBD"/>
    <w:rsid w:val="0001772F"/>
    <w:rsid w:val="000225CF"/>
    <w:rsid w:val="0002477C"/>
    <w:rsid w:val="00025A95"/>
    <w:rsid w:val="0002716D"/>
    <w:rsid w:val="00030177"/>
    <w:rsid w:val="00031752"/>
    <w:rsid w:val="00031F84"/>
    <w:rsid w:val="0003249D"/>
    <w:rsid w:val="0003624C"/>
    <w:rsid w:val="0004305B"/>
    <w:rsid w:val="00052BC1"/>
    <w:rsid w:val="00060403"/>
    <w:rsid w:val="00065CFF"/>
    <w:rsid w:val="00066103"/>
    <w:rsid w:val="000667DA"/>
    <w:rsid w:val="00072494"/>
    <w:rsid w:val="00072D51"/>
    <w:rsid w:val="00073371"/>
    <w:rsid w:val="00076062"/>
    <w:rsid w:val="000802A8"/>
    <w:rsid w:val="00083200"/>
    <w:rsid w:val="0008404F"/>
    <w:rsid w:val="00090FC8"/>
    <w:rsid w:val="00092B1A"/>
    <w:rsid w:val="00092EAC"/>
    <w:rsid w:val="00095FD1"/>
    <w:rsid w:val="00096557"/>
    <w:rsid w:val="0009728F"/>
    <w:rsid w:val="000A012E"/>
    <w:rsid w:val="000A214D"/>
    <w:rsid w:val="000A34E8"/>
    <w:rsid w:val="000A3FE1"/>
    <w:rsid w:val="000A5176"/>
    <w:rsid w:val="000A6F0A"/>
    <w:rsid w:val="000A7978"/>
    <w:rsid w:val="000B175E"/>
    <w:rsid w:val="000B412F"/>
    <w:rsid w:val="000B6CDE"/>
    <w:rsid w:val="000B73DA"/>
    <w:rsid w:val="000C0EB9"/>
    <w:rsid w:val="000C4D36"/>
    <w:rsid w:val="000C558F"/>
    <w:rsid w:val="000D2CCD"/>
    <w:rsid w:val="000D4265"/>
    <w:rsid w:val="000D573D"/>
    <w:rsid w:val="000D6167"/>
    <w:rsid w:val="000D7BBB"/>
    <w:rsid w:val="000E1CA6"/>
    <w:rsid w:val="000E1D05"/>
    <w:rsid w:val="000E2B16"/>
    <w:rsid w:val="000E382B"/>
    <w:rsid w:val="000E6EAD"/>
    <w:rsid w:val="000E70F1"/>
    <w:rsid w:val="000F3675"/>
    <w:rsid w:val="000F4105"/>
    <w:rsid w:val="000F5E64"/>
    <w:rsid w:val="00101DC8"/>
    <w:rsid w:val="00104152"/>
    <w:rsid w:val="00104F6E"/>
    <w:rsid w:val="00111E16"/>
    <w:rsid w:val="001127F1"/>
    <w:rsid w:val="00112DB8"/>
    <w:rsid w:val="0011744C"/>
    <w:rsid w:val="00117900"/>
    <w:rsid w:val="0012036B"/>
    <w:rsid w:val="00120800"/>
    <w:rsid w:val="001215E2"/>
    <w:rsid w:val="00121BDD"/>
    <w:rsid w:val="0012317A"/>
    <w:rsid w:val="00123183"/>
    <w:rsid w:val="0012603A"/>
    <w:rsid w:val="00132517"/>
    <w:rsid w:val="00134381"/>
    <w:rsid w:val="00140F56"/>
    <w:rsid w:val="001421E1"/>
    <w:rsid w:val="00144922"/>
    <w:rsid w:val="0015000E"/>
    <w:rsid w:val="00151791"/>
    <w:rsid w:val="00153181"/>
    <w:rsid w:val="0015448F"/>
    <w:rsid w:val="00157CA1"/>
    <w:rsid w:val="00160145"/>
    <w:rsid w:val="00161AF1"/>
    <w:rsid w:val="00161D40"/>
    <w:rsid w:val="00162A5B"/>
    <w:rsid w:val="00163E5E"/>
    <w:rsid w:val="0017010A"/>
    <w:rsid w:val="001726F9"/>
    <w:rsid w:val="001766C0"/>
    <w:rsid w:val="00176E0B"/>
    <w:rsid w:val="00176EC2"/>
    <w:rsid w:val="00185778"/>
    <w:rsid w:val="001909A2"/>
    <w:rsid w:val="001910DB"/>
    <w:rsid w:val="00194E9B"/>
    <w:rsid w:val="00197E89"/>
    <w:rsid w:val="001A034C"/>
    <w:rsid w:val="001A17E0"/>
    <w:rsid w:val="001A3F65"/>
    <w:rsid w:val="001A5089"/>
    <w:rsid w:val="001B2AFF"/>
    <w:rsid w:val="001B35A2"/>
    <w:rsid w:val="001B4354"/>
    <w:rsid w:val="001B6170"/>
    <w:rsid w:val="001B66CC"/>
    <w:rsid w:val="001B7D43"/>
    <w:rsid w:val="001C18CD"/>
    <w:rsid w:val="001C2573"/>
    <w:rsid w:val="001C3399"/>
    <w:rsid w:val="001C678A"/>
    <w:rsid w:val="001D1DF5"/>
    <w:rsid w:val="001E41AA"/>
    <w:rsid w:val="001E4C9C"/>
    <w:rsid w:val="001E618A"/>
    <w:rsid w:val="00201C60"/>
    <w:rsid w:val="00204CE9"/>
    <w:rsid w:val="002055A2"/>
    <w:rsid w:val="00211BD8"/>
    <w:rsid w:val="002120BF"/>
    <w:rsid w:val="00213417"/>
    <w:rsid w:val="00214A2F"/>
    <w:rsid w:val="00215DAD"/>
    <w:rsid w:val="00220E63"/>
    <w:rsid w:val="002216F5"/>
    <w:rsid w:val="00225AC0"/>
    <w:rsid w:val="0023308C"/>
    <w:rsid w:val="0023620B"/>
    <w:rsid w:val="00236C00"/>
    <w:rsid w:val="00237266"/>
    <w:rsid w:val="00240EE8"/>
    <w:rsid w:val="0024122E"/>
    <w:rsid w:val="002456B3"/>
    <w:rsid w:val="002461BA"/>
    <w:rsid w:val="00246B14"/>
    <w:rsid w:val="002541B7"/>
    <w:rsid w:val="00260008"/>
    <w:rsid w:val="00261977"/>
    <w:rsid w:val="00265597"/>
    <w:rsid w:val="002658EC"/>
    <w:rsid w:val="00271DEC"/>
    <w:rsid w:val="0027437A"/>
    <w:rsid w:val="00277F0F"/>
    <w:rsid w:val="002816E3"/>
    <w:rsid w:val="002838B6"/>
    <w:rsid w:val="00283A56"/>
    <w:rsid w:val="00286D8A"/>
    <w:rsid w:val="0029079C"/>
    <w:rsid w:val="00291867"/>
    <w:rsid w:val="00293803"/>
    <w:rsid w:val="00297890"/>
    <w:rsid w:val="002A3EC4"/>
    <w:rsid w:val="002A51C6"/>
    <w:rsid w:val="002A53B7"/>
    <w:rsid w:val="002A5737"/>
    <w:rsid w:val="002A6DE3"/>
    <w:rsid w:val="002B227C"/>
    <w:rsid w:val="002B623E"/>
    <w:rsid w:val="002B6F29"/>
    <w:rsid w:val="002C0F21"/>
    <w:rsid w:val="002C348F"/>
    <w:rsid w:val="002C59F1"/>
    <w:rsid w:val="002C5C98"/>
    <w:rsid w:val="002D00E2"/>
    <w:rsid w:val="002D3997"/>
    <w:rsid w:val="002D5953"/>
    <w:rsid w:val="002D65F7"/>
    <w:rsid w:val="002D6DC9"/>
    <w:rsid w:val="002D704F"/>
    <w:rsid w:val="002E2912"/>
    <w:rsid w:val="002E2DB3"/>
    <w:rsid w:val="002E4F65"/>
    <w:rsid w:val="002E77AD"/>
    <w:rsid w:val="002F0BE2"/>
    <w:rsid w:val="002F79A1"/>
    <w:rsid w:val="00301E46"/>
    <w:rsid w:val="00306002"/>
    <w:rsid w:val="0031492B"/>
    <w:rsid w:val="00320274"/>
    <w:rsid w:val="00323B51"/>
    <w:rsid w:val="00325113"/>
    <w:rsid w:val="00333F01"/>
    <w:rsid w:val="00334BAC"/>
    <w:rsid w:val="00337E67"/>
    <w:rsid w:val="003423A5"/>
    <w:rsid w:val="00343A11"/>
    <w:rsid w:val="00344031"/>
    <w:rsid w:val="003465B4"/>
    <w:rsid w:val="00351DB9"/>
    <w:rsid w:val="0035469D"/>
    <w:rsid w:val="003553DC"/>
    <w:rsid w:val="00355DE9"/>
    <w:rsid w:val="003615D9"/>
    <w:rsid w:val="003623EA"/>
    <w:rsid w:val="003652AB"/>
    <w:rsid w:val="00365E0F"/>
    <w:rsid w:val="00370906"/>
    <w:rsid w:val="00373343"/>
    <w:rsid w:val="00374210"/>
    <w:rsid w:val="00374CED"/>
    <w:rsid w:val="00380AC0"/>
    <w:rsid w:val="0039130F"/>
    <w:rsid w:val="00392F4F"/>
    <w:rsid w:val="003A5EF7"/>
    <w:rsid w:val="003B0DDF"/>
    <w:rsid w:val="003B456E"/>
    <w:rsid w:val="003B4FBC"/>
    <w:rsid w:val="003B56F8"/>
    <w:rsid w:val="003B5BEC"/>
    <w:rsid w:val="003B6613"/>
    <w:rsid w:val="003B78FF"/>
    <w:rsid w:val="003C0336"/>
    <w:rsid w:val="003C6500"/>
    <w:rsid w:val="003C65FE"/>
    <w:rsid w:val="003D1FD6"/>
    <w:rsid w:val="003D42A4"/>
    <w:rsid w:val="003E26AE"/>
    <w:rsid w:val="003E4CD0"/>
    <w:rsid w:val="003E5486"/>
    <w:rsid w:val="003E60DC"/>
    <w:rsid w:val="003F16D0"/>
    <w:rsid w:val="003F3397"/>
    <w:rsid w:val="003F5FA3"/>
    <w:rsid w:val="00400613"/>
    <w:rsid w:val="00402117"/>
    <w:rsid w:val="00402E02"/>
    <w:rsid w:val="0040486F"/>
    <w:rsid w:val="004101DA"/>
    <w:rsid w:val="00410A6E"/>
    <w:rsid w:val="00412BF5"/>
    <w:rsid w:val="00415D59"/>
    <w:rsid w:val="00421953"/>
    <w:rsid w:val="00421C56"/>
    <w:rsid w:val="00422B7C"/>
    <w:rsid w:val="00424AFB"/>
    <w:rsid w:val="0042553F"/>
    <w:rsid w:val="00427DFA"/>
    <w:rsid w:val="00436457"/>
    <w:rsid w:val="00436731"/>
    <w:rsid w:val="0044054E"/>
    <w:rsid w:val="00441E3C"/>
    <w:rsid w:val="0044270E"/>
    <w:rsid w:val="0044449D"/>
    <w:rsid w:val="00444F34"/>
    <w:rsid w:val="00445B39"/>
    <w:rsid w:val="0045469B"/>
    <w:rsid w:val="00460011"/>
    <w:rsid w:val="004601BB"/>
    <w:rsid w:val="00462953"/>
    <w:rsid w:val="00464AD1"/>
    <w:rsid w:val="004702F0"/>
    <w:rsid w:val="004739E5"/>
    <w:rsid w:val="00473E54"/>
    <w:rsid w:val="004751DA"/>
    <w:rsid w:val="00475694"/>
    <w:rsid w:val="00475D43"/>
    <w:rsid w:val="004763FE"/>
    <w:rsid w:val="0048313F"/>
    <w:rsid w:val="00483153"/>
    <w:rsid w:val="0048329E"/>
    <w:rsid w:val="00485511"/>
    <w:rsid w:val="00486E5B"/>
    <w:rsid w:val="00487109"/>
    <w:rsid w:val="004A3661"/>
    <w:rsid w:val="004A3AA3"/>
    <w:rsid w:val="004A5207"/>
    <w:rsid w:val="004A5ED6"/>
    <w:rsid w:val="004B2451"/>
    <w:rsid w:val="004B6AD2"/>
    <w:rsid w:val="004B7BAB"/>
    <w:rsid w:val="004C3CD0"/>
    <w:rsid w:val="004C5EBD"/>
    <w:rsid w:val="004C6CFD"/>
    <w:rsid w:val="004C716E"/>
    <w:rsid w:val="004D0C56"/>
    <w:rsid w:val="004D1008"/>
    <w:rsid w:val="004D4F48"/>
    <w:rsid w:val="004D7BFC"/>
    <w:rsid w:val="004E032A"/>
    <w:rsid w:val="004F0C2B"/>
    <w:rsid w:val="004F13FC"/>
    <w:rsid w:val="004F14F6"/>
    <w:rsid w:val="004F29B8"/>
    <w:rsid w:val="004F50E6"/>
    <w:rsid w:val="004F5C3B"/>
    <w:rsid w:val="004F6787"/>
    <w:rsid w:val="004F73BC"/>
    <w:rsid w:val="005003B4"/>
    <w:rsid w:val="00507D4E"/>
    <w:rsid w:val="00514170"/>
    <w:rsid w:val="0051431F"/>
    <w:rsid w:val="00515762"/>
    <w:rsid w:val="00517116"/>
    <w:rsid w:val="0051727B"/>
    <w:rsid w:val="00525034"/>
    <w:rsid w:val="005264B0"/>
    <w:rsid w:val="0053041C"/>
    <w:rsid w:val="00534525"/>
    <w:rsid w:val="00537076"/>
    <w:rsid w:val="00540600"/>
    <w:rsid w:val="00543DDA"/>
    <w:rsid w:val="00544409"/>
    <w:rsid w:val="00547067"/>
    <w:rsid w:val="00551A14"/>
    <w:rsid w:val="00553C3A"/>
    <w:rsid w:val="005543EA"/>
    <w:rsid w:val="00555AC6"/>
    <w:rsid w:val="00555DCA"/>
    <w:rsid w:val="00560009"/>
    <w:rsid w:val="00563BD4"/>
    <w:rsid w:val="0057042E"/>
    <w:rsid w:val="005716BA"/>
    <w:rsid w:val="00571C74"/>
    <w:rsid w:val="00571FA9"/>
    <w:rsid w:val="00573A94"/>
    <w:rsid w:val="00577B62"/>
    <w:rsid w:val="0058269A"/>
    <w:rsid w:val="00582BDE"/>
    <w:rsid w:val="00583E6F"/>
    <w:rsid w:val="005848A5"/>
    <w:rsid w:val="00585188"/>
    <w:rsid w:val="00587DF0"/>
    <w:rsid w:val="00594F39"/>
    <w:rsid w:val="00596464"/>
    <w:rsid w:val="005A0430"/>
    <w:rsid w:val="005A18EB"/>
    <w:rsid w:val="005B5857"/>
    <w:rsid w:val="005C2646"/>
    <w:rsid w:val="005C52D7"/>
    <w:rsid w:val="005E1383"/>
    <w:rsid w:val="005E337B"/>
    <w:rsid w:val="005E4083"/>
    <w:rsid w:val="005E4341"/>
    <w:rsid w:val="005E5A29"/>
    <w:rsid w:val="005F2343"/>
    <w:rsid w:val="005F2F28"/>
    <w:rsid w:val="006000C5"/>
    <w:rsid w:val="00600DA8"/>
    <w:rsid w:val="00601044"/>
    <w:rsid w:val="0060765B"/>
    <w:rsid w:val="00607DA5"/>
    <w:rsid w:val="00610F2D"/>
    <w:rsid w:val="00611014"/>
    <w:rsid w:val="00612FA7"/>
    <w:rsid w:val="006219DE"/>
    <w:rsid w:val="00627806"/>
    <w:rsid w:val="006300AA"/>
    <w:rsid w:val="006304CF"/>
    <w:rsid w:val="006307F2"/>
    <w:rsid w:val="00632202"/>
    <w:rsid w:val="006403A2"/>
    <w:rsid w:val="006403A9"/>
    <w:rsid w:val="00640ACF"/>
    <w:rsid w:val="00640F0C"/>
    <w:rsid w:val="00645EAA"/>
    <w:rsid w:val="006471BF"/>
    <w:rsid w:val="00660E72"/>
    <w:rsid w:val="006627A3"/>
    <w:rsid w:val="00670FFC"/>
    <w:rsid w:val="00672475"/>
    <w:rsid w:val="006747DD"/>
    <w:rsid w:val="00675231"/>
    <w:rsid w:val="00681D19"/>
    <w:rsid w:val="00685C13"/>
    <w:rsid w:val="006866E1"/>
    <w:rsid w:val="006906FA"/>
    <w:rsid w:val="00691F61"/>
    <w:rsid w:val="00692B91"/>
    <w:rsid w:val="0069369E"/>
    <w:rsid w:val="0069485F"/>
    <w:rsid w:val="006955A1"/>
    <w:rsid w:val="006A65DA"/>
    <w:rsid w:val="006B06C6"/>
    <w:rsid w:val="006B5A61"/>
    <w:rsid w:val="006B6FB9"/>
    <w:rsid w:val="006C150A"/>
    <w:rsid w:val="006C45B1"/>
    <w:rsid w:val="006D0ED6"/>
    <w:rsid w:val="006E5E4B"/>
    <w:rsid w:val="006E6E0E"/>
    <w:rsid w:val="006E6FE5"/>
    <w:rsid w:val="006F172E"/>
    <w:rsid w:val="006F2239"/>
    <w:rsid w:val="006F45BC"/>
    <w:rsid w:val="006F6310"/>
    <w:rsid w:val="006F6548"/>
    <w:rsid w:val="00700425"/>
    <w:rsid w:val="007120D8"/>
    <w:rsid w:val="00714C7F"/>
    <w:rsid w:val="007169BC"/>
    <w:rsid w:val="0072153D"/>
    <w:rsid w:val="007220F5"/>
    <w:rsid w:val="00723834"/>
    <w:rsid w:val="00724BB0"/>
    <w:rsid w:val="00727E2B"/>
    <w:rsid w:val="00730E5A"/>
    <w:rsid w:val="00731644"/>
    <w:rsid w:val="007371AC"/>
    <w:rsid w:val="00746FB8"/>
    <w:rsid w:val="007512C1"/>
    <w:rsid w:val="00754540"/>
    <w:rsid w:val="00755487"/>
    <w:rsid w:val="00755C2D"/>
    <w:rsid w:val="00760742"/>
    <w:rsid w:val="0076291F"/>
    <w:rsid w:val="00762CB3"/>
    <w:rsid w:val="00767A00"/>
    <w:rsid w:val="00767C1B"/>
    <w:rsid w:val="007705CB"/>
    <w:rsid w:val="007718C6"/>
    <w:rsid w:val="00776477"/>
    <w:rsid w:val="0077684A"/>
    <w:rsid w:val="00777D00"/>
    <w:rsid w:val="00784A40"/>
    <w:rsid w:val="00785EBC"/>
    <w:rsid w:val="0078633B"/>
    <w:rsid w:val="00793878"/>
    <w:rsid w:val="007A1D50"/>
    <w:rsid w:val="007A1ECF"/>
    <w:rsid w:val="007A3242"/>
    <w:rsid w:val="007B3B02"/>
    <w:rsid w:val="007C0044"/>
    <w:rsid w:val="007C0C0C"/>
    <w:rsid w:val="007C1C95"/>
    <w:rsid w:val="007C368C"/>
    <w:rsid w:val="007D2F0A"/>
    <w:rsid w:val="007D3A0C"/>
    <w:rsid w:val="007D43E0"/>
    <w:rsid w:val="007E0746"/>
    <w:rsid w:val="007E0802"/>
    <w:rsid w:val="007F0A3E"/>
    <w:rsid w:val="007F11A6"/>
    <w:rsid w:val="007F57FE"/>
    <w:rsid w:val="00806CF6"/>
    <w:rsid w:val="008118DF"/>
    <w:rsid w:val="00812D27"/>
    <w:rsid w:val="00813D04"/>
    <w:rsid w:val="00825EFA"/>
    <w:rsid w:val="008269C1"/>
    <w:rsid w:val="00832C9E"/>
    <w:rsid w:val="0084063C"/>
    <w:rsid w:val="008417F6"/>
    <w:rsid w:val="008427D3"/>
    <w:rsid w:val="008535C3"/>
    <w:rsid w:val="00854564"/>
    <w:rsid w:val="00857F34"/>
    <w:rsid w:val="00860451"/>
    <w:rsid w:val="00860766"/>
    <w:rsid w:val="00860F2B"/>
    <w:rsid w:val="0086236D"/>
    <w:rsid w:val="00865A5D"/>
    <w:rsid w:val="00867652"/>
    <w:rsid w:val="00867C8D"/>
    <w:rsid w:val="00867DD6"/>
    <w:rsid w:val="008704AC"/>
    <w:rsid w:val="008710FC"/>
    <w:rsid w:val="00871E13"/>
    <w:rsid w:val="008749FD"/>
    <w:rsid w:val="00874BBF"/>
    <w:rsid w:val="00881C88"/>
    <w:rsid w:val="00882CD4"/>
    <w:rsid w:val="00882FB7"/>
    <w:rsid w:val="00883E7E"/>
    <w:rsid w:val="008861F7"/>
    <w:rsid w:val="008866DB"/>
    <w:rsid w:val="00886ED7"/>
    <w:rsid w:val="0088708F"/>
    <w:rsid w:val="00887F54"/>
    <w:rsid w:val="008920AF"/>
    <w:rsid w:val="00893B59"/>
    <w:rsid w:val="00897462"/>
    <w:rsid w:val="008A176F"/>
    <w:rsid w:val="008A2158"/>
    <w:rsid w:val="008A4ECA"/>
    <w:rsid w:val="008A649F"/>
    <w:rsid w:val="008B0320"/>
    <w:rsid w:val="008B14A5"/>
    <w:rsid w:val="008B2E75"/>
    <w:rsid w:val="008B4E83"/>
    <w:rsid w:val="008C07A6"/>
    <w:rsid w:val="008C0DFF"/>
    <w:rsid w:val="008C11D3"/>
    <w:rsid w:val="008C2FA1"/>
    <w:rsid w:val="008D0719"/>
    <w:rsid w:val="008E3FEE"/>
    <w:rsid w:val="008E6634"/>
    <w:rsid w:val="008F3332"/>
    <w:rsid w:val="008F43B3"/>
    <w:rsid w:val="008F555F"/>
    <w:rsid w:val="009005DD"/>
    <w:rsid w:val="00902D8A"/>
    <w:rsid w:val="00906A4E"/>
    <w:rsid w:val="00913F5A"/>
    <w:rsid w:val="00920A9E"/>
    <w:rsid w:val="0092101A"/>
    <w:rsid w:val="00925804"/>
    <w:rsid w:val="00927B31"/>
    <w:rsid w:val="00930135"/>
    <w:rsid w:val="0094065A"/>
    <w:rsid w:val="009423E8"/>
    <w:rsid w:val="00943DE8"/>
    <w:rsid w:val="00951BF3"/>
    <w:rsid w:val="00956A4B"/>
    <w:rsid w:val="00963388"/>
    <w:rsid w:val="00966762"/>
    <w:rsid w:val="00967DA1"/>
    <w:rsid w:val="00967DF9"/>
    <w:rsid w:val="009716EF"/>
    <w:rsid w:val="00976231"/>
    <w:rsid w:val="00976A70"/>
    <w:rsid w:val="00981E20"/>
    <w:rsid w:val="0098220F"/>
    <w:rsid w:val="00983144"/>
    <w:rsid w:val="00984975"/>
    <w:rsid w:val="00987397"/>
    <w:rsid w:val="009925AA"/>
    <w:rsid w:val="0099452E"/>
    <w:rsid w:val="00994D07"/>
    <w:rsid w:val="009978DC"/>
    <w:rsid w:val="009A14C8"/>
    <w:rsid w:val="009A1E17"/>
    <w:rsid w:val="009A2DD8"/>
    <w:rsid w:val="009A320B"/>
    <w:rsid w:val="009A6B10"/>
    <w:rsid w:val="009B0DA4"/>
    <w:rsid w:val="009B16F9"/>
    <w:rsid w:val="009C10B0"/>
    <w:rsid w:val="009C4027"/>
    <w:rsid w:val="009D1FC7"/>
    <w:rsid w:val="009D55B5"/>
    <w:rsid w:val="009D756B"/>
    <w:rsid w:val="009E17A3"/>
    <w:rsid w:val="009E2565"/>
    <w:rsid w:val="009E25C5"/>
    <w:rsid w:val="009E304D"/>
    <w:rsid w:val="009E4BBE"/>
    <w:rsid w:val="009E77B6"/>
    <w:rsid w:val="009F0C35"/>
    <w:rsid w:val="009F1467"/>
    <w:rsid w:val="009F355E"/>
    <w:rsid w:val="009F545A"/>
    <w:rsid w:val="009F570E"/>
    <w:rsid w:val="009F5941"/>
    <w:rsid w:val="009F5AC8"/>
    <w:rsid w:val="00A01182"/>
    <w:rsid w:val="00A06C4C"/>
    <w:rsid w:val="00A073D6"/>
    <w:rsid w:val="00A139C8"/>
    <w:rsid w:val="00A15494"/>
    <w:rsid w:val="00A1556C"/>
    <w:rsid w:val="00A204C8"/>
    <w:rsid w:val="00A267BC"/>
    <w:rsid w:val="00A26839"/>
    <w:rsid w:val="00A27F35"/>
    <w:rsid w:val="00A3034E"/>
    <w:rsid w:val="00A310EB"/>
    <w:rsid w:val="00A3291D"/>
    <w:rsid w:val="00A330CB"/>
    <w:rsid w:val="00A340C9"/>
    <w:rsid w:val="00A365E0"/>
    <w:rsid w:val="00A36B35"/>
    <w:rsid w:val="00A3784F"/>
    <w:rsid w:val="00A42543"/>
    <w:rsid w:val="00A47B7F"/>
    <w:rsid w:val="00A50B62"/>
    <w:rsid w:val="00A52C5B"/>
    <w:rsid w:val="00A55B8C"/>
    <w:rsid w:val="00A57DC4"/>
    <w:rsid w:val="00A609F6"/>
    <w:rsid w:val="00A61EBC"/>
    <w:rsid w:val="00A64BE1"/>
    <w:rsid w:val="00A66161"/>
    <w:rsid w:val="00A733ED"/>
    <w:rsid w:val="00A7420A"/>
    <w:rsid w:val="00A759AD"/>
    <w:rsid w:val="00A75ED8"/>
    <w:rsid w:val="00A81AF4"/>
    <w:rsid w:val="00A820A3"/>
    <w:rsid w:val="00A824FB"/>
    <w:rsid w:val="00A83DFB"/>
    <w:rsid w:val="00A87B5B"/>
    <w:rsid w:val="00A90D73"/>
    <w:rsid w:val="00A941B5"/>
    <w:rsid w:val="00A94BD8"/>
    <w:rsid w:val="00A951D6"/>
    <w:rsid w:val="00AA30B0"/>
    <w:rsid w:val="00AA5643"/>
    <w:rsid w:val="00AA6EF0"/>
    <w:rsid w:val="00AA73D7"/>
    <w:rsid w:val="00AB1A94"/>
    <w:rsid w:val="00AB22F6"/>
    <w:rsid w:val="00AB378B"/>
    <w:rsid w:val="00AB7868"/>
    <w:rsid w:val="00AC2E78"/>
    <w:rsid w:val="00AC53C7"/>
    <w:rsid w:val="00AC59E0"/>
    <w:rsid w:val="00AD0C36"/>
    <w:rsid w:val="00AD2194"/>
    <w:rsid w:val="00AD2CEA"/>
    <w:rsid w:val="00AD3DC8"/>
    <w:rsid w:val="00AD4A21"/>
    <w:rsid w:val="00AD5D71"/>
    <w:rsid w:val="00AD6AA0"/>
    <w:rsid w:val="00AD6FD0"/>
    <w:rsid w:val="00AE3DAF"/>
    <w:rsid w:val="00AE67E8"/>
    <w:rsid w:val="00AE700A"/>
    <w:rsid w:val="00AF174F"/>
    <w:rsid w:val="00AF4692"/>
    <w:rsid w:val="00AF5F25"/>
    <w:rsid w:val="00AF6985"/>
    <w:rsid w:val="00B05B3E"/>
    <w:rsid w:val="00B0773D"/>
    <w:rsid w:val="00B12E51"/>
    <w:rsid w:val="00B1502B"/>
    <w:rsid w:val="00B22AE1"/>
    <w:rsid w:val="00B22F8C"/>
    <w:rsid w:val="00B25A49"/>
    <w:rsid w:val="00B263E9"/>
    <w:rsid w:val="00B2760E"/>
    <w:rsid w:val="00B32046"/>
    <w:rsid w:val="00B34FE3"/>
    <w:rsid w:val="00B3672A"/>
    <w:rsid w:val="00B40F31"/>
    <w:rsid w:val="00B410F6"/>
    <w:rsid w:val="00B423A2"/>
    <w:rsid w:val="00B43F79"/>
    <w:rsid w:val="00B50229"/>
    <w:rsid w:val="00B55034"/>
    <w:rsid w:val="00B56FF9"/>
    <w:rsid w:val="00B61AAE"/>
    <w:rsid w:val="00B65101"/>
    <w:rsid w:val="00B67605"/>
    <w:rsid w:val="00B71204"/>
    <w:rsid w:val="00B77155"/>
    <w:rsid w:val="00B805AF"/>
    <w:rsid w:val="00B84B85"/>
    <w:rsid w:val="00B94C5B"/>
    <w:rsid w:val="00BA5C77"/>
    <w:rsid w:val="00BB0652"/>
    <w:rsid w:val="00BB29D4"/>
    <w:rsid w:val="00BB5D63"/>
    <w:rsid w:val="00BC055D"/>
    <w:rsid w:val="00BC1458"/>
    <w:rsid w:val="00BC7DE4"/>
    <w:rsid w:val="00BD7D9D"/>
    <w:rsid w:val="00BE3170"/>
    <w:rsid w:val="00BE6BA4"/>
    <w:rsid w:val="00BF2FBE"/>
    <w:rsid w:val="00BF4617"/>
    <w:rsid w:val="00C0443D"/>
    <w:rsid w:val="00C052BA"/>
    <w:rsid w:val="00C05AF3"/>
    <w:rsid w:val="00C10CCE"/>
    <w:rsid w:val="00C154B3"/>
    <w:rsid w:val="00C159EA"/>
    <w:rsid w:val="00C15FD8"/>
    <w:rsid w:val="00C21678"/>
    <w:rsid w:val="00C2227F"/>
    <w:rsid w:val="00C226EB"/>
    <w:rsid w:val="00C24B84"/>
    <w:rsid w:val="00C26252"/>
    <w:rsid w:val="00C2647D"/>
    <w:rsid w:val="00C32EB2"/>
    <w:rsid w:val="00C3459E"/>
    <w:rsid w:val="00C36455"/>
    <w:rsid w:val="00C4413C"/>
    <w:rsid w:val="00C458A6"/>
    <w:rsid w:val="00C46C45"/>
    <w:rsid w:val="00C50DA7"/>
    <w:rsid w:val="00C57698"/>
    <w:rsid w:val="00C616C1"/>
    <w:rsid w:val="00C61D5B"/>
    <w:rsid w:val="00C62967"/>
    <w:rsid w:val="00C649AF"/>
    <w:rsid w:val="00C6556B"/>
    <w:rsid w:val="00C67EAA"/>
    <w:rsid w:val="00C708D9"/>
    <w:rsid w:val="00C73EBD"/>
    <w:rsid w:val="00C74847"/>
    <w:rsid w:val="00C77FC4"/>
    <w:rsid w:val="00C8176D"/>
    <w:rsid w:val="00C83547"/>
    <w:rsid w:val="00C84A36"/>
    <w:rsid w:val="00C91D2A"/>
    <w:rsid w:val="00C9274F"/>
    <w:rsid w:val="00CB11B7"/>
    <w:rsid w:val="00CB162F"/>
    <w:rsid w:val="00CB18BD"/>
    <w:rsid w:val="00CB31E3"/>
    <w:rsid w:val="00CC06FE"/>
    <w:rsid w:val="00CC22A6"/>
    <w:rsid w:val="00CC2E78"/>
    <w:rsid w:val="00CD11D3"/>
    <w:rsid w:val="00CD3416"/>
    <w:rsid w:val="00CE2A84"/>
    <w:rsid w:val="00CE38B1"/>
    <w:rsid w:val="00CE4EB6"/>
    <w:rsid w:val="00CE6DC8"/>
    <w:rsid w:val="00CF1377"/>
    <w:rsid w:val="00CF2EF0"/>
    <w:rsid w:val="00CF65E2"/>
    <w:rsid w:val="00D0530D"/>
    <w:rsid w:val="00D0576E"/>
    <w:rsid w:val="00D06877"/>
    <w:rsid w:val="00D15E27"/>
    <w:rsid w:val="00D1731D"/>
    <w:rsid w:val="00D207C2"/>
    <w:rsid w:val="00D20931"/>
    <w:rsid w:val="00D23F64"/>
    <w:rsid w:val="00D24F62"/>
    <w:rsid w:val="00D26D1B"/>
    <w:rsid w:val="00D27FB0"/>
    <w:rsid w:val="00D30848"/>
    <w:rsid w:val="00D328A1"/>
    <w:rsid w:val="00D35310"/>
    <w:rsid w:val="00D361CC"/>
    <w:rsid w:val="00D378F7"/>
    <w:rsid w:val="00D37C5F"/>
    <w:rsid w:val="00D42C4F"/>
    <w:rsid w:val="00D458B5"/>
    <w:rsid w:val="00D45DB7"/>
    <w:rsid w:val="00D50CDB"/>
    <w:rsid w:val="00D54A17"/>
    <w:rsid w:val="00D54BEB"/>
    <w:rsid w:val="00D60221"/>
    <w:rsid w:val="00D62FA2"/>
    <w:rsid w:val="00D675BF"/>
    <w:rsid w:val="00D70F5D"/>
    <w:rsid w:val="00D714C8"/>
    <w:rsid w:val="00D761A2"/>
    <w:rsid w:val="00D83A91"/>
    <w:rsid w:val="00D83B60"/>
    <w:rsid w:val="00D85016"/>
    <w:rsid w:val="00D8692B"/>
    <w:rsid w:val="00D86C64"/>
    <w:rsid w:val="00D93708"/>
    <w:rsid w:val="00D9402A"/>
    <w:rsid w:val="00D94A2B"/>
    <w:rsid w:val="00D95765"/>
    <w:rsid w:val="00D965DE"/>
    <w:rsid w:val="00DA0DAB"/>
    <w:rsid w:val="00DB226D"/>
    <w:rsid w:val="00DB2C91"/>
    <w:rsid w:val="00DB4AE9"/>
    <w:rsid w:val="00DB52A2"/>
    <w:rsid w:val="00DC048D"/>
    <w:rsid w:val="00DC4289"/>
    <w:rsid w:val="00DD15D4"/>
    <w:rsid w:val="00DD5FE8"/>
    <w:rsid w:val="00DD755A"/>
    <w:rsid w:val="00DE2E4F"/>
    <w:rsid w:val="00DE49E3"/>
    <w:rsid w:val="00DE70B5"/>
    <w:rsid w:val="00DE7496"/>
    <w:rsid w:val="00DF0681"/>
    <w:rsid w:val="00DF3C26"/>
    <w:rsid w:val="00DF3D83"/>
    <w:rsid w:val="00DF721D"/>
    <w:rsid w:val="00DF7A54"/>
    <w:rsid w:val="00E00938"/>
    <w:rsid w:val="00E056DB"/>
    <w:rsid w:val="00E113E0"/>
    <w:rsid w:val="00E11856"/>
    <w:rsid w:val="00E11D57"/>
    <w:rsid w:val="00E13949"/>
    <w:rsid w:val="00E15058"/>
    <w:rsid w:val="00E24501"/>
    <w:rsid w:val="00E246FB"/>
    <w:rsid w:val="00E25E5F"/>
    <w:rsid w:val="00E2784E"/>
    <w:rsid w:val="00E32B9A"/>
    <w:rsid w:val="00E335DB"/>
    <w:rsid w:val="00E3697F"/>
    <w:rsid w:val="00E42351"/>
    <w:rsid w:val="00E4410B"/>
    <w:rsid w:val="00E45920"/>
    <w:rsid w:val="00E46276"/>
    <w:rsid w:val="00E47E0A"/>
    <w:rsid w:val="00E55477"/>
    <w:rsid w:val="00E57B03"/>
    <w:rsid w:val="00E605E9"/>
    <w:rsid w:val="00E610D4"/>
    <w:rsid w:val="00E62BAB"/>
    <w:rsid w:val="00E642A7"/>
    <w:rsid w:val="00E73543"/>
    <w:rsid w:val="00E80191"/>
    <w:rsid w:val="00E81218"/>
    <w:rsid w:val="00E81394"/>
    <w:rsid w:val="00E865E1"/>
    <w:rsid w:val="00E877E0"/>
    <w:rsid w:val="00E91406"/>
    <w:rsid w:val="00E97FE9"/>
    <w:rsid w:val="00EA070E"/>
    <w:rsid w:val="00EB2E55"/>
    <w:rsid w:val="00EC191D"/>
    <w:rsid w:val="00EC281C"/>
    <w:rsid w:val="00EC53AD"/>
    <w:rsid w:val="00EC58F9"/>
    <w:rsid w:val="00EC7341"/>
    <w:rsid w:val="00ED2A53"/>
    <w:rsid w:val="00EE1376"/>
    <w:rsid w:val="00EE32D4"/>
    <w:rsid w:val="00EE371D"/>
    <w:rsid w:val="00EE7C37"/>
    <w:rsid w:val="00EF07D2"/>
    <w:rsid w:val="00EF3301"/>
    <w:rsid w:val="00EF722F"/>
    <w:rsid w:val="00EF7B90"/>
    <w:rsid w:val="00F0217B"/>
    <w:rsid w:val="00F03D6D"/>
    <w:rsid w:val="00F122F1"/>
    <w:rsid w:val="00F135B3"/>
    <w:rsid w:val="00F13B11"/>
    <w:rsid w:val="00F14EB3"/>
    <w:rsid w:val="00F1528B"/>
    <w:rsid w:val="00F16269"/>
    <w:rsid w:val="00F2139B"/>
    <w:rsid w:val="00F214E0"/>
    <w:rsid w:val="00F235FB"/>
    <w:rsid w:val="00F251F9"/>
    <w:rsid w:val="00F26029"/>
    <w:rsid w:val="00F2767D"/>
    <w:rsid w:val="00F27CE0"/>
    <w:rsid w:val="00F36E39"/>
    <w:rsid w:val="00F378D9"/>
    <w:rsid w:val="00F40B67"/>
    <w:rsid w:val="00F41443"/>
    <w:rsid w:val="00F41F10"/>
    <w:rsid w:val="00F42110"/>
    <w:rsid w:val="00F433C4"/>
    <w:rsid w:val="00F43A6F"/>
    <w:rsid w:val="00F4409A"/>
    <w:rsid w:val="00F44859"/>
    <w:rsid w:val="00F50947"/>
    <w:rsid w:val="00F53164"/>
    <w:rsid w:val="00F61A13"/>
    <w:rsid w:val="00F6240F"/>
    <w:rsid w:val="00F63FBB"/>
    <w:rsid w:val="00F64F10"/>
    <w:rsid w:val="00F752D8"/>
    <w:rsid w:val="00F77342"/>
    <w:rsid w:val="00F86F3A"/>
    <w:rsid w:val="00F909C3"/>
    <w:rsid w:val="00F92375"/>
    <w:rsid w:val="00F96B95"/>
    <w:rsid w:val="00F97E39"/>
    <w:rsid w:val="00FA1442"/>
    <w:rsid w:val="00FA27F8"/>
    <w:rsid w:val="00FB03E6"/>
    <w:rsid w:val="00FB0AA2"/>
    <w:rsid w:val="00FC2B60"/>
    <w:rsid w:val="00FD28DB"/>
    <w:rsid w:val="00FD3554"/>
    <w:rsid w:val="00FE10D6"/>
    <w:rsid w:val="00FE22D4"/>
    <w:rsid w:val="00FE33BF"/>
    <w:rsid w:val="00FE4846"/>
    <w:rsid w:val="00FF0B18"/>
    <w:rsid w:val="00FF1180"/>
    <w:rsid w:val="00FF389E"/>
    <w:rsid w:val="00FF46DE"/>
    <w:rsid w:val="00FF4FAB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72DFF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231"/>
    <w:pPr>
      <w:spacing w:line="276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6E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04"/>
    <w:pPr>
      <w:keepNext/>
      <w:numPr>
        <w:numId w:val="2"/>
      </w:numPr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BBE"/>
    <w:pPr>
      <w:keepNext/>
      <w:spacing w:before="60" w:after="60"/>
      <w:outlineLvl w:val="2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3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locked/>
    <w:rsid w:val="004C716E"/>
    <w:rPr>
      <w:rFonts w:ascii="Arial" w:hAnsi="Arial" w:cs="Arial"/>
      <w:b/>
      <w:bCs/>
      <w:iCs/>
      <w:sz w:val="20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CharChar">
    <w:name w:val="Char Char"/>
    <w:uiPriority w:val="99"/>
    <w:rsid w:val="002C59F1"/>
    <w:rPr>
      <w:rFonts w:ascii="Arial" w:hAnsi="Arial"/>
      <w:b/>
      <w:sz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table" w:styleId="TableGrid">
    <w:name w:val="Table Grid"/>
    <w:basedOn w:val="TableNormal"/>
    <w:uiPriority w:val="99"/>
    <w:rsid w:val="0010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uiPriority w:val="99"/>
    <w:rsid w:val="00132517"/>
    <w:pPr>
      <w:widowControl w:val="0"/>
      <w:spacing w:before="120"/>
    </w:pPr>
    <w:rPr>
      <w:szCs w:val="24"/>
    </w:rPr>
  </w:style>
  <w:style w:type="paragraph" w:customStyle="1" w:styleId="Privacyheading">
    <w:name w:val="Privacy heading"/>
    <w:basedOn w:val="Normal"/>
    <w:uiPriority w:val="99"/>
    <w:rsid w:val="00132517"/>
    <w:pPr>
      <w:widowControl w:val="0"/>
      <w:jc w:val="center"/>
    </w:pPr>
    <w:rPr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1383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65101"/>
    <w:pPr>
      <w:widowControl w:val="0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CommentReference">
    <w:name w:val="annotation reference"/>
    <w:uiPriority w:val="99"/>
    <w:semiHidden/>
    <w:rsid w:val="007F0A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0A3E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0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x-none" w:eastAsia="en-US"/>
    </w:rPr>
  </w:style>
  <w:style w:type="character" w:styleId="PageNumber">
    <w:name w:val="page number"/>
    <w:uiPriority w:val="99"/>
    <w:rsid w:val="00211BD8"/>
    <w:rPr>
      <w:rFonts w:cs="Times New Roman"/>
    </w:rPr>
  </w:style>
  <w:style w:type="paragraph" w:customStyle="1" w:styleId="NZFSAaddress">
    <w:name w:val="NZFSA address"/>
    <w:basedOn w:val="Normal"/>
    <w:uiPriority w:val="99"/>
    <w:rsid w:val="003C65FE"/>
    <w:pPr>
      <w:widowControl w:val="0"/>
      <w:tabs>
        <w:tab w:val="right" w:pos="10440"/>
      </w:tabs>
      <w:jc w:val="right"/>
    </w:pPr>
    <w:rPr>
      <w:rFonts w:cs="Arial"/>
      <w:sz w:val="14"/>
      <w:szCs w:val="14"/>
      <w:lang w:val="en-US"/>
    </w:rPr>
  </w:style>
  <w:style w:type="paragraph" w:styleId="ListBullet">
    <w:name w:val="List Bullet"/>
    <w:basedOn w:val="Normal"/>
    <w:uiPriority w:val="99"/>
    <w:rsid w:val="00415D59"/>
    <w:pPr>
      <w:numPr>
        <w:numId w:val="6"/>
      </w:numPr>
    </w:pPr>
  </w:style>
  <w:style w:type="paragraph" w:customStyle="1" w:styleId="Sectionheading">
    <w:name w:val="Section heading"/>
    <w:basedOn w:val="Normal"/>
    <w:uiPriority w:val="99"/>
    <w:rsid w:val="00BA5C77"/>
    <w:pPr>
      <w:widowControl w:val="0"/>
      <w:numPr>
        <w:numId w:val="8"/>
      </w:numPr>
      <w:spacing w:before="400"/>
    </w:pPr>
    <w:rPr>
      <w:b/>
      <w:sz w:val="20"/>
      <w:szCs w:val="24"/>
      <w:lang w:val="en-US"/>
    </w:rPr>
  </w:style>
  <w:style w:type="paragraph" w:customStyle="1" w:styleId="StyleTabletext10ptDarkBlue">
    <w:name w:val="Style Table text + 10 pt Dark Blue"/>
    <w:basedOn w:val="Tabletext"/>
    <w:link w:val="StyleTabletext10ptDarkBlueChar"/>
    <w:uiPriority w:val="99"/>
    <w:rsid w:val="00BA5C77"/>
    <w:pPr>
      <w:spacing w:before="60"/>
    </w:pPr>
    <w:rPr>
      <w:color w:val="000080"/>
    </w:rPr>
  </w:style>
  <w:style w:type="character" w:customStyle="1" w:styleId="TabletextChar">
    <w:name w:val="Table text Char"/>
    <w:link w:val="Tabletext"/>
    <w:uiPriority w:val="99"/>
    <w:locked/>
    <w:rsid w:val="00BA5C77"/>
    <w:rPr>
      <w:rFonts w:ascii="Arial" w:hAnsi="Arial"/>
      <w:sz w:val="24"/>
      <w:lang w:val="en-NZ" w:eastAsia="en-US"/>
    </w:rPr>
  </w:style>
  <w:style w:type="character" w:customStyle="1" w:styleId="StyleTabletext10ptDarkBlueChar">
    <w:name w:val="Style Table text + 10 pt Dark Blue Char"/>
    <w:link w:val="StyleTabletext10ptDarkBlue"/>
    <w:uiPriority w:val="99"/>
    <w:locked/>
    <w:rsid w:val="00BA5C77"/>
    <w:rPr>
      <w:rFonts w:ascii="Arial" w:hAnsi="Arial"/>
      <w:color w:val="000080"/>
      <w:sz w:val="24"/>
      <w:lang w:val="en-NZ" w:eastAsia="en-US"/>
    </w:rPr>
  </w:style>
  <w:style w:type="paragraph" w:customStyle="1" w:styleId="StyleTabletextBefore0pt">
    <w:name w:val="Style Table text + Before:  0 pt"/>
    <w:basedOn w:val="Tabletext"/>
    <w:uiPriority w:val="99"/>
    <w:rsid w:val="003B456E"/>
    <w:pPr>
      <w:spacing w:before="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3673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Hyperlink">
    <w:name w:val="Hyperlink"/>
    <w:uiPriority w:val="99"/>
    <w:rsid w:val="00B12E51"/>
    <w:rPr>
      <w:rFonts w:cs="Times New Roman"/>
      <w:color w:val="0066CB"/>
      <w:u w:val="single"/>
    </w:rPr>
  </w:style>
  <w:style w:type="paragraph" w:customStyle="1" w:styleId="StyleSectionHeadingArialLeft">
    <w:name w:val="Style Section Heading + Arial Left"/>
    <w:basedOn w:val="Sectionheading"/>
    <w:rsid w:val="0000757A"/>
    <w:pPr>
      <w:widowControl/>
      <w:numPr>
        <w:numId w:val="0"/>
      </w:numPr>
      <w:spacing w:before="0"/>
    </w:pPr>
    <w:rPr>
      <w:b w:val="0"/>
      <w:spacing w:val="10"/>
      <w:sz w:val="16"/>
      <w:szCs w:val="20"/>
    </w:rPr>
  </w:style>
  <w:style w:type="character" w:styleId="FollowedHyperlink">
    <w:name w:val="FollowedHyperlink"/>
    <w:uiPriority w:val="99"/>
    <w:semiHidden/>
    <w:unhideWhenUsed/>
    <w:rsid w:val="00283A56"/>
    <w:rPr>
      <w:rFonts w:cs="Times New Roman"/>
      <w:color w:val="800080"/>
      <w:u w:val="single"/>
    </w:rPr>
  </w:style>
  <w:style w:type="character" w:customStyle="1" w:styleId="requiredfield">
    <w:name w:val="required field"/>
    <w:uiPriority w:val="99"/>
    <w:rsid w:val="00601044"/>
    <w:rPr>
      <w:rFonts w:ascii="Arial" w:hAnsi="Arial" w:cs="Arial"/>
      <w:bCs/>
      <w:kern w:val="18"/>
      <w:position w:val="-6"/>
      <w:sz w:val="32"/>
      <w:szCs w:val="32"/>
      <w:lang w:val="en-GB" w:eastAsia="x-none"/>
    </w:rPr>
  </w:style>
  <w:style w:type="paragraph" w:styleId="NormalWeb">
    <w:name w:val="Normal (Web)"/>
    <w:basedOn w:val="Normal"/>
    <w:uiPriority w:val="99"/>
    <w:semiHidden/>
    <w:unhideWhenUsed/>
    <w:rsid w:val="000A214D"/>
    <w:pPr>
      <w:spacing w:before="100" w:beforeAutospacing="1" w:after="100" w:afterAutospacing="1"/>
    </w:pPr>
    <w:rPr>
      <w:rFonts w:ascii="Times New Roman" w:hAnsi="Times New Roman"/>
      <w:szCs w:val="24"/>
      <w:lang w:eastAsia="en-NZ"/>
    </w:rPr>
  </w:style>
  <w:style w:type="character" w:styleId="HTMLDefinition">
    <w:name w:val="HTML Definition"/>
    <w:uiPriority w:val="99"/>
    <w:unhideWhenUsed/>
    <w:rsid w:val="002120BF"/>
    <w:rPr>
      <w:i/>
      <w:iCs/>
    </w:rPr>
  </w:style>
  <w:style w:type="character" w:customStyle="1" w:styleId="label">
    <w:name w:val="label"/>
    <w:rsid w:val="002120BF"/>
  </w:style>
  <w:style w:type="character" w:customStyle="1" w:styleId="spc1">
    <w:name w:val="spc1"/>
    <w:rsid w:val="002120BF"/>
    <w:rPr>
      <w:strike w:val="0"/>
      <w:dstrike w:val="0"/>
      <w:u w:val="none"/>
      <w:effect w:val="none"/>
    </w:rPr>
  </w:style>
  <w:style w:type="paragraph" w:customStyle="1" w:styleId="text1">
    <w:name w:val="text1"/>
    <w:basedOn w:val="Normal"/>
    <w:rsid w:val="002120BF"/>
    <w:pPr>
      <w:spacing w:line="288" w:lineRule="atLeast"/>
    </w:pPr>
    <w:rPr>
      <w:rFonts w:ascii="Times New Roman" w:hAnsi="Times New Roman"/>
      <w:color w:val="000000"/>
      <w:szCs w:val="24"/>
      <w:lang w:eastAsia="en-NZ"/>
    </w:rPr>
  </w:style>
  <w:style w:type="paragraph" w:customStyle="1" w:styleId="labelled4">
    <w:name w:val="labelled4"/>
    <w:basedOn w:val="Normal"/>
    <w:rsid w:val="002120BF"/>
    <w:pPr>
      <w:spacing w:line="288" w:lineRule="atLeast"/>
      <w:ind w:right="240"/>
    </w:pPr>
    <w:rPr>
      <w:rFonts w:ascii="Times New Roman" w:hAnsi="Times New Roman"/>
      <w:color w:val="000000"/>
      <w:szCs w:val="24"/>
      <w:lang w:eastAsia="en-NZ"/>
    </w:rPr>
  </w:style>
  <w:style w:type="character" w:customStyle="1" w:styleId="Heading5Char">
    <w:name w:val="Heading 5 Char"/>
    <w:link w:val="Heading5"/>
    <w:uiPriority w:val="9"/>
    <w:semiHidden/>
    <w:rsid w:val="003423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yle5">
    <w:name w:val="Style 5"/>
    <w:basedOn w:val="Normal"/>
    <w:link w:val="Style5Char"/>
    <w:qFormat/>
    <w:rsid w:val="007A1ECF"/>
    <w:pPr>
      <w:keepLines/>
      <w:tabs>
        <w:tab w:val="left" w:pos="426"/>
      </w:tabs>
    </w:pPr>
    <w:rPr>
      <w:rFonts w:ascii="Arial Narrow" w:hAnsi="Arial Narrow" w:cs="Arial"/>
      <w:b/>
      <w:bCs/>
      <w:sz w:val="20"/>
      <w:szCs w:val="24"/>
      <w:lang w:val="en-GB"/>
    </w:rPr>
  </w:style>
  <w:style w:type="character" w:customStyle="1" w:styleId="Style5Char">
    <w:name w:val="Style 5 Char"/>
    <w:link w:val="Style5"/>
    <w:rsid w:val="007A1ECF"/>
    <w:rPr>
      <w:rFonts w:ascii="Arial Narrow" w:hAnsi="Arial Narrow" w:cs="Arial"/>
      <w:b/>
      <w:bCs/>
      <w:szCs w:val="24"/>
      <w:lang w:val="en-GB" w:eastAsia="en-US"/>
    </w:rPr>
  </w:style>
  <w:style w:type="paragraph" w:customStyle="1" w:styleId="Style1notespara">
    <w:name w:val="Style1 notes para"/>
    <w:basedOn w:val="ListBullet"/>
    <w:link w:val="Style1notesparaChar"/>
    <w:qFormat/>
    <w:rsid w:val="00E80191"/>
    <w:pPr>
      <w:keepLines/>
      <w:numPr>
        <w:numId w:val="1"/>
      </w:numPr>
      <w:tabs>
        <w:tab w:val="num" w:pos="284"/>
      </w:tabs>
      <w:spacing w:after="120"/>
      <w:ind w:left="270" w:hanging="270"/>
    </w:pPr>
    <w:rPr>
      <w:sz w:val="20"/>
    </w:rPr>
  </w:style>
  <w:style w:type="character" w:customStyle="1" w:styleId="Style1notesparaChar">
    <w:name w:val="Style1 notes para Char"/>
    <w:link w:val="Style1notespara"/>
    <w:rsid w:val="00E80191"/>
    <w:rPr>
      <w:rFonts w:ascii="Arial" w:hAnsi="Arial"/>
      <w:lang w:eastAsia="en-US"/>
    </w:rPr>
  </w:style>
  <w:style w:type="paragraph" w:customStyle="1" w:styleId="Style4">
    <w:name w:val="Style 4"/>
    <w:basedOn w:val="Normal"/>
    <w:link w:val="Style4Char"/>
    <w:qFormat/>
    <w:rsid w:val="00DB4AE9"/>
    <w:pPr>
      <w:keepLines/>
      <w:tabs>
        <w:tab w:val="left" w:pos="426"/>
      </w:tabs>
      <w:jc w:val="center"/>
    </w:pPr>
    <w:rPr>
      <w:rFonts w:cs="Arial"/>
      <w:b/>
      <w:bCs/>
      <w:sz w:val="28"/>
      <w:szCs w:val="24"/>
      <w:u w:val="single"/>
      <w:lang w:val="en-GB"/>
    </w:rPr>
  </w:style>
  <w:style w:type="character" w:customStyle="1" w:styleId="Style4Char">
    <w:name w:val="Style 4 Char"/>
    <w:link w:val="Style4"/>
    <w:rsid w:val="00DB4AE9"/>
    <w:rPr>
      <w:rFonts w:ascii="Arial" w:hAnsi="Arial" w:cs="Arial"/>
      <w:b/>
      <w:bCs/>
      <w:sz w:val="28"/>
      <w:szCs w:val="24"/>
      <w:u w:val="single"/>
      <w:lang w:val="en-GB" w:eastAsia="en-US"/>
    </w:rPr>
  </w:style>
  <w:style w:type="paragraph" w:customStyle="1" w:styleId="Style7">
    <w:name w:val="Style 7"/>
    <w:basedOn w:val="Normal"/>
    <w:link w:val="Style7Char"/>
    <w:qFormat/>
    <w:rsid w:val="007C368C"/>
    <w:pPr>
      <w:keepLines/>
      <w:pBdr>
        <w:top w:val="single" w:sz="4" w:space="1" w:color="auto"/>
      </w:pBdr>
      <w:spacing w:before="300" w:after="100"/>
      <w:jc w:val="both"/>
    </w:pPr>
    <w:rPr>
      <w:rFonts w:ascii="Arial Narrow" w:hAnsi="Arial Narrow"/>
      <w:b/>
      <w:sz w:val="28"/>
      <w:szCs w:val="28"/>
    </w:rPr>
  </w:style>
  <w:style w:type="paragraph" w:customStyle="1" w:styleId="Style6">
    <w:name w:val="Style 6"/>
    <w:basedOn w:val="Normal"/>
    <w:link w:val="Style6Char"/>
    <w:qFormat/>
    <w:rsid w:val="00754540"/>
    <w:pPr>
      <w:keepLines/>
      <w:spacing w:before="40"/>
      <w:jc w:val="both"/>
    </w:pPr>
    <w:rPr>
      <w:sz w:val="16"/>
    </w:rPr>
  </w:style>
  <w:style w:type="character" w:customStyle="1" w:styleId="Style7Char">
    <w:name w:val="Style 7 Char"/>
    <w:link w:val="Style7"/>
    <w:rsid w:val="007C368C"/>
    <w:rPr>
      <w:rFonts w:ascii="Arial Narrow" w:hAnsi="Arial Narrow"/>
      <w:b/>
      <w:sz w:val="28"/>
      <w:szCs w:val="28"/>
      <w:lang w:eastAsia="en-US"/>
    </w:rPr>
  </w:style>
  <w:style w:type="paragraph" w:customStyle="1" w:styleId="Style8">
    <w:name w:val="Style8"/>
    <w:basedOn w:val="Style5"/>
    <w:link w:val="Style8Char"/>
    <w:qFormat/>
    <w:rsid w:val="001C678A"/>
    <w:pPr>
      <w:spacing w:before="40" w:after="40"/>
    </w:pPr>
  </w:style>
  <w:style w:type="character" w:customStyle="1" w:styleId="Style6Char">
    <w:name w:val="Style 6 Char"/>
    <w:link w:val="Style6"/>
    <w:rsid w:val="00754540"/>
    <w:rPr>
      <w:rFonts w:ascii="Arial" w:hAnsi="Arial"/>
      <w:sz w:val="16"/>
      <w:lang w:eastAsia="en-US"/>
    </w:rPr>
  </w:style>
  <w:style w:type="paragraph" w:styleId="NoSpacing">
    <w:name w:val="No Spacing"/>
    <w:uiPriority w:val="1"/>
    <w:qFormat/>
    <w:rsid w:val="00F2139B"/>
    <w:rPr>
      <w:rFonts w:ascii="Arial" w:hAnsi="Arial"/>
      <w:sz w:val="24"/>
      <w:lang w:eastAsia="en-US"/>
    </w:rPr>
  </w:style>
  <w:style w:type="character" w:customStyle="1" w:styleId="Style8Char">
    <w:name w:val="Style8 Char"/>
    <w:basedOn w:val="Style5Char"/>
    <w:link w:val="Style8"/>
    <w:rsid w:val="001C678A"/>
    <w:rPr>
      <w:rFonts w:ascii="Arial Narrow" w:hAnsi="Arial Narrow" w:cs="Arial"/>
      <w:b/>
      <w:bCs/>
      <w:szCs w:val="24"/>
      <w:lang w:val="en-GB" w:eastAsia="en-US"/>
    </w:rPr>
  </w:style>
  <w:style w:type="paragraph" w:customStyle="1" w:styleId="Formheader">
    <w:name w:val="Form header"/>
    <w:basedOn w:val="Normal"/>
    <w:qFormat/>
    <w:rsid w:val="00246B14"/>
    <w:pPr>
      <w:spacing w:line="240" w:lineRule="auto"/>
    </w:pPr>
    <w:rPr>
      <w:rFonts w:ascii="Arial Bold" w:hAnsi="Arial Bold" w:cs="Arial"/>
      <w:b/>
      <w:i/>
      <w:color w:val="FFFFFF"/>
      <w:spacing w:val="-30"/>
      <w:sz w:val="32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83DF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7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18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52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6575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05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92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C6E4D-7979-4860-BC02-D53DF4B3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F28C52FF</Template>
  <TotalTime>148</TotalTime>
  <Pages>2</Pages>
  <Words>472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W-1: Registration of Wine Standards Management Plan</vt:lpstr>
    </vt:vector>
  </TitlesOfParts>
  <Company>MAF</Company>
  <LinksUpToDate>false</LinksUpToDate>
  <CharactersWithSpaces>2940</CharactersWithSpaces>
  <SharedDoc>false</SharedDoc>
  <HLinks>
    <vt:vector size="24" baseType="variant">
      <vt:variant>
        <vt:i4>7471148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https://www.business.govt.nz/companies</vt:lpwstr>
      </vt:variant>
      <vt:variant>
        <vt:lpwstr/>
      </vt:variant>
      <vt:variant>
        <vt:i4>1769503</vt:i4>
      </vt:variant>
      <vt:variant>
        <vt:i4>6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http://www.mpi.govt.nz/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W-1: Registration of Wine Standards Management Plan</dc:title>
  <dc:subject/>
  <dc:creator>Lisa Winthrop</dc:creator>
  <cp:keywords/>
  <dc:description/>
  <cp:lastModifiedBy>Julie Lloyd</cp:lastModifiedBy>
  <cp:revision>9</cp:revision>
  <cp:lastPrinted>2017-08-18T03:06:00Z</cp:lastPrinted>
  <dcterms:created xsi:type="dcterms:W3CDTF">2017-08-03T02:47:00Z</dcterms:created>
  <dcterms:modified xsi:type="dcterms:W3CDTF">2017-08-28T23:32:00Z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