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7D259F" w:rsidRPr="00206DE1" w14:paraId="7A2D011D" w14:textId="77777777" w:rsidTr="00206DE1">
        <w:tc>
          <w:tcPr>
            <w:tcW w:w="9854" w:type="dxa"/>
            <w:shd w:val="clear" w:color="auto" w:fill="auto"/>
          </w:tcPr>
          <w:p w14:paraId="54D13D64" w14:textId="711EBA1D" w:rsidR="009A350D" w:rsidRPr="003B06D2" w:rsidRDefault="00BE1FFC" w:rsidP="003B06D2">
            <w:pPr>
              <w:spacing w:before="480"/>
              <w:rPr>
                <w:rFonts w:ascii="Arial" w:hAnsi="Arial" w:cs="Arial"/>
                <w:b/>
                <w:caps/>
                <w:sz w:val="36"/>
                <w:szCs w:val="36"/>
              </w:rPr>
            </w:pPr>
            <w:bookmarkStart w:id="0" w:name="_GoBack"/>
            <w:bookmarkEnd w:id="0"/>
            <w:r>
              <w:rPr>
                <w:caps/>
                <w:noProof/>
              </w:rPr>
              <w:drawing>
                <wp:anchor distT="0" distB="0" distL="114300" distR="114300" simplePos="0" relativeHeight="251659264" behindDoc="0" locked="0" layoutInCell="1" allowOverlap="1" wp14:anchorId="32C099DB" wp14:editId="458DEF36">
                  <wp:simplePos x="0" y="0"/>
                  <wp:positionH relativeFrom="column">
                    <wp:posOffset>4693285</wp:posOffset>
                  </wp:positionH>
                  <wp:positionV relativeFrom="paragraph">
                    <wp:posOffset>-82550</wp:posOffset>
                  </wp:positionV>
                  <wp:extent cx="1495425" cy="676275"/>
                  <wp:effectExtent l="0" t="0" r="0" b="0"/>
                  <wp:wrapSquare wrapText="bothSides"/>
                  <wp:docPr id="2" name="Picture 2" descr="KCDC-logo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CDC-logo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59F" w:rsidRPr="003B06D2">
              <w:rPr>
                <w:rFonts w:ascii="Arial" w:hAnsi="Arial" w:cs="Arial"/>
                <w:b/>
                <w:caps/>
                <w:sz w:val="36"/>
                <w:szCs w:val="36"/>
              </w:rPr>
              <w:t>A</w:t>
            </w:r>
            <w:r w:rsidR="009A350D" w:rsidRPr="003B06D2">
              <w:rPr>
                <w:rFonts w:ascii="Arial" w:hAnsi="Arial" w:cs="Arial"/>
                <w:b/>
                <w:caps/>
                <w:sz w:val="36"/>
                <w:szCs w:val="36"/>
              </w:rPr>
              <w:t>pplication for Consent to Discharge Trade Waste</w:t>
            </w:r>
          </w:p>
        </w:tc>
      </w:tr>
    </w:tbl>
    <w:p w14:paraId="2B90A2EF" w14:textId="77777777" w:rsidR="007D259F" w:rsidRDefault="007D259F">
      <w:pPr>
        <w:rPr>
          <w:rFonts w:ascii="Arial" w:hAnsi="Arial" w:cs="Arial"/>
          <w:sz w:val="28"/>
        </w:rPr>
      </w:pPr>
    </w:p>
    <w:p w14:paraId="66C765CA" w14:textId="5396892F" w:rsidR="006E36A8" w:rsidRPr="00DD34CD" w:rsidRDefault="007D259F">
      <w:pPr>
        <w:rPr>
          <w:rFonts w:ascii="Arial Narrow" w:hAnsi="Arial Narrow" w:cs="Arial"/>
          <w:color w:val="000000"/>
          <w:sz w:val="20"/>
          <w:lang w:val="en-US" w:eastAsia="en-US"/>
        </w:rPr>
      </w:pPr>
      <w:r w:rsidRPr="00DD34CD">
        <w:rPr>
          <w:rFonts w:ascii="Arial Narrow" w:hAnsi="Arial Narrow" w:cs="Arial"/>
          <w:sz w:val="20"/>
        </w:rPr>
        <w:t xml:space="preserve">Application to discharge trade waste to the public sewage system under the </w:t>
      </w:r>
      <w:r w:rsidR="006E36A8" w:rsidRPr="00DD34CD">
        <w:rPr>
          <w:rFonts w:ascii="Arial Narrow" w:hAnsi="Arial Narrow" w:cs="Arial"/>
          <w:color w:val="000000"/>
          <w:sz w:val="20"/>
          <w:lang w:val="en-US" w:eastAsia="en-US"/>
        </w:rPr>
        <w:t xml:space="preserve">Kāpiti Coast District Council Trade Waste Bylaw </w:t>
      </w:r>
      <w:r w:rsidR="00056438">
        <w:rPr>
          <w:rFonts w:ascii="Arial Narrow" w:hAnsi="Arial Narrow" w:cs="Arial"/>
          <w:color w:val="000000"/>
          <w:sz w:val="20"/>
          <w:lang w:val="en-US" w:eastAsia="en-US"/>
        </w:rPr>
        <w:t>2019</w:t>
      </w:r>
    </w:p>
    <w:p w14:paraId="0A98F4B7" w14:textId="77777777" w:rsidR="006E36A8" w:rsidRPr="00DD34CD" w:rsidRDefault="006E36A8">
      <w:pPr>
        <w:rPr>
          <w:rFonts w:ascii="Arial Narrow" w:hAnsi="Arial Narrow" w:cs="Arial"/>
          <w:color w:val="000000"/>
          <w:sz w:val="20"/>
          <w:lang w:val="en-US" w:eastAsia="en-US"/>
        </w:rPr>
      </w:pPr>
    </w:p>
    <w:p w14:paraId="28F0CD66" w14:textId="77777777" w:rsidR="006E36A8" w:rsidRPr="00DD34CD" w:rsidRDefault="006E36A8" w:rsidP="00C74E87">
      <w:pPr>
        <w:spacing w:line="360" w:lineRule="auto"/>
        <w:rPr>
          <w:rFonts w:ascii="Arial Narrow" w:hAnsi="Arial Narrow" w:cs="Arial"/>
          <w:b/>
          <w:color w:val="000000"/>
          <w:sz w:val="20"/>
          <w:lang w:val="en-US" w:eastAsia="en-US"/>
        </w:rPr>
      </w:pPr>
      <w:r w:rsidRPr="00DD34CD">
        <w:rPr>
          <w:rFonts w:ascii="Arial Narrow" w:hAnsi="Arial Narrow" w:cs="Arial"/>
          <w:b/>
          <w:color w:val="000000"/>
          <w:sz w:val="20"/>
          <w:lang w:val="en-US" w:eastAsia="en-US"/>
        </w:rPr>
        <w:t xml:space="preserve">Send </w:t>
      </w:r>
      <w:r w:rsidR="007D259F" w:rsidRPr="00DD34CD">
        <w:rPr>
          <w:rFonts w:ascii="Arial Narrow" w:hAnsi="Arial Narrow" w:cs="Arial"/>
          <w:b/>
          <w:color w:val="000000"/>
          <w:sz w:val="20"/>
          <w:lang w:val="en-US" w:eastAsia="en-US"/>
        </w:rPr>
        <w:t xml:space="preserve">or deliver your </w:t>
      </w:r>
      <w:r w:rsidRPr="00DD34CD">
        <w:rPr>
          <w:rFonts w:ascii="Arial Narrow" w:hAnsi="Arial Narrow" w:cs="Arial"/>
          <w:b/>
          <w:color w:val="000000"/>
          <w:sz w:val="20"/>
          <w:lang w:val="en-US" w:eastAsia="en-US"/>
        </w:rPr>
        <w:t>completed application forms to:</w:t>
      </w:r>
    </w:p>
    <w:p w14:paraId="39048F62" w14:textId="77777777" w:rsidR="006E36A8" w:rsidRPr="00DD34CD" w:rsidRDefault="006E36A8">
      <w:pPr>
        <w:rPr>
          <w:rFonts w:ascii="Arial Narrow" w:hAnsi="Arial Narrow" w:cs="Arial"/>
          <w:color w:val="000000"/>
          <w:sz w:val="20"/>
          <w:lang w:val="en-US" w:eastAsia="en-US"/>
        </w:rPr>
      </w:pPr>
      <w:r w:rsidRPr="00DD34CD">
        <w:rPr>
          <w:rFonts w:ascii="Arial Narrow" w:hAnsi="Arial Narrow" w:cs="Arial"/>
          <w:color w:val="000000"/>
          <w:sz w:val="20"/>
          <w:lang w:val="en-US" w:eastAsia="en-US"/>
        </w:rPr>
        <w:t xml:space="preserve">Trade Waste Officer </w:t>
      </w:r>
    </w:p>
    <w:p w14:paraId="7EFD6775" w14:textId="77777777" w:rsidR="006E36A8" w:rsidRPr="00DD34CD" w:rsidRDefault="006E36A8">
      <w:pPr>
        <w:rPr>
          <w:rFonts w:ascii="Arial Narrow" w:hAnsi="Arial Narrow" w:cs="Arial"/>
          <w:color w:val="000000"/>
          <w:sz w:val="20"/>
          <w:lang w:val="en-US" w:eastAsia="en-US"/>
        </w:rPr>
      </w:pPr>
      <w:r w:rsidRPr="00DD34CD">
        <w:rPr>
          <w:rFonts w:ascii="Arial Narrow" w:hAnsi="Arial Narrow" w:cs="Arial"/>
          <w:color w:val="000000"/>
          <w:sz w:val="20"/>
          <w:lang w:val="en-US" w:eastAsia="en-US"/>
        </w:rPr>
        <w:t>Kāpiti Coast District Council</w:t>
      </w:r>
    </w:p>
    <w:p w14:paraId="5A76F0EF" w14:textId="77777777" w:rsidR="006E36A8" w:rsidRPr="00DD34CD" w:rsidRDefault="006E36A8">
      <w:pPr>
        <w:rPr>
          <w:rFonts w:ascii="Arial Narrow" w:hAnsi="Arial Narrow" w:cs="Arial"/>
          <w:color w:val="000000"/>
          <w:sz w:val="20"/>
          <w:lang w:val="en-US" w:eastAsia="en-US"/>
        </w:rPr>
      </w:pPr>
      <w:r w:rsidRPr="00DD34CD">
        <w:rPr>
          <w:rFonts w:ascii="Arial Narrow" w:hAnsi="Arial Narrow" w:cs="Arial"/>
          <w:color w:val="000000"/>
          <w:sz w:val="20"/>
          <w:lang w:val="en-US" w:eastAsia="en-US"/>
        </w:rPr>
        <w:t>Private Bag 60 601</w:t>
      </w:r>
      <w:r w:rsidR="00DD34CD" w:rsidRPr="00DD34CD">
        <w:rPr>
          <w:rFonts w:ascii="Arial Narrow" w:hAnsi="Arial Narrow" w:cs="Arial"/>
          <w:color w:val="000000"/>
          <w:sz w:val="20"/>
          <w:lang w:val="en-US" w:eastAsia="en-US"/>
        </w:rPr>
        <w:t xml:space="preserve">, </w:t>
      </w:r>
      <w:r w:rsidR="003B06D2">
        <w:rPr>
          <w:rFonts w:ascii="Arial Narrow" w:hAnsi="Arial Narrow" w:cs="Arial"/>
          <w:color w:val="000000"/>
          <w:sz w:val="20"/>
          <w:lang w:val="en-US" w:eastAsia="en-US"/>
        </w:rPr>
        <w:t>Paraparaumu 5254</w:t>
      </w:r>
    </w:p>
    <w:p w14:paraId="2005DD37" w14:textId="77777777" w:rsidR="00DD34CD" w:rsidRPr="00DD34CD" w:rsidRDefault="00DD34CD">
      <w:pPr>
        <w:rPr>
          <w:rFonts w:ascii="Arial Narrow" w:hAnsi="Arial Narrow" w:cs="Arial"/>
          <w:color w:val="000000"/>
          <w:sz w:val="20"/>
          <w:lang w:val="en-US" w:eastAsia="en-US"/>
        </w:rPr>
      </w:pPr>
      <w:r w:rsidRPr="00DD34CD">
        <w:rPr>
          <w:rFonts w:ascii="Arial Narrow" w:hAnsi="Arial Narrow" w:cs="Arial"/>
          <w:sz w:val="20"/>
        </w:rPr>
        <w:t>175 Rimu Road, Paraparaumu 5032</w:t>
      </w:r>
      <w:r w:rsidRPr="00DD34CD">
        <w:rPr>
          <w:rFonts w:ascii="Arial Narrow" w:hAnsi="Arial Narrow" w:cs="Arial"/>
          <w:sz w:val="20"/>
        </w:rPr>
        <w:br/>
        <w:t>Telephone (04) 296 4700  Toll Free:  0800 486 486</w:t>
      </w:r>
    </w:p>
    <w:p w14:paraId="1C043909" w14:textId="77777777" w:rsidR="00206DE1" w:rsidRPr="003B06D2" w:rsidRDefault="00206DE1">
      <w:pPr>
        <w:rPr>
          <w:rFonts w:ascii="Arial" w:hAnsi="Arial" w:cs="Arial"/>
          <w:color w:val="000000"/>
          <w:sz w:val="22"/>
          <w:szCs w:val="22"/>
          <w:lang w:val="en-US" w:eastAsia="en-US"/>
        </w:rPr>
      </w:pPr>
    </w:p>
    <w:p w14:paraId="690CCEA1" w14:textId="77777777" w:rsidR="00206DE1" w:rsidRPr="003B06D2" w:rsidRDefault="00206DE1">
      <w:pPr>
        <w:rPr>
          <w:rFonts w:ascii="Arial" w:hAnsi="Arial" w:cs="Arial"/>
          <w:color w:val="000000"/>
          <w:sz w:val="22"/>
          <w:szCs w:val="22"/>
          <w:lang w:val="en-US" w:eastAsia="en-US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307"/>
        <w:gridCol w:w="2080"/>
        <w:gridCol w:w="425"/>
        <w:gridCol w:w="803"/>
        <w:gridCol w:w="1182"/>
        <w:gridCol w:w="2126"/>
      </w:tblGrid>
      <w:tr w:rsidR="00C74E87" w:rsidRPr="00206DE1" w14:paraId="367D1F35" w14:textId="77777777" w:rsidTr="00206DE1">
        <w:tc>
          <w:tcPr>
            <w:tcW w:w="5387" w:type="dxa"/>
            <w:gridSpan w:val="2"/>
            <w:shd w:val="clear" w:color="auto" w:fill="auto"/>
          </w:tcPr>
          <w:p w14:paraId="2B5FF7D1" w14:textId="77777777" w:rsidR="00C74E87" w:rsidRPr="00206DE1" w:rsidRDefault="00C74E87" w:rsidP="00206DE1">
            <w:pPr>
              <w:tabs>
                <w:tab w:val="right" w:pos="3261"/>
              </w:tabs>
              <w:spacing w:line="360" w:lineRule="auto"/>
              <w:rPr>
                <w:rFonts w:ascii="Arial Narrow" w:hAnsi="Arial Narrow" w:cs="Arial"/>
                <w:color w:val="000000"/>
                <w:sz w:val="20"/>
                <w:lang w:val="en-US" w:eastAsia="en-US"/>
              </w:rPr>
            </w:pPr>
            <w:r w:rsidRPr="00206DE1">
              <w:rPr>
                <w:rFonts w:ascii="Arial Narrow" w:hAnsi="Arial Narrow" w:cs="Arial"/>
                <w:b/>
                <w:color w:val="000000"/>
                <w:sz w:val="20"/>
                <w:lang w:val="en-US" w:eastAsia="en-US"/>
              </w:rPr>
              <w:t>This is an application for: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1BB2D409" w14:textId="77777777" w:rsidR="00C74E87" w:rsidRPr="00206DE1" w:rsidRDefault="00C74E87" w:rsidP="00206DE1">
            <w:pPr>
              <w:tabs>
                <w:tab w:val="left" w:pos="3862"/>
              </w:tabs>
              <w:rPr>
                <w:rFonts w:ascii="Arial Narrow" w:hAnsi="Arial Narrow" w:cs="Arial"/>
                <w:color w:val="000000"/>
                <w:sz w:val="20"/>
                <w:lang w:val="en-US" w:eastAsia="en-US"/>
              </w:rPr>
            </w:pPr>
          </w:p>
        </w:tc>
      </w:tr>
      <w:tr w:rsidR="00206DE1" w:rsidRPr="00206DE1" w14:paraId="59A93E77" w14:textId="77777777" w:rsidTr="00206DE1">
        <w:tc>
          <w:tcPr>
            <w:tcW w:w="5387" w:type="dxa"/>
            <w:gridSpan w:val="2"/>
            <w:shd w:val="clear" w:color="auto" w:fill="auto"/>
          </w:tcPr>
          <w:p w14:paraId="79230818" w14:textId="77777777" w:rsidR="00C74E87" w:rsidRPr="00206DE1" w:rsidRDefault="00C74E87" w:rsidP="00206DE1">
            <w:pPr>
              <w:tabs>
                <w:tab w:val="right" w:pos="3261"/>
              </w:tabs>
              <w:rPr>
                <w:rFonts w:ascii="Arial Narrow" w:hAnsi="Arial Narrow" w:cs="Arial"/>
                <w:color w:val="000000"/>
                <w:sz w:val="20"/>
                <w:lang w:val="en-US" w:eastAsia="en-US"/>
              </w:rPr>
            </w:pPr>
            <w:r w:rsidRPr="00206DE1">
              <w:rPr>
                <w:rFonts w:ascii="Arial Narrow" w:hAnsi="Arial Narrow" w:cs="Arial"/>
                <w:color w:val="000000"/>
                <w:sz w:val="20"/>
                <w:lang w:val="en-US" w:eastAsia="en-US"/>
              </w:rPr>
              <w:t>A proposed new discharge</w:t>
            </w:r>
            <w:r w:rsidRPr="00206DE1">
              <w:rPr>
                <w:rFonts w:ascii="Arial Narrow" w:hAnsi="Arial Narrow" w:cs="Arial"/>
                <w:color w:val="000000"/>
                <w:sz w:val="20"/>
                <w:lang w:val="en-US" w:eastAsia="en-US"/>
              </w:rPr>
              <w:tab/>
            </w:r>
            <w:r w:rsidRPr="00206DE1">
              <w:rPr>
                <w:rFonts w:ascii="Arial Narrow" w:hAnsi="Arial Narrow" w:cs="Arial"/>
                <w:color w:val="000000"/>
                <w:position w:val="-4"/>
                <w:sz w:val="28"/>
                <w:szCs w:val="28"/>
                <w:lang w:val="en-US" w:eastAsia="en-US"/>
              </w:rPr>
              <w:sym w:font="Wingdings 2" w:char="F0A3"/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4FFA8ABC" w14:textId="77777777" w:rsidR="00C74E87" w:rsidRPr="00206DE1" w:rsidRDefault="00C74E87" w:rsidP="00206DE1">
            <w:pPr>
              <w:tabs>
                <w:tab w:val="left" w:pos="3862"/>
              </w:tabs>
              <w:rPr>
                <w:rFonts w:ascii="Arial Narrow" w:hAnsi="Arial Narrow" w:cs="Arial"/>
                <w:color w:val="000000"/>
                <w:sz w:val="20"/>
                <w:lang w:val="en-US" w:eastAsia="en-US"/>
              </w:rPr>
            </w:pPr>
            <w:r w:rsidRPr="00206DE1">
              <w:rPr>
                <w:rFonts w:ascii="Arial Narrow" w:hAnsi="Arial Narrow" w:cs="Arial"/>
                <w:color w:val="000000"/>
                <w:sz w:val="20"/>
                <w:lang w:val="en-US" w:eastAsia="en-US"/>
              </w:rPr>
              <w:t>An existing discharge for which no consent exists</w:t>
            </w:r>
            <w:r w:rsidRPr="00206DE1">
              <w:rPr>
                <w:rFonts w:ascii="Arial Narrow" w:hAnsi="Arial Narrow" w:cs="Arial"/>
                <w:color w:val="000000"/>
                <w:sz w:val="20"/>
                <w:lang w:val="en-US" w:eastAsia="en-US"/>
              </w:rPr>
              <w:tab/>
            </w:r>
            <w:r w:rsidRPr="00206DE1">
              <w:rPr>
                <w:rFonts w:ascii="Arial Narrow" w:hAnsi="Arial Narrow" w:cs="Arial"/>
                <w:color w:val="000000"/>
                <w:position w:val="-4"/>
                <w:sz w:val="28"/>
                <w:szCs w:val="28"/>
                <w:lang w:val="en-US" w:eastAsia="en-US"/>
              </w:rPr>
              <w:sym w:font="Wingdings 2" w:char="F0A3"/>
            </w:r>
          </w:p>
        </w:tc>
      </w:tr>
      <w:tr w:rsidR="00206DE1" w:rsidRPr="00206DE1" w14:paraId="4D84B8B5" w14:textId="77777777" w:rsidTr="00206DE1">
        <w:tc>
          <w:tcPr>
            <w:tcW w:w="5387" w:type="dxa"/>
            <w:gridSpan w:val="2"/>
            <w:shd w:val="clear" w:color="auto" w:fill="auto"/>
          </w:tcPr>
          <w:p w14:paraId="4CCE31D9" w14:textId="77777777" w:rsidR="00C74E87" w:rsidRPr="00206DE1" w:rsidRDefault="00C74E87" w:rsidP="00206DE1">
            <w:pPr>
              <w:tabs>
                <w:tab w:val="right" w:pos="3261"/>
              </w:tabs>
              <w:spacing w:line="360" w:lineRule="auto"/>
              <w:rPr>
                <w:rFonts w:ascii="Arial Narrow" w:hAnsi="Arial Narrow" w:cs="Arial"/>
                <w:color w:val="000000"/>
                <w:sz w:val="20"/>
                <w:lang w:val="en-US" w:eastAsia="en-US"/>
              </w:rPr>
            </w:pPr>
            <w:r w:rsidRPr="00206DE1">
              <w:rPr>
                <w:rFonts w:ascii="Arial Narrow" w:hAnsi="Arial Narrow" w:cs="Arial"/>
                <w:color w:val="000000"/>
                <w:sz w:val="20"/>
                <w:lang w:val="en-US" w:eastAsia="en-US"/>
              </w:rPr>
              <w:t>Renewal of a consent</w:t>
            </w:r>
            <w:r w:rsidRPr="00206DE1">
              <w:rPr>
                <w:rFonts w:ascii="Arial Narrow" w:hAnsi="Arial Narrow" w:cs="Arial"/>
                <w:color w:val="000000"/>
                <w:sz w:val="20"/>
                <w:lang w:val="en-US" w:eastAsia="en-US"/>
              </w:rPr>
              <w:tab/>
            </w:r>
            <w:r w:rsidRPr="00206DE1">
              <w:rPr>
                <w:rFonts w:ascii="Arial Narrow" w:hAnsi="Arial Narrow" w:cs="Arial"/>
                <w:color w:val="000000"/>
                <w:position w:val="-4"/>
                <w:sz w:val="28"/>
                <w:szCs w:val="28"/>
                <w:lang w:val="en-US" w:eastAsia="en-US"/>
              </w:rPr>
              <w:sym w:font="Wingdings 2" w:char="F0A3"/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1D5B2AC6" w14:textId="77777777" w:rsidR="00C74E87" w:rsidRPr="00206DE1" w:rsidRDefault="00C74E87" w:rsidP="00206DE1">
            <w:pPr>
              <w:tabs>
                <w:tab w:val="left" w:pos="3862"/>
              </w:tabs>
              <w:rPr>
                <w:rFonts w:ascii="Arial Narrow" w:hAnsi="Arial Narrow" w:cs="Arial"/>
                <w:color w:val="000000"/>
                <w:sz w:val="20"/>
                <w:lang w:val="en-US" w:eastAsia="en-US"/>
              </w:rPr>
            </w:pPr>
            <w:r w:rsidRPr="00206DE1">
              <w:rPr>
                <w:rFonts w:ascii="Arial Narrow" w:hAnsi="Arial Narrow" w:cs="Arial"/>
                <w:color w:val="000000"/>
                <w:sz w:val="20"/>
                <w:lang w:val="en-US" w:eastAsia="en-US"/>
              </w:rPr>
              <w:t>Variation to an existing consent</w:t>
            </w:r>
            <w:r w:rsidRPr="00206DE1">
              <w:rPr>
                <w:rFonts w:ascii="Arial Narrow" w:hAnsi="Arial Narrow" w:cs="Arial"/>
                <w:color w:val="000000"/>
                <w:sz w:val="20"/>
                <w:lang w:val="en-US" w:eastAsia="en-US"/>
              </w:rPr>
              <w:tab/>
            </w:r>
            <w:r w:rsidRPr="00206DE1">
              <w:rPr>
                <w:rFonts w:ascii="Arial Narrow" w:hAnsi="Arial Narrow" w:cs="Arial"/>
                <w:color w:val="000000"/>
                <w:position w:val="-4"/>
                <w:sz w:val="28"/>
                <w:szCs w:val="28"/>
                <w:lang w:val="en-US" w:eastAsia="en-US"/>
              </w:rPr>
              <w:sym w:font="Wingdings 2" w:char="F0A3"/>
            </w:r>
          </w:p>
        </w:tc>
      </w:tr>
      <w:tr w:rsidR="00206DE1" w:rsidRPr="00206DE1" w14:paraId="0A43B388" w14:textId="77777777" w:rsidTr="0020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  <w:noWrap/>
          </w:tcPr>
          <w:p w14:paraId="77AEDC3B" w14:textId="77777777" w:rsidR="00DD34CD" w:rsidRPr="00206DE1" w:rsidRDefault="00DD34CD" w:rsidP="00206DE1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Arial Narrow" w:hAnsi="Arial Narrow" w:cs="Arial"/>
                <w:sz w:val="20"/>
              </w:rPr>
            </w:pPr>
            <w:r w:rsidRPr="00206DE1">
              <w:rPr>
                <w:rFonts w:ascii="Arial Narrow" w:hAnsi="Arial Narrow" w:cs="Arial"/>
                <w:b/>
                <w:sz w:val="20"/>
              </w:rPr>
              <w:t xml:space="preserve"> Business Details</w:t>
            </w:r>
            <w:r w:rsidRPr="00206DE1">
              <w:rPr>
                <w:rFonts w:ascii="Arial Narrow" w:hAnsi="Arial Narrow" w:cs="Arial"/>
                <w:sz w:val="20"/>
              </w:rPr>
              <w:t xml:space="preserve"> </w:t>
            </w:r>
          </w:p>
        </w:tc>
      </w:tr>
      <w:tr w:rsidR="00206DE1" w:rsidRPr="00206DE1" w14:paraId="74F2905C" w14:textId="77777777" w:rsidTr="0020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6"/>
            <w:shd w:val="clear" w:color="auto" w:fill="auto"/>
            <w:noWrap/>
          </w:tcPr>
          <w:p w14:paraId="624B11B1" w14:textId="77777777" w:rsidR="00DD34CD" w:rsidRPr="00206DE1" w:rsidRDefault="00DD34CD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>Applicant:</w:t>
            </w:r>
          </w:p>
        </w:tc>
      </w:tr>
      <w:tr w:rsidR="00206DE1" w:rsidRPr="00206DE1" w14:paraId="4228BB83" w14:textId="77777777" w:rsidTr="0020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6"/>
            <w:shd w:val="clear" w:color="auto" w:fill="auto"/>
            <w:noWrap/>
          </w:tcPr>
          <w:p w14:paraId="18990A31" w14:textId="77777777" w:rsidR="00DD34CD" w:rsidRPr="00206DE1" w:rsidRDefault="00DD34CD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>Trading Name:</w:t>
            </w:r>
          </w:p>
        </w:tc>
      </w:tr>
      <w:tr w:rsidR="00DD34CD" w:rsidRPr="00206DE1" w14:paraId="52ED9BD8" w14:textId="77777777" w:rsidTr="0020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6"/>
            <w:shd w:val="clear" w:color="auto" w:fill="auto"/>
            <w:noWrap/>
          </w:tcPr>
          <w:p w14:paraId="2FAE75E5" w14:textId="77777777" w:rsidR="00DD34CD" w:rsidRPr="00206DE1" w:rsidRDefault="00DD34CD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 xml:space="preserve">Address: </w:t>
            </w:r>
          </w:p>
        </w:tc>
      </w:tr>
      <w:tr w:rsidR="00DD34CD" w:rsidRPr="00206DE1" w14:paraId="056C2BF7" w14:textId="77777777" w:rsidTr="0020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79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14:paraId="00809C84" w14:textId="77777777" w:rsidR="00DD34CD" w:rsidRPr="00206DE1" w:rsidRDefault="00DD34CD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 xml:space="preserve">Suburb: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1012EC5" w14:textId="77777777" w:rsidR="00DD34CD" w:rsidRPr="00206DE1" w:rsidRDefault="00DD34CD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>Postcode:</w:t>
            </w:r>
          </w:p>
        </w:tc>
      </w:tr>
      <w:tr w:rsidR="00DD34CD" w:rsidRPr="00206DE1" w14:paraId="0E9970D6" w14:textId="77777777" w:rsidTr="0020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</w:tcPr>
          <w:p w14:paraId="21DF4CFE" w14:textId="77777777" w:rsidR="00DD34CD" w:rsidRPr="00206DE1" w:rsidRDefault="00DD34CD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>Postal Address (if different from above):</w:t>
            </w:r>
          </w:p>
        </w:tc>
      </w:tr>
      <w:tr w:rsidR="00DD34CD" w:rsidRPr="00206DE1" w14:paraId="4D318895" w14:textId="77777777" w:rsidTr="0020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12" w:type="dxa"/>
            <w:gridSpan w:val="3"/>
            <w:shd w:val="clear" w:color="auto" w:fill="auto"/>
            <w:noWrap/>
          </w:tcPr>
          <w:p w14:paraId="2F8A7CF0" w14:textId="77777777" w:rsidR="00DD34CD" w:rsidRPr="00206DE1" w:rsidRDefault="00DD34CD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>Email: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6EE7C9B1" w14:textId="77777777" w:rsidR="00DD34CD" w:rsidRPr="00206DE1" w:rsidRDefault="00DD34CD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>Telephone:</w:t>
            </w:r>
          </w:p>
        </w:tc>
      </w:tr>
      <w:tr w:rsidR="00DD34CD" w:rsidRPr="00206DE1" w14:paraId="13D48537" w14:textId="77777777" w:rsidTr="0020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12" w:type="dxa"/>
            <w:gridSpan w:val="3"/>
            <w:shd w:val="clear" w:color="auto" w:fill="auto"/>
            <w:noWrap/>
          </w:tcPr>
          <w:p w14:paraId="00518A95" w14:textId="77777777" w:rsidR="00DD34CD" w:rsidRPr="00206DE1" w:rsidRDefault="00DD34CD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>After Hours Contact Name: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533E306C" w14:textId="77777777" w:rsidR="00DD34CD" w:rsidRPr="00206DE1" w:rsidRDefault="00DD34CD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>Telephone:</w:t>
            </w:r>
          </w:p>
        </w:tc>
      </w:tr>
      <w:tr w:rsidR="00206DE1" w:rsidRPr="00206DE1" w14:paraId="43EE8D40" w14:textId="77777777" w:rsidTr="0020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noWrap/>
          </w:tcPr>
          <w:p w14:paraId="5B075902" w14:textId="77777777" w:rsidR="00AD278B" w:rsidRPr="00206DE1" w:rsidRDefault="00AD278B" w:rsidP="00206DE1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Arial Narrow" w:hAnsi="Arial Narrow" w:cs="Arial"/>
                <w:sz w:val="20"/>
              </w:rPr>
            </w:pPr>
            <w:r w:rsidRPr="00206DE1">
              <w:rPr>
                <w:rFonts w:ascii="Arial Narrow" w:hAnsi="Arial Narrow" w:cs="Arial"/>
                <w:b/>
                <w:sz w:val="20"/>
              </w:rPr>
              <w:t>Trade Waste Details</w:t>
            </w:r>
            <w:r w:rsidRPr="00206DE1">
              <w:rPr>
                <w:rFonts w:ascii="Arial Narrow" w:hAnsi="Arial Narrow" w:cs="Arial"/>
                <w:sz w:val="20"/>
              </w:rPr>
              <w:t xml:space="preserve"> </w:t>
            </w:r>
          </w:p>
        </w:tc>
      </w:tr>
      <w:tr w:rsidR="00206DE1" w:rsidRPr="00206DE1" w14:paraId="6C663CEA" w14:textId="77777777" w:rsidTr="0020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6"/>
            <w:shd w:val="clear" w:color="auto" w:fill="auto"/>
            <w:noWrap/>
          </w:tcPr>
          <w:p w14:paraId="31AD9CD4" w14:textId="77777777" w:rsidR="00AD278B" w:rsidRPr="00206DE1" w:rsidRDefault="00AD278B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>Trade Waste Manager::</w:t>
            </w:r>
          </w:p>
        </w:tc>
      </w:tr>
      <w:tr w:rsidR="00AD278B" w:rsidRPr="00206DE1" w14:paraId="78A51228" w14:textId="77777777" w:rsidTr="0020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6"/>
            <w:shd w:val="clear" w:color="auto" w:fill="auto"/>
            <w:noWrap/>
          </w:tcPr>
          <w:p w14:paraId="293BDD49" w14:textId="77777777" w:rsidR="00AD278B" w:rsidRPr="00206DE1" w:rsidRDefault="00AD278B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>Contact details (if different from above):</w:t>
            </w:r>
          </w:p>
        </w:tc>
      </w:tr>
      <w:tr w:rsidR="00206DE1" w:rsidRPr="00206DE1" w14:paraId="3895793A" w14:textId="77777777" w:rsidTr="0020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12" w:type="dxa"/>
            <w:gridSpan w:val="3"/>
            <w:shd w:val="clear" w:color="auto" w:fill="auto"/>
            <w:noWrap/>
          </w:tcPr>
          <w:p w14:paraId="6FB68429" w14:textId="77777777" w:rsidR="00AD278B" w:rsidRPr="00206DE1" w:rsidRDefault="00AD278B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>Email: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47F90DDC" w14:textId="77777777" w:rsidR="00AD278B" w:rsidRPr="00206DE1" w:rsidRDefault="00AD278B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>Telephone:</w:t>
            </w:r>
          </w:p>
        </w:tc>
      </w:tr>
      <w:tr w:rsidR="00AD278B" w:rsidRPr="00206DE1" w14:paraId="4478F9F6" w14:textId="77777777" w:rsidTr="0020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6"/>
            <w:shd w:val="clear" w:color="auto" w:fill="auto"/>
            <w:noWrap/>
          </w:tcPr>
          <w:p w14:paraId="59588AC6" w14:textId="77777777" w:rsidR="00AD278B" w:rsidRPr="00206DE1" w:rsidRDefault="00AD278B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>Trade Activity (short description of what the business does):</w:t>
            </w:r>
          </w:p>
          <w:p w14:paraId="34D0AC91" w14:textId="77777777" w:rsidR="00AD278B" w:rsidRPr="00206DE1" w:rsidRDefault="00AD278B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</w:tr>
      <w:tr w:rsidR="00206DE1" w:rsidRPr="00206DE1" w14:paraId="37C5776D" w14:textId="77777777" w:rsidTr="0020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000000"/>
            <w:noWrap/>
          </w:tcPr>
          <w:p w14:paraId="701A308D" w14:textId="77777777" w:rsidR="002A6ABB" w:rsidRPr="00206DE1" w:rsidRDefault="002A6ABB" w:rsidP="00206DE1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Arial Narrow" w:hAnsi="Arial Narrow" w:cs="Arial"/>
                <w:sz w:val="20"/>
              </w:rPr>
            </w:pPr>
            <w:r w:rsidRPr="00206DE1">
              <w:rPr>
                <w:rFonts w:ascii="Arial Narrow" w:hAnsi="Arial Narrow" w:cs="Arial"/>
                <w:b/>
                <w:sz w:val="20"/>
              </w:rPr>
              <w:t>Discharge Data</w:t>
            </w:r>
            <w:r w:rsidRPr="00206DE1">
              <w:rPr>
                <w:rFonts w:ascii="Arial Narrow" w:hAnsi="Arial Narrow" w:cs="Arial"/>
                <w:sz w:val="20"/>
              </w:rPr>
              <w:t xml:space="preserve"> </w:t>
            </w:r>
          </w:p>
        </w:tc>
      </w:tr>
      <w:tr w:rsidR="00206DE1" w:rsidRPr="00206DE1" w14:paraId="463EF6A5" w14:textId="77777777" w:rsidTr="0020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07" w:type="dxa"/>
            <w:tcBorders>
              <w:right w:val="nil"/>
            </w:tcBorders>
            <w:shd w:val="clear" w:color="auto" w:fill="auto"/>
            <w:noWrap/>
          </w:tcPr>
          <w:p w14:paraId="2D836126" w14:textId="77777777" w:rsidR="002A6ABB" w:rsidRPr="00206DE1" w:rsidRDefault="002A6ABB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>Discharge timing (please tick one):</w:t>
            </w:r>
          </w:p>
        </w:tc>
        <w:tc>
          <w:tcPr>
            <w:tcW w:w="33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432AC66" w14:textId="77777777" w:rsidR="002A6ABB" w:rsidRPr="00206DE1" w:rsidRDefault="002A6ABB" w:rsidP="00206DE1">
            <w:pPr>
              <w:tabs>
                <w:tab w:val="right" w:pos="1547"/>
              </w:tabs>
              <w:spacing w:before="120" w:after="120"/>
              <w:rPr>
                <w:rFonts w:ascii="Arial Narrow" w:hAnsi="Arial Narrow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>Continuous</w:t>
            </w:r>
            <w:r w:rsidRPr="00206DE1">
              <w:rPr>
                <w:rFonts w:ascii="Arial Narrow" w:hAnsi="Arial Narrow"/>
                <w:sz w:val="20"/>
              </w:rPr>
              <w:tab/>
            </w:r>
            <w:r w:rsidRPr="00206DE1">
              <w:rPr>
                <w:rFonts w:ascii="Arial Narrow" w:hAnsi="Arial Narrow" w:cs="Arial"/>
                <w:color w:val="000000"/>
                <w:position w:val="-4"/>
                <w:sz w:val="28"/>
                <w:szCs w:val="28"/>
                <w:lang w:val="en-US" w:eastAsia="en-US"/>
              </w:rPr>
              <w:sym w:font="Wingdings 2" w:char="F0A3"/>
            </w:r>
          </w:p>
        </w:tc>
        <w:tc>
          <w:tcPr>
            <w:tcW w:w="3308" w:type="dxa"/>
            <w:gridSpan w:val="2"/>
            <w:tcBorders>
              <w:left w:val="nil"/>
            </w:tcBorders>
            <w:shd w:val="clear" w:color="auto" w:fill="auto"/>
          </w:tcPr>
          <w:p w14:paraId="470C845E" w14:textId="77777777" w:rsidR="002A6ABB" w:rsidRPr="00206DE1" w:rsidRDefault="002A6ABB" w:rsidP="00206DE1">
            <w:pPr>
              <w:tabs>
                <w:tab w:val="right" w:pos="1782"/>
              </w:tabs>
              <w:spacing w:before="120" w:after="120"/>
              <w:rPr>
                <w:rFonts w:ascii="Arial Narrow" w:hAnsi="Arial Narrow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 xml:space="preserve">Intermittent </w:t>
            </w:r>
            <w:r w:rsidRPr="00206DE1">
              <w:rPr>
                <w:rFonts w:ascii="Arial Narrow" w:hAnsi="Arial Narrow"/>
                <w:sz w:val="20"/>
              </w:rPr>
              <w:tab/>
            </w:r>
            <w:r w:rsidRPr="00206DE1">
              <w:rPr>
                <w:rFonts w:ascii="Arial Narrow" w:hAnsi="Arial Narrow" w:cs="Arial"/>
                <w:color w:val="000000"/>
                <w:position w:val="-4"/>
                <w:sz w:val="28"/>
                <w:szCs w:val="28"/>
                <w:lang w:val="en-US" w:eastAsia="en-US"/>
              </w:rPr>
              <w:sym w:font="Wingdings 2" w:char="F0A3"/>
            </w:r>
          </w:p>
        </w:tc>
      </w:tr>
      <w:tr w:rsidR="00206DE1" w:rsidRPr="00206DE1" w14:paraId="38C7564B" w14:textId="77777777" w:rsidTr="0020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6"/>
            <w:shd w:val="clear" w:color="auto" w:fill="auto"/>
            <w:noWrap/>
          </w:tcPr>
          <w:p w14:paraId="7888F260" w14:textId="77777777" w:rsidR="002A6ABB" w:rsidRPr="00206DE1" w:rsidRDefault="00BD3F6B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>Over what periods of the day is the discharge occurring?</w:t>
            </w:r>
          </w:p>
        </w:tc>
      </w:tr>
      <w:tr w:rsidR="00BD3F6B" w:rsidRPr="00206DE1" w14:paraId="6FF8B620" w14:textId="77777777" w:rsidTr="0020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6"/>
            <w:shd w:val="clear" w:color="auto" w:fill="auto"/>
            <w:noWrap/>
          </w:tcPr>
          <w:p w14:paraId="52465A08" w14:textId="77777777" w:rsidR="00BD3F6B" w:rsidRPr="00206DE1" w:rsidRDefault="00BD3F6B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>Flow (what is the estimated daily flow?):</w:t>
            </w:r>
          </w:p>
        </w:tc>
      </w:tr>
      <w:tr w:rsidR="00BD3F6B" w:rsidRPr="00206DE1" w14:paraId="0B3605E3" w14:textId="77777777" w:rsidTr="0020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6"/>
            <w:shd w:val="clear" w:color="auto" w:fill="auto"/>
            <w:noWrap/>
          </w:tcPr>
          <w:p w14:paraId="336FE5EF" w14:textId="77777777" w:rsidR="00BD3F6B" w:rsidRPr="00206DE1" w:rsidRDefault="00BD3F6B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>Composition (what are the main pollutants?):</w:t>
            </w:r>
          </w:p>
          <w:p w14:paraId="66D4C27C" w14:textId="77777777" w:rsidR="00BD3F6B" w:rsidRPr="00206DE1" w:rsidRDefault="00BD3F6B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</w:tr>
    </w:tbl>
    <w:p w14:paraId="328C8C17" w14:textId="77777777" w:rsidR="00BD3F6B" w:rsidRPr="002A59B3" w:rsidRDefault="00BD3F6B">
      <w:pPr>
        <w:rPr>
          <w:rFonts w:ascii="Arial" w:hAnsi="Arial" w:cs="Arial"/>
          <w:b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206DE1" w:rsidRPr="00206DE1" w14:paraId="3FA25E81" w14:textId="77777777" w:rsidTr="00206DE1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000000"/>
            <w:noWrap/>
          </w:tcPr>
          <w:p w14:paraId="54E711CA" w14:textId="77777777" w:rsidR="00BD3F6B" w:rsidRPr="00206DE1" w:rsidRDefault="00BD3F6B" w:rsidP="00206DE1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Arial Narrow" w:hAnsi="Arial Narrow" w:cs="Arial"/>
                <w:sz w:val="20"/>
              </w:rPr>
            </w:pPr>
            <w:r w:rsidRPr="00206DE1">
              <w:rPr>
                <w:rFonts w:ascii="Arial Narrow" w:hAnsi="Arial Narrow" w:cs="Arial"/>
                <w:b/>
                <w:sz w:val="20"/>
              </w:rPr>
              <w:t>Pre-Treatment</w:t>
            </w:r>
            <w:r w:rsidRPr="00206DE1">
              <w:rPr>
                <w:rFonts w:ascii="Arial Narrow" w:hAnsi="Arial Narrow" w:cs="Arial"/>
                <w:sz w:val="20"/>
              </w:rPr>
              <w:t xml:space="preserve"> </w:t>
            </w:r>
          </w:p>
        </w:tc>
      </w:tr>
      <w:tr w:rsidR="00BD3F6B" w:rsidRPr="00206DE1" w14:paraId="2D6CBE45" w14:textId="77777777" w:rsidTr="00206DE1">
        <w:tc>
          <w:tcPr>
            <w:tcW w:w="9639" w:type="dxa"/>
            <w:gridSpan w:val="2"/>
            <w:shd w:val="clear" w:color="auto" w:fill="auto"/>
            <w:noWrap/>
          </w:tcPr>
          <w:p w14:paraId="531058D3" w14:textId="77777777" w:rsidR="00BD3F6B" w:rsidRPr="00206DE1" w:rsidRDefault="00BD3F6B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>Pre-treatment of waste (grease traps, interceptors, pH adjusting tanks etc):</w:t>
            </w:r>
          </w:p>
          <w:p w14:paraId="352C67F3" w14:textId="77777777" w:rsidR="00BD3F6B" w:rsidRPr="00206DE1" w:rsidRDefault="00BD3F6B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</w:p>
          <w:p w14:paraId="039CB231" w14:textId="77777777" w:rsidR="00BD3F6B" w:rsidRPr="00206DE1" w:rsidRDefault="00BD3F6B" w:rsidP="00206DE1">
            <w:pPr>
              <w:tabs>
                <w:tab w:val="right" w:pos="1782"/>
              </w:tabs>
              <w:spacing w:before="120" w:after="120"/>
              <w:rPr>
                <w:rFonts w:ascii="Arial Narrow" w:hAnsi="Arial Narrow"/>
                <w:sz w:val="20"/>
              </w:rPr>
            </w:pPr>
          </w:p>
        </w:tc>
      </w:tr>
      <w:tr w:rsidR="00BD3F6B" w:rsidRPr="00206DE1" w14:paraId="7036D651" w14:textId="77777777" w:rsidTr="00206DE1">
        <w:tc>
          <w:tcPr>
            <w:tcW w:w="9639" w:type="dxa"/>
            <w:gridSpan w:val="2"/>
            <w:shd w:val="clear" w:color="auto" w:fill="auto"/>
            <w:noWrap/>
          </w:tcPr>
          <w:p w14:paraId="3FCC26F2" w14:textId="77777777" w:rsidR="00BD3F6B" w:rsidRPr="00206DE1" w:rsidRDefault="00BD3F6B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>How often is it emptied or cleaned?</w:t>
            </w:r>
          </w:p>
          <w:p w14:paraId="15FEEF81" w14:textId="77777777" w:rsidR="00BD3F6B" w:rsidRPr="00206DE1" w:rsidRDefault="00BD3F6B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</w:tr>
      <w:tr w:rsidR="00BD3F6B" w:rsidRPr="00206DE1" w14:paraId="625A5E96" w14:textId="77777777" w:rsidTr="00206DE1">
        <w:tc>
          <w:tcPr>
            <w:tcW w:w="9639" w:type="dxa"/>
            <w:gridSpan w:val="2"/>
            <w:shd w:val="clear" w:color="auto" w:fill="auto"/>
            <w:noWrap/>
          </w:tcPr>
          <w:p w14:paraId="02C8D2F2" w14:textId="77777777" w:rsidR="00BD3F6B" w:rsidRPr="00206DE1" w:rsidRDefault="00BD3F6B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>Contractors used to recycle/dispose of waste are:</w:t>
            </w:r>
          </w:p>
          <w:p w14:paraId="6D514895" w14:textId="77777777" w:rsidR="00BD3F6B" w:rsidRPr="00206DE1" w:rsidRDefault="00BD3F6B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</w:tr>
      <w:tr w:rsidR="00206DE1" w:rsidRPr="00206DE1" w14:paraId="49534E72" w14:textId="77777777" w:rsidTr="00206DE1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000000"/>
            <w:noWrap/>
          </w:tcPr>
          <w:p w14:paraId="3FEB84D2" w14:textId="77777777" w:rsidR="00BD3F6B" w:rsidRPr="00206DE1" w:rsidRDefault="00BD3F6B" w:rsidP="00206DE1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Arial Narrow" w:hAnsi="Arial Narrow" w:cs="Arial"/>
                <w:sz w:val="20"/>
              </w:rPr>
            </w:pPr>
            <w:r w:rsidRPr="00206DE1">
              <w:rPr>
                <w:rFonts w:ascii="Arial Narrow" w:hAnsi="Arial Narrow" w:cs="Arial"/>
                <w:b/>
                <w:sz w:val="20"/>
              </w:rPr>
              <w:t>Signature of Applicant</w:t>
            </w:r>
            <w:r w:rsidRPr="00206DE1">
              <w:rPr>
                <w:rFonts w:ascii="Arial Narrow" w:hAnsi="Arial Narrow" w:cs="Arial"/>
                <w:sz w:val="20"/>
              </w:rPr>
              <w:t xml:space="preserve"> </w:t>
            </w:r>
          </w:p>
        </w:tc>
      </w:tr>
      <w:tr w:rsidR="00206DE1" w:rsidRPr="00206DE1" w14:paraId="2B23E3A6" w14:textId="77777777" w:rsidTr="00206DE1">
        <w:tc>
          <w:tcPr>
            <w:tcW w:w="9639" w:type="dxa"/>
            <w:gridSpan w:val="2"/>
            <w:shd w:val="clear" w:color="auto" w:fill="auto"/>
            <w:noWrap/>
          </w:tcPr>
          <w:p w14:paraId="1BF5434F" w14:textId="77777777" w:rsidR="008B2727" w:rsidRPr="00206DE1" w:rsidRDefault="008B2727" w:rsidP="00206DE1">
            <w:pPr>
              <w:spacing w:before="120" w:after="120"/>
              <w:rPr>
                <w:rFonts w:ascii="Arial Narrow" w:hAnsi="Arial Narrow"/>
                <w:i/>
                <w:sz w:val="20"/>
              </w:rPr>
            </w:pPr>
            <w:r w:rsidRPr="00206DE1">
              <w:rPr>
                <w:rFonts w:ascii="Arial Narrow" w:hAnsi="Arial Narrow"/>
                <w:i/>
                <w:sz w:val="20"/>
              </w:rPr>
              <w:t>I am duly authorised to make this application &amp; believe that all the information contained in this application is true &amp; correct</w:t>
            </w:r>
          </w:p>
        </w:tc>
      </w:tr>
      <w:tr w:rsidR="00BD3F6B" w:rsidRPr="00206DE1" w14:paraId="56B9202B" w14:textId="77777777" w:rsidTr="00206DE1">
        <w:tc>
          <w:tcPr>
            <w:tcW w:w="5387" w:type="dxa"/>
            <w:shd w:val="clear" w:color="auto" w:fill="auto"/>
            <w:noWrap/>
          </w:tcPr>
          <w:p w14:paraId="1AE128C1" w14:textId="77777777" w:rsidR="00BD3F6B" w:rsidRPr="00206DE1" w:rsidRDefault="00BD3F6B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>Full name</w:t>
            </w:r>
            <w:r w:rsidR="008B2727" w:rsidRPr="00206DE1">
              <w:rPr>
                <w:rFonts w:ascii="Arial Narrow" w:hAnsi="Arial Narrow"/>
                <w:sz w:val="20"/>
              </w:rPr>
              <w:t xml:space="preserve"> (printed)</w:t>
            </w:r>
            <w:r w:rsidRPr="00206DE1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4252" w:type="dxa"/>
            <w:shd w:val="clear" w:color="auto" w:fill="auto"/>
          </w:tcPr>
          <w:p w14:paraId="4AE53899" w14:textId="77777777" w:rsidR="00BD3F6B" w:rsidRPr="00206DE1" w:rsidRDefault="00BD3F6B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>Position:</w:t>
            </w:r>
          </w:p>
        </w:tc>
      </w:tr>
      <w:tr w:rsidR="008B2727" w:rsidRPr="00206DE1" w14:paraId="3F565ABD" w14:textId="77777777" w:rsidTr="00206DE1">
        <w:tc>
          <w:tcPr>
            <w:tcW w:w="5387" w:type="dxa"/>
            <w:shd w:val="clear" w:color="auto" w:fill="auto"/>
            <w:noWrap/>
          </w:tcPr>
          <w:p w14:paraId="1714029E" w14:textId="77777777" w:rsidR="008B2727" w:rsidRPr="00206DE1" w:rsidRDefault="008B2727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>Signature:</w:t>
            </w:r>
          </w:p>
        </w:tc>
        <w:tc>
          <w:tcPr>
            <w:tcW w:w="4252" w:type="dxa"/>
            <w:shd w:val="clear" w:color="auto" w:fill="auto"/>
          </w:tcPr>
          <w:p w14:paraId="75B51793" w14:textId="77777777" w:rsidR="008B2727" w:rsidRPr="00206DE1" w:rsidRDefault="008B2727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>Date:</w:t>
            </w:r>
          </w:p>
        </w:tc>
      </w:tr>
    </w:tbl>
    <w:p w14:paraId="6EE3D38F" w14:textId="77777777" w:rsidR="00D65262" w:rsidRPr="002A59B3" w:rsidRDefault="00D65262">
      <w:pPr>
        <w:rPr>
          <w:rFonts w:ascii="Arial" w:hAnsi="Arial" w:cs="Arial"/>
          <w:b/>
          <w:szCs w:val="24"/>
        </w:rPr>
      </w:pPr>
    </w:p>
    <w:p w14:paraId="3537F90E" w14:textId="77777777" w:rsidR="005A3089" w:rsidRDefault="005A3089" w:rsidP="008B2727">
      <w:pPr>
        <w:tabs>
          <w:tab w:val="left" w:pos="1080"/>
          <w:tab w:val="left" w:pos="2160"/>
        </w:tabs>
        <w:rPr>
          <w:rFonts w:ascii="Arial" w:hAnsi="Arial" w:cs="Arial"/>
          <w:szCs w:val="24"/>
        </w:rPr>
      </w:pPr>
    </w:p>
    <w:p w14:paraId="3F5A5B56" w14:textId="77777777" w:rsidR="008B2727" w:rsidRDefault="008B2727" w:rsidP="008B2727">
      <w:pPr>
        <w:tabs>
          <w:tab w:val="left" w:pos="1080"/>
          <w:tab w:val="left" w:pos="2160"/>
        </w:tabs>
        <w:rPr>
          <w:rFonts w:ascii="Arial" w:hAnsi="Arial" w:cs="Arial"/>
          <w:szCs w:val="24"/>
        </w:rPr>
      </w:pPr>
    </w:p>
    <w:p w14:paraId="086ED680" w14:textId="77777777" w:rsidR="008B2727" w:rsidRDefault="008B2727" w:rsidP="008B2727">
      <w:pPr>
        <w:tabs>
          <w:tab w:val="left" w:pos="1080"/>
          <w:tab w:val="left" w:pos="2160"/>
        </w:tabs>
        <w:rPr>
          <w:rFonts w:ascii="Arial" w:hAnsi="Arial" w:cs="Arial"/>
          <w:szCs w:val="24"/>
        </w:rPr>
      </w:pPr>
    </w:p>
    <w:p w14:paraId="1F27A154" w14:textId="77777777" w:rsidR="00B749A4" w:rsidRDefault="00B749A4" w:rsidP="008B2727">
      <w:pPr>
        <w:tabs>
          <w:tab w:val="left" w:pos="1080"/>
          <w:tab w:val="left" w:pos="2160"/>
        </w:tabs>
        <w:rPr>
          <w:rFonts w:ascii="Arial" w:hAnsi="Arial" w:cs="Arial"/>
          <w:szCs w:val="24"/>
        </w:rPr>
      </w:pPr>
    </w:p>
    <w:p w14:paraId="4E64C92A" w14:textId="77777777" w:rsidR="00B749A4" w:rsidRDefault="00B749A4" w:rsidP="008B2727">
      <w:pPr>
        <w:tabs>
          <w:tab w:val="left" w:pos="1080"/>
          <w:tab w:val="left" w:pos="2160"/>
        </w:tabs>
        <w:rPr>
          <w:rFonts w:ascii="Arial" w:hAnsi="Arial" w:cs="Arial"/>
          <w:szCs w:val="24"/>
        </w:rPr>
      </w:pPr>
    </w:p>
    <w:p w14:paraId="0B862C33" w14:textId="77777777" w:rsidR="00B749A4" w:rsidRDefault="00B749A4" w:rsidP="008B2727">
      <w:pPr>
        <w:tabs>
          <w:tab w:val="left" w:pos="1080"/>
          <w:tab w:val="left" w:pos="2160"/>
        </w:tabs>
        <w:rPr>
          <w:rFonts w:ascii="Arial" w:hAnsi="Arial" w:cs="Arial"/>
          <w:szCs w:val="24"/>
        </w:rPr>
      </w:pPr>
    </w:p>
    <w:p w14:paraId="355A4F22" w14:textId="77777777" w:rsidR="00B749A4" w:rsidRDefault="00B749A4" w:rsidP="008B2727">
      <w:pPr>
        <w:tabs>
          <w:tab w:val="left" w:pos="1080"/>
          <w:tab w:val="left" w:pos="2160"/>
        </w:tabs>
        <w:rPr>
          <w:rFonts w:ascii="Arial" w:hAnsi="Arial" w:cs="Arial"/>
          <w:szCs w:val="24"/>
        </w:rPr>
      </w:pPr>
    </w:p>
    <w:p w14:paraId="649AA470" w14:textId="77777777" w:rsidR="00B749A4" w:rsidRDefault="00B749A4" w:rsidP="008B2727">
      <w:pPr>
        <w:tabs>
          <w:tab w:val="left" w:pos="1080"/>
          <w:tab w:val="left" w:pos="2160"/>
        </w:tabs>
        <w:rPr>
          <w:rFonts w:ascii="Arial" w:hAnsi="Arial" w:cs="Arial"/>
          <w:szCs w:val="24"/>
        </w:rPr>
      </w:pPr>
    </w:p>
    <w:p w14:paraId="1BA35BC5" w14:textId="77777777" w:rsidR="00B749A4" w:rsidRDefault="00B749A4" w:rsidP="008B2727">
      <w:pPr>
        <w:tabs>
          <w:tab w:val="left" w:pos="1080"/>
          <w:tab w:val="left" w:pos="2160"/>
        </w:tabs>
        <w:rPr>
          <w:rFonts w:ascii="Arial" w:hAnsi="Arial" w:cs="Arial"/>
          <w:szCs w:val="24"/>
        </w:rPr>
      </w:pPr>
    </w:p>
    <w:p w14:paraId="65044A70" w14:textId="77777777" w:rsidR="00B749A4" w:rsidRDefault="00B749A4" w:rsidP="008B2727">
      <w:pPr>
        <w:tabs>
          <w:tab w:val="left" w:pos="1080"/>
          <w:tab w:val="left" w:pos="2160"/>
        </w:tabs>
        <w:rPr>
          <w:rFonts w:ascii="Arial" w:hAnsi="Arial" w:cs="Arial"/>
          <w:szCs w:val="24"/>
        </w:rPr>
      </w:pPr>
    </w:p>
    <w:p w14:paraId="70A89B87" w14:textId="77777777" w:rsidR="00B749A4" w:rsidRDefault="00B749A4" w:rsidP="008B2727">
      <w:pPr>
        <w:tabs>
          <w:tab w:val="left" w:pos="1080"/>
          <w:tab w:val="left" w:pos="2160"/>
        </w:tabs>
        <w:rPr>
          <w:rFonts w:ascii="Arial" w:hAnsi="Arial" w:cs="Arial"/>
          <w:szCs w:val="24"/>
        </w:rPr>
      </w:pPr>
    </w:p>
    <w:p w14:paraId="0F637904" w14:textId="77777777" w:rsidR="00B749A4" w:rsidRDefault="00B749A4" w:rsidP="008B2727">
      <w:pPr>
        <w:tabs>
          <w:tab w:val="left" w:pos="1080"/>
          <w:tab w:val="left" w:pos="2160"/>
        </w:tabs>
        <w:rPr>
          <w:rFonts w:ascii="Arial" w:hAnsi="Arial" w:cs="Arial"/>
          <w:szCs w:val="24"/>
        </w:rPr>
      </w:pPr>
    </w:p>
    <w:p w14:paraId="76264260" w14:textId="77777777" w:rsidR="00B749A4" w:rsidRDefault="00B749A4" w:rsidP="008B2727">
      <w:pPr>
        <w:tabs>
          <w:tab w:val="left" w:pos="1080"/>
          <w:tab w:val="left" w:pos="2160"/>
        </w:tabs>
        <w:rPr>
          <w:rFonts w:ascii="Arial" w:hAnsi="Arial" w:cs="Arial"/>
          <w:szCs w:val="24"/>
        </w:rPr>
      </w:pPr>
    </w:p>
    <w:p w14:paraId="34CD585C" w14:textId="77777777" w:rsidR="00B749A4" w:rsidRDefault="00B749A4" w:rsidP="008B2727">
      <w:pPr>
        <w:tabs>
          <w:tab w:val="left" w:pos="1080"/>
          <w:tab w:val="left" w:pos="2160"/>
        </w:tabs>
        <w:rPr>
          <w:rFonts w:ascii="Arial" w:hAnsi="Arial" w:cs="Arial"/>
          <w:szCs w:val="24"/>
        </w:rPr>
      </w:pPr>
    </w:p>
    <w:p w14:paraId="44C38216" w14:textId="77777777" w:rsidR="00B749A4" w:rsidRDefault="00B749A4" w:rsidP="008B2727">
      <w:pPr>
        <w:tabs>
          <w:tab w:val="left" w:pos="1080"/>
          <w:tab w:val="left" w:pos="2160"/>
        </w:tabs>
        <w:rPr>
          <w:rFonts w:ascii="Arial" w:hAnsi="Arial" w:cs="Arial"/>
          <w:szCs w:val="24"/>
        </w:rPr>
      </w:pPr>
    </w:p>
    <w:p w14:paraId="1B625678" w14:textId="77777777" w:rsidR="008B2727" w:rsidRDefault="008B2727" w:rsidP="008B2727">
      <w:pPr>
        <w:tabs>
          <w:tab w:val="left" w:pos="1080"/>
          <w:tab w:val="left" w:pos="2160"/>
        </w:tabs>
        <w:rPr>
          <w:rFonts w:ascii="Arial" w:hAnsi="Arial" w:cs="Arial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262"/>
        <w:gridCol w:w="4116"/>
      </w:tblGrid>
      <w:tr w:rsidR="00206DE1" w:rsidRPr="00206DE1" w14:paraId="1643596B" w14:textId="77777777" w:rsidTr="00206DE1">
        <w:tc>
          <w:tcPr>
            <w:tcW w:w="5387" w:type="dxa"/>
            <w:tcBorders>
              <w:bottom w:val="nil"/>
              <w:right w:val="nil"/>
            </w:tcBorders>
            <w:shd w:val="clear" w:color="auto" w:fill="D9D9D9"/>
          </w:tcPr>
          <w:p w14:paraId="269BF038" w14:textId="77777777" w:rsidR="008B2727" w:rsidRPr="00206DE1" w:rsidRDefault="008B2727" w:rsidP="00206DE1">
            <w:pPr>
              <w:spacing w:before="120" w:after="120"/>
              <w:rPr>
                <w:rFonts w:ascii="Arial Narrow" w:hAnsi="Arial Narrow"/>
                <w:b/>
                <w:sz w:val="20"/>
                <w:u w:val="single"/>
              </w:rPr>
            </w:pPr>
            <w:r w:rsidRPr="00206DE1">
              <w:rPr>
                <w:rFonts w:ascii="Arial Narrow" w:hAnsi="Arial Narrow"/>
                <w:b/>
                <w:sz w:val="20"/>
                <w:u w:val="single"/>
              </w:rPr>
              <w:t>For Office Use</w:t>
            </w:r>
          </w:p>
        </w:tc>
        <w:tc>
          <w:tcPr>
            <w:tcW w:w="4217" w:type="dxa"/>
            <w:tcBorders>
              <w:left w:val="nil"/>
              <w:bottom w:val="nil"/>
            </w:tcBorders>
            <w:shd w:val="clear" w:color="auto" w:fill="D9D9D9"/>
          </w:tcPr>
          <w:p w14:paraId="475B57C7" w14:textId="77777777" w:rsidR="008B2727" w:rsidRPr="00206DE1" w:rsidRDefault="008B2727" w:rsidP="00206DE1">
            <w:pPr>
              <w:tabs>
                <w:tab w:val="left" w:pos="1080"/>
                <w:tab w:val="left" w:pos="2160"/>
              </w:tabs>
              <w:rPr>
                <w:rFonts w:ascii="Arial" w:hAnsi="Arial" w:cs="Arial"/>
                <w:szCs w:val="24"/>
              </w:rPr>
            </w:pPr>
          </w:p>
        </w:tc>
      </w:tr>
      <w:tr w:rsidR="00206DE1" w:rsidRPr="00206DE1" w14:paraId="32D2A0BE" w14:textId="77777777" w:rsidTr="00206DE1">
        <w:tc>
          <w:tcPr>
            <w:tcW w:w="5387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30CA1578" w14:textId="77777777" w:rsidR="008B2727" w:rsidRPr="00206DE1" w:rsidRDefault="008B2727" w:rsidP="00206DE1">
            <w:pPr>
              <w:spacing w:before="120" w:after="120"/>
              <w:rPr>
                <w:rFonts w:ascii="Arial Narrow" w:hAnsi="Arial Narrow"/>
                <w:b/>
                <w:sz w:val="20"/>
              </w:rPr>
            </w:pPr>
            <w:r w:rsidRPr="00206DE1">
              <w:rPr>
                <w:rFonts w:ascii="Arial Narrow" w:hAnsi="Arial Narrow"/>
                <w:b/>
                <w:sz w:val="20"/>
              </w:rPr>
              <w:t>Application received &amp; checked by: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14:paraId="53A66DE4" w14:textId="77777777" w:rsidR="008B2727" w:rsidRPr="00206DE1" w:rsidRDefault="008B2727" w:rsidP="00206DE1">
            <w:pPr>
              <w:tabs>
                <w:tab w:val="left" w:pos="1080"/>
                <w:tab w:val="left" w:pos="216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206DE1" w:rsidRPr="00206DE1" w14:paraId="5EA1C040" w14:textId="77777777" w:rsidTr="00206DE1">
        <w:tc>
          <w:tcPr>
            <w:tcW w:w="538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14:paraId="556D557D" w14:textId="77777777" w:rsidR="008B2727" w:rsidRPr="00206DE1" w:rsidRDefault="008B2727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>Officer: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14:paraId="5E758CA7" w14:textId="77777777" w:rsidR="008B2727" w:rsidRPr="00206DE1" w:rsidRDefault="008B2727" w:rsidP="00206DE1">
            <w:pPr>
              <w:spacing w:before="120" w:after="120"/>
              <w:rPr>
                <w:rFonts w:ascii="Arial Narrow" w:hAnsi="Arial Narrow" w:cs="Arial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>Date:</w:t>
            </w:r>
          </w:p>
        </w:tc>
      </w:tr>
      <w:tr w:rsidR="00206DE1" w:rsidRPr="00206DE1" w14:paraId="26A9245B" w14:textId="77777777" w:rsidTr="00206DE1">
        <w:tc>
          <w:tcPr>
            <w:tcW w:w="5387" w:type="dxa"/>
            <w:tcBorders>
              <w:bottom w:val="nil"/>
              <w:right w:val="nil"/>
            </w:tcBorders>
            <w:shd w:val="clear" w:color="auto" w:fill="D9D9D9"/>
          </w:tcPr>
          <w:p w14:paraId="7E59526E" w14:textId="77777777" w:rsidR="008B2727" w:rsidRPr="00206DE1" w:rsidRDefault="008B2727" w:rsidP="00206DE1">
            <w:pPr>
              <w:spacing w:before="120" w:after="120"/>
              <w:rPr>
                <w:rFonts w:ascii="Arial Narrow" w:hAnsi="Arial Narrow"/>
                <w:b/>
                <w:sz w:val="20"/>
              </w:rPr>
            </w:pPr>
            <w:r w:rsidRPr="00206DE1">
              <w:rPr>
                <w:rFonts w:ascii="Arial Narrow" w:hAnsi="Arial Narrow"/>
                <w:b/>
                <w:sz w:val="20"/>
              </w:rPr>
              <w:t>Application approved by:</w:t>
            </w:r>
          </w:p>
        </w:tc>
        <w:tc>
          <w:tcPr>
            <w:tcW w:w="4217" w:type="dxa"/>
            <w:tcBorders>
              <w:left w:val="nil"/>
              <w:bottom w:val="nil"/>
            </w:tcBorders>
            <w:shd w:val="clear" w:color="auto" w:fill="D9D9D9"/>
          </w:tcPr>
          <w:p w14:paraId="43BC377A" w14:textId="77777777" w:rsidR="008B2727" w:rsidRPr="00206DE1" w:rsidRDefault="008B2727" w:rsidP="00206DE1">
            <w:pPr>
              <w:tabs>
                <w:tab w:val="left" w:pos="1080"/>
                <w:tab w:val="left" w:pos="2160"/>
              </w:tabs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206DE1" w:rsidRPr="00206DE1" w14:paraId="67ABE8DD" w14:textId="77777777" w:rsidTr="00206DE1">
        <w:tc>
          <w:tcPr>
            <w:tcW w:w="5387" w:type="dxa"/>
            <w:tcBorders>
              <w:top w:val="nil"/>
              <w:right w:val="nil"/>
            </w:tcBorders>
            <w:shd w:val="clear" w:color="auto" w:fill="D9D9D9"/>
          </w:tcPr>
          <w:p w14:paraId="41E47327" w14:textId="77777777" w:rsidR="008B2727" w:rsidRPr="00206DE1" w:rsidRDefault="008B2727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>Officer:</w:t>
            </w:r>
          </w:p>
        </w:tc>
        <w:tc>
          <w:tcPr>
            <w:tcW w:w="4217" w:type="dxa"/>
            <w:tcBorders>
              <w:top w:val="nil"/>
              <w:left w:val="nil"/>
            </w:tcBorders>
            <w:shd w:val="clear" w:color="auto" w:fill="D9D9D9"/>
          </w:tcPr>
          <w:p w14:paraId="74226C91" w14:textId="77777777" w:rsidR="008B2727" w:rsidRPr="00206DE1" w:rsidRDefault="008B2727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>Date:</w:t>
            </w:r>
          </w:p>
        </w:tc>
      </w:tr>
      <w:tr w:rsidR="00206DE1" w:rsidRPr="00206DE1" w14:paraId="541D4014" w14:textId="77777777" w:rsidTr="00206DE1">
        <w:tc>
          <w:tcPr>
            <w:tcW w:w="5387" w:type="dxa"/>
            <w:shd w:val="clear" w:color="auto" w:fill="D9D9D9"/>
          </w:tcPr>
          <w:p w14:paraId="49115F98" w14:textId="77777777" w:rsidR="008B2727" w:rsidRPr="00206DE1" w:rsidRDefault="008B2727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>Consent Number:</w:t>
            </w:r>
          </w:p>
        </w:tc>
        <w:tc>
          <w:tcPr>
            <w:tcW w:w="4217" w:type="dxa"/>
            <w:shd w:val="clear" w:color="auto" w:fill="D9D9D9"/>
          </w:tcPr>
          <w:p w14:paraId="3A8D26FB" w14:textId="77777777" w:rsidR="008B2727" w:rsidRPr="00206DE1" w:rsidRDefault="008B2727" w:rsidP="00206DE1">
            <w:pPr>
              <w:spacing w:before="120" w:after="120"/>
              <w:rPr>
                <w:rFonts w:ascii="Arial Narrow" w:hAnsi="Arial Narrow" w:cs="Arial"/>
                <w:sz w:val="20"/>
              </w:rPr>
            </w:pPr>
            <w:r w:rsidRPr="00206DE1">
              <w:rPr>
                <w:rFonts w:ascii="Arial Narrow" w:hAnsi="Arial Narrow" w:cs="Arial"/>
                <w:sz w:val="20"/>
              </w:rPr>
              <w:t>File No:</w:t>
            </w:r>
          </w:p>
        </w:tc>
      </w:tr>
      <w:tr w:rsidR="00206DE1" w:rsidRPr="00206DE1" w14:paraId="2AF19756" w14:textId="77777777" w:rsidTr="00206DE1">
        <w:tc>
          <w:tcPr>
            <w:tcW w:w="5387" w:type="dxa"/>
            <w:shd w:val="clear" w:color="auto" w:fill="D9D9D9"/>
          </w:tcPr>
          <w:p w14:paraId="01301164" w14:textId="77777777" w:rsidR="008B2727" w:rsidRPr="00206DE1" w:rsidRDefault="008B2727" w:rsidP="00206DE1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>Application Fee (including GST):</w:t>
            </w:r>
          </w:p>
        </w:tc>
        <w:tc>
          <w:tcPr>
            <w:tcW w:w="4217" w:type="dxa"/>
            <w:shd w:val="clear" w:color="auto" w:fill="D9D9D9"/>
          </w:tcPr>
          <w:p w14:paraId="2C17DFCD" w14:textId="77777777" w:rsidR="008B2727" w:rsidRPr="00206DE1" w:rsidRDefault="008B2727" w:rsidP="00206DE1">
            <w:pPr>
              <w:spacing w:before="120" w:after="120"/>
              <w:rPr>
                <w:rFonts w:ascii="Arial Narrow" w:hAnsi="Arial Narrow" w:cs="Arial"/>
                <w:sz w:val="20"/>
              </w:rPr>
            </w:pPr>
            <w:r w:rsidRPr="00206DE1">
              <w:rPr>
                <w:rFonts w:ascii="Arial Narrow" w:hAnsi="Arial Narrow"/>
                <w:sz w:val="20"/>
              </w:rPr>
              <w:t>Receipt</w:t>
            </w:r>
            <w:r w:rsidRPr="00206DE1">
              <w:rPr>
                <w:rFonts w:ascii="Arial Narrow" w:hAnsi="Arial Narrow" w:cs="Arial"/>
                <w:sz w:val="20"/>
              </w:rPr>
              <w:t xml:space="preserve"> No:</w:t>
            </w:r>
          </w:p>
        </w:tc>
      </w:tr>
    </w:tbl>
    <w:p w14:paraId="114797BF" w14:textId="77777777" w:rsidR="00D31C57" w:rsidRDefault="00D31C57" w:rsidP="002956B3">
      <w:pPr>
        <w:tabs>
          <w:tab w:val="left" w:pos="1080"/>
          <w:tab w:val="left" w:pos="2160"/>
        </w:tabs>
        <w:rPr>
          <w:rFonts w:ascii="Arial" w:hAnsi="Arial" w:cs="Arial"/>
          <w:szCs w:val="24"/>
        </w:rPr>
      </w:pPr>
    </w:p>
    <w:p w14:paraId="02953FE3" w14:textId="77777777" w:rsidR="00D31C57" w:rsidRPr="002956B3" w:rsidRDefault="00D31C57" w:rsidP="002956B3">
      <w:pPr>
        <w:tabs>
          <w:tab w:val="left" w:pos="1080"/>
          <w:tab w:val="left" w:pos="2160"/>
        </w:tabs>
        <w:rPr>
          <w:rFonts w:ascii="Arial" w:hAnsi="Arial" w:cs="Arial"/>
          <w:szCs w:val="24"/>
        </w:rPr>
      </w:pPr>
    </w:p>
    <w:sectPr w:rsidR="00D31C57" w:rsidRPr="002956B3" w:rsidSect="00B749A4">
      <w:headerReference w:type="default" r:id="rId8"/>
      <w:footerReference w:type="default" r:id="rId9"/>
      <w:type w:val="continuous"/>
      <w:pgSz w:w="11906" w:h="16838" w:code="9"/>
      <w:pgMar w:top="397" w:right="1134" w:bottom="340" w:left="1134" w:header="709" w:footer="573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A564A" w14:textId="77777777" w:rsidR="00ED24AF" w:rsidRDefault="00ED24AF">
      <w:r>
        <w:separator/>
      </w:r>
    </w:p>
  </w:endnote>
  <w:endnote w:type="continuationSeparator" w:id="0">
    <w:p w14:paraId="15A60AF8" w14:textId="77777777" w:rsidR="00ED24AF" w:rsidRDefault="00ED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676B9" w14:textId="373507D2" w:rsidR="00E31B2B" w:rsidRPr="00E31B2B" w:rsidRDefault="00E31B2B" w:rsidP="00E31B2B">
    <w:pPr>
      <w:pStyle w:val="Footer"/>
      <w:rPr>
        <w:rFonts w:ascii="Arial" w:hAnsi="Arial" w:cs="Arial"/>
        <w:sz w:val="14"/>
        <w:szCs w:val="14"/>
      </w:rPr>
    </w:pPr>
    <w:r w:rsidRPr="00E31B2B">
      <w:rPr>
        <w:rFonts w:ascii="Arial" w:hAnsi="Arial" w:cs="Arial"/>
        <w:sz w:val="14"/>
        <w:szCs w:val="14"/>
      </w:rPr>
      <w:t>CM Form 004 – February 2017</w:t>
    </w:r>
    <w:r w:rsidRPr="00E31B2B">
      <w:rPr>
        <w:rFonts w:ascii="Arial" w:hAnsi="Arial" w:cs="Arial"/>
        <w:sz w:val="14"/>
        <w:szCs w:val="14"/>
      </w:rPr>
      <w:tab/>
    </w:r>
    <w:r w:rsidRPr="00E31B2B">
      <w:rPr>
        <w:rFonts w:ascii="Arial" w:hAnsi="Arial" w:cs="Arial"/>
        <w:sz w:val="14"/>
        <w:szCs w:val="14"/>
      </w:rPr>
      <w:tab/>
    </w:r>
    <w:r w:rsidRPr="00E31B2B">
      <w:rPr>
        <w:rFonts w:ascii="Arial" w:hAnsi="Arial" w:cs="Arial"/>
        <w:sz w:val="14"/>
        <w:szCs w:val="14"/>
      </w:rPr>
      <w:fldChar w:fldCharType="begin"/>
    </w:r>
    <w:r w:rsidRPr="00E31B2B">
      <w:rPr>
        <w:rFonts w:ascii="Arial" w:hAnsi="Arial" w:cs="Arial"/>
        <w:sz w:val="14"/>
        <w:szCs w:val="14"/>
      </w:rPr>
      <w:instrText xml:space="preserve"> PAGE   \* MERGEFORMAT </w:instrText>
    </w:r>
    <w:r w:rsidRPr="00E31B2B">
      <w:rPr>
        <w:rFonts w:ascii="Arial" w:hAnsi="Arial" w:cs="Arial"/>
        <w:sz w:val="14"/>
        <w:szCs w:val="14"/>
      </w:rPr>
      <w:fldChar w:fldCharType="separate"/>
    </w:r>
    <w:r w:rsidR="00BE1FFC">
      <w:rPr>
        <w:rFonts w:ascii="Arial" w:hAnsi="Arial" w:cs="Arial"/>
        <w:noProof/>
        <w:sz w:val="14"/>
        <w:szCs w:val="14"/>
      </w:rPr>
      <w:t>2</w:t>
    </w:r>
    <w:r w:rsidRPr="00E31B2B">
      <w:rPr>
        <w:rFonts w:ascii="Arial" w:hAnsi="Arial" w:cs="Arial"/>
        <w:noProof/>
        <w:sz w:val="14"/>
        <w:szCs w:val="14"/>
      </w:rPr>
      <w:fldChar w:fldCharType="end"/>
    </w:r>
  </w:p>
  <w:p w14:paraId="7135AFA5" w14:textId="6546D025" w:rsidR="00206DE1" w:rsidRPr="00BB50AD" w:rsidRDefault="00206DE1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B331A" w14:textId="77777777" w:rsidR="00ED24AF" w:rsidRDefault="00ED24AF">
      <w:r>
        <w:separator/>
      </w:r>
    </w:p>
  </w:footnote>
  <w:footnote w:type="continuationSeparator" w:id="0">
    <w:p w14:paraId="613F77AA" w14:textId="77777777" w:rsidR="00ED24AF" w:rsidRDefault="00ED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A3D65" w14:textId="77777777" w:rsidR="00A91110" w:rsidRDefault="00A91110" w:rsidP="005A308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344"/>
    <w:multiLevelType w:val="hybridMultilevel"/>
    <w:tmpl w:val="1F2E6B54"/>
    <w:lvl w:ilvl="0" w:tplc="AAF62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4E21"/>
    <w:multiLevelType w:val="hybridMultilevel"/>
    <w:tmpl w:val="4DAE8F64"/>
    <w:lvl w:ilvl="0" w:tplc="C220F01E">
      <w:start w:val="22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CC42473"/>
    <w:multiLevelType w:val="multilevel"/>
    <w:tmpl w:val="BDDEA84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D833BF2"/>
    <w:multiLevelType w:val="hybridMultilevel"/>
    <w:tmpl w:val="D1A42A9A"/>
    <w:lvl w:ilvl="0" w:tplc="A31A8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834C2"/>
    <w:multiLevelType w:val="hybridMultilevel"/>
    <w:tmpl w:val="811C6D1E"/>
    <w:lvl w:ilvl="0" w:tplc="ABCAEF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AC51D77"/>
    <w:multiLevelType w:val="multilevel"/>
    <w:tmpl w:val="E18658DA"/>
    <w:lvl w:ilvl="0">
      <w:start w:val="1"/>
      <w:numFmt w:val="decimal"/>
      <w:lvlText w:val="A.%1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A.%1.%2"/>
      <w:lvlJc w:val="left"/>
      <w:pPr>
        <w:tabs>
          <w:tab w:val="num" w:pos="680"/>
        </w:tabs>
        <w:ind w:left="680" w:hanging="68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A.%5.%2.1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1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1MjA1NDIyNLa0NLNU0lEKTi0uzszPAykwrAUAkp98sywAAAA="/>
  </w:docVars>
  <w:rsids>
    <w:rsidRoot w:val="006E36A8"/>
    <w:rsid w:val="000003E5"/>
    <w:rsid w:val="00000F2B"/>
    <w:rsid w:val="00001508"/>
    <w:rsid w:val="000028D7"/>
    <w:rsid w:val="00002989"/>
    <w:rsid w:val="00002A3B"/>
    <w:rsid w:val="0000306B"/>
    <w:rsid w:val="0000320B"/>
    <w:rsid w:val="000056DE"/>
    <w:rsid w:val="00006DEE"/>
    <w:rsid w:val="000073F6"/>
    <w:rsid w:val="00007D82"/>
    <w:rsid w:val="00010358"/>
    <w:rsid w:val="000105CD"/>
    <w:rsid w:val="000107DA"/>
    <w:rsid w:val="00011187"/>
    <w:rsid w:val="00012A21"/>
    <w:rsid w:val="0001469A"/>
    <w:rsid w:val="00016047"/>
    <w:rsid w:val="000169A9"/>
    <w:rsid w:val="00016D47"/>
    <w:rsid w:val="000175EE"/>
    <w:rsid w:val="00017EFB"/>
    <w:rsid w:val="00020505"/>
    <w:rsid w:val="000215B0"/>
    <w:rsid w:val="000215B4"/>
    <w:rsid w:val="000216EB"/>
    <w:rsid w:val="00021AB2"/>
    <w:rsid w:val="00021EFF"/>
    <w:rsid w:val="0002493F"/>
    <w:rsid w:val="00025D7D"/>
    <w:rsid w:val="00026C52"/>
    <w:rsid w:val="000272E1"/>
    <w:rsid w:val="000278F9"/>
    <w:rsid w:val="00027D12"/>
    <w:rsid w:val="0003178F"/>
    <w:rsid w:val="000320F4"/>
    <w:rsid w:val="0003243C"/>
    <w:rsid w:val="000332E6"/>
    <w:rsid w:val="000334FB"/>
    <w:rsid w:val="00033ED7"/>
    <w:rsid w:val="0003473C"/>
    <w:rsid w:val="000347D4"/>
    <w:rsid w:val="00035497"/>
    <w:rsid w:val="00035B2C"/>
    <w:rsid w:val="000365F7"/>
    <w:rsid w:val="00036CE2"/>
    <w:rsid w:val="00036E8A"/>
    <w:rsid w:val="000377E2"/>
    <w:rsid w:val="00037914"/>
    <w:rsid w:val="00041277"/>
    <w:rsid w:val="00044233"/>
    <w:rsid w:val="0004472D"/>
    <w:rsid w:val="0004540F"/>
    <w:rsid w:val="00045A09"/>
    <w:rsid w:val="00046199"/>
    <w:rsid w:val="0004644E"/>
    <w:rsid w:val="00046AD8"/>
    <w:rsid w:val="000474C7"/>
    <w:rsid w:val="00047AC1"/>
    <w:rsid w:val="00047BEA"/>
    <w:rsid w:val="00047E87"/>
    <w:rsid w:val="00050364"/>
    <w:rsid w:val="00051EB4"/>
    <w:rsid w:val="00055D99"/>
    <w:rsid w:val="00056438"/>
    <w:rsid w:val="00056756"/>
    <w:rsid w:val="00056832"/>
    <w:rsid w:val="00057384"/>
    <w:rsid w:val="0005763A"/>
    <w:rsid w:val="0006049B"/>
    <w:rsid w:val="00061771"/>
    <w:rsid w:val="000621A3"/>
    <w:rsid w:val="00062233"/>
    <w:rsid w:val="00062A5F"/>
    <w:rsid w:val="000641B6"/>
    <w:rsid w:val="000643D0"/>
    <w:rsid w:val="000643E0"/>
    <w:rsid w:val="000645EF"/>
    <w:rsid w:val="0006567E"/>
    <w:rsid w:val="000657C3"/>
    <w:rsid w:val="00066492"/>
    <w:rsid w:val="000666B3"/>
    <w:rsid w:val="000679EF"/>
    <w:rsid w:val="00070F22"/>
    <w:rsid w:val="0007203A"/>
    <w:rsid w:val="00072727"/>
    <w:rsid w:val="00072C97"/>
    <w:rsid w:val="00072E30"/>
    <w:rsid w:val="00073065"/>
    <w:rsid w:val="000739B9"/>
    <w:rsid w:val="00073B98"/>
    <w:rsid w:val="00073DE2"/>
    <w:rsid w:val="00074173"/>
    <w:rsid w:val="00074B8C"/>
    <w:rsid w:val="00074FCA"/>
    <w:rsid w:val="00076662"/>
    <w:rsid w:val="00076813"/>
    <w:rsid w:val="00077D3B"/>
    <w:rsid w:val="00077E1E"/>
    <w:rsid w:val="00080CF3"/>
    <w:rsid w:val="000811E9"/>
    <w:rsid w:val="00081F83"/>
    <w:rsid w:val="00082620"/>
    <w:rsid w:val="00083138"/>
    <w:rsid w:val="00083F20"/>
    <w:rsid w:val="0008418F"/>
    <w:rsid w:val="00085108"/>
    <w:rsid w:val="0008516E"/>
    <w:rsid w:val="0008548C"/>
    <w:rsid w:val="00085AEE"/>
    <w:rsid w:val="000861B5"/>
    <w:rsid w:val="0008649E"/>
    <w:rsid w:val="000864A9"/>
    <w:rsid w:val="00087A28"/>
    <w:rsid w:val="0009073F"/>
    <w:rsid w:val="00091459"/>
    <w:rsid w:val="00091B9A"/>
    <w:rsid w:val="00092A8F"/>
    <w:rsid w:val="00092C66"/>
    <w:rsid w:val="0009381B"/>
    <w:rsid w:val="00093D7C"/>
    <w:rsid w:val="000943FC"/>
    <w:rsid w:val="000946E5"/>
    <w:rsid w:val="00094E02"/>
    <w:rsid w:val="000951E8"/>
    <w:rsid w:val="0009543A"/>
    <w:rsid w:val="0009647A"/>
    <w:rsid w:val="0009680E"/>
    <w:rsid w:val="00096E26"/>
    <w:rsid w:val="000A08C8"/>
    <w:rsid w:val="000A1737"/>
    <w:rsid w:val="000A2604"/>
    <w:rsid w:val="000A2D5E"/>
    <w:rsid w:val="000A3257"/>
    <w:rsid w:val="000A3B44"/>
    <w:rsid w:val="000A3C38"/>
    <w:rsid w:val="000A3C86"/>
    <w:rsid w:val="000A4337"/>
    <w:rsid w:val="000A4A53"/>
    <w:rsid w:val="000A4C92"/>
    <w:rsid w:val="000A4DFA"/>
    <w:rsid w:val="000A563E"/>
    <w:rsid w:val="000A5FB0"/>
    <w:rsid w:val="000B0B63"/>
    <w:rsid w:val="000B0C86"/>
    <w:rsid w:val="000B1161"/>
    <w:rsid w:val="000B18CE"/>
    <w:rsid w:val="000B268A"/>
    <w:rsid w:val="000B3FB7"/>
    <w:rsid w:val="000B465B"/>
    <w:rsid w:val="000B46BF"/>
    <w:rsid w:val="000B4B2F"/>
    <w:rsid w:val="000B5917"/>
    <w:rsid w:val="000B5C14"/>
    <w:rsid w:val="000B6126"/>
    <w:rsid w:val="000B6884"/>
    <w:rsid w:val="000B7AFF"/>
    <w:rsid w:val="000C00CF"/>
    <w:rsid w:val="000C0A6F"/>
    <w:rsid w:val="000C1EB6"/>
    <w:rsid w:val="000C243B"/>
    <w:rsid w:val="000C2F5D"/>
    <w:rsid w:val="000C3B99"/>
    <w:rsid w:val="000C3D10"/>
    <w:rsid w:val="000C443A"/>
    <w:rsid w:val="000C5D51"/>
    <w:rsid w:val="000C6B1C"/>
    <w:rsid w:val="000C7AF0"/>
    <w:rsid w:val="000C7F61"/>
    <w:rsid w:val="000D10D9"/>
    <w:rsid w:val="000D1751"/>
    <w:rsid w:val="000D2636"/>
    <w:rsid w:val="000D336F"/>
    <w:rsid w:val="000D34F4"/>
    <w:rsid w:val="000D402E"/>
    <w:rsid w:val="000D41A0"/>
    <w:rsid w:val="000D55D3"/>
    <w:rsid w:val="000D5B8A"/>
    <w:rsid w:val="000D608F"/>
    <w:rsid w:val="000D6AD4"/>
    <w:rsid w:val="000D7695"/>
    <w:rsid w:val="000E0AAD"/>
    <w:rsid w:val="000E1A8D"/>
    <w:rsid w:val="000E1DE0"/>
    <w:rsid w:val="000E3112"/>
    <w:rsid w:val="000E345D"/>
    <w:rsid w:val="000E38F6"/>
    <w:rsid w:val="000E4079"/>
    <w:rsid w:val="000E4125"/>
    <w:rsid w:val="000E4F9D"/>
    <w:rsid w:val="000E55AF"/>
    <w:rsid w:val="000E5BB5"/>
    <w:rsid w:val="000E6596"/>
    <w:rsid w:val="000E6979"/>
    <w:rsid w:val="000E6BD4"/>
    <w:rsid w:val="000E6DE8"/>
    <w:rsid w:val="000E70C3"/>
    <w:rsid w:val="000F0A58"/>
    <w:rsid w:val="000F3C8F"/>
    <w:rsid w:val="000F4538"/>
    <w:rsid w:val="000F5193"/>
    <w:rsid w:val="000F5DE2"/>
    <w:rsid w:val="000F78CE"/>
    <w:rsid w:val="0010099F"/>
    <w:rsid w:val="00101686"/>
    <w:rsid w:val="00101D8E"/>
    <w:rsid w:val="00103596"/>
    <w:rsid w:val="00105A4D"/>
    <w:rsid w:val="00111571"/>
    <w:rsid w:val="00111E2B"/>
    <w:rsid w:val="00111E55"/>
    <w:rsid w:val="001125B8"/>
    <w:rsid w:val="0011545B"/>
    <w:rsid w:val="0011688F"/>
    <w:rsid w:val="00117254"/>
    <w:rsid w:val="00117884"/>
    <w:rsid w:val="00117BEC"/>
    <w:rsid w:val="0012083F"/>
    <w:rsid w:val="00121386"/>
    <w:rsid w:val="0012189E"/>
    <w:rsid w:val="001219D4"/>
    <w:rsid w:val="00121A1C"/>
    <w:rsid w:val="001245F4"/>
    <w:rsid w:val="00124695"/>
    <w:rsid w:val="0012579D"/>
    <w:rsid w:val="0012595A"/>
    <w:rsid w:val="00125F2F"/>
    <w:rsid w:val="00126155"/>
    <w:rsid w:val="00126883"/>
    <w:rsid w:val="00127B1E"/>
    <w:rsid w:val="001306B0"/>
    <w:rsid w:val="00133454"/>
    <w:rsid w:val="00133A2F"/>
    <w:rsid w:val="00135A24"/>
    <w:rsid w:val="00135F07"/>
    <w:rsid w:val="00136BF4"/>
    <w:rsid w:val="00137B72"/>
    <w:rsid w:val="00140849"/>
    <w:rsid w:val="00140E74"/>
    <w:rsid w:val="001417A0"/>
    <w:rsid w:val="0014209B"/>
    <w:rsid w:val="0014279E"/>
    <w:rsid w:val="001428CB"/>
    <w:rsid w:val="00143C87"/>
    <w:rsid w:val="00145321"/>
    <w:rsid w:val="0014592B"/>
    <w:rsid w:val="001459B1"/>
    <w:rsid w:val="00147639"/>
    <w:rsid w:val="0014775A"/>
    <w:rsid w:val="00147BE5"/>
    <w:rsid w:val="00151039"/>
    <w:rsid w:val="001516EF"/>
    <w:rsid w:val="00151D5C"/>
    <w:rsid w:val="00152614"/>
    <w:rsid w:val="00152D29"/>
    <w:rsid w:val="0015447A"/>
    <w:rsid w:val="001550DF"/>
    <w:rsid w:val="001552B0"/>
    <w:rsid w:val="00155ABC"/>
    <w:rsid w:val="00155C09"/>
    <w:rsid w:val="00164401"/>
    <w:rsid w:val="00165A65"/>
    <w:rsid w:val="00166EF0"/>
    <w:rsid w:val="0016702E"/>
    <w:rsid w:val="00167932"/>
    <w:rsid w:val="00170746"/>
    <w:rsid w:val="0017171B"/>
    <w:rsid w:val="00172E59"/>
    <w:rsid w:val="001734FA"/>
    <w:rsid w:val="0017529F"/>
    <w:rsid w:val="001767BE"/>
    <w:rsid w:val="00180F9A"/>
    <w:rsid w:val="00181A19"/>
    <w:rsid w:val="00183EA4"/>
    <w:rsid w:val="00184574"/>
    <w:rsid w:val="00186B2A"/>
    <w:rsid w:val="00186FDA"/>
    <w:rsid w:val="001871E4"/>
    <w:rsid w:val="00187943"/>
    <w:rsid w:val="00190DDC"/>
    <w:rsid w:val="0019197C"/>
    <w:rsid w:val="0019293A"/>
    <w:rsid w:val="00192DBD"/>
    <w:rsid w:val="0019412E"/>
    <w:rsid w:val="00194297"/>
    <w:rsid w:val="00194ED0"/>
    <w:rsid w:val="00195D77"/>
    <w:rsid w:val="00196CC7"/>
    <w:rsid w:val="00197AF8"/>
    <w:rsid w:val="001A0A5F"/>
    <w:rsid w:val="001A0DD7"/>
    <w:rsid w:val="001A2278"/>
    <w:rsid w:val="001A4004"/>
    <w:rsid w:val="001A4BDB"/>
    <w:rsid w:val="001A61D9"/>
    <w:rsid w:val="001A70EF"/>
    <w:rsid w:val="001A78E0"/>
    <w:rsid w:val="001B043E"/>
    <w:rsid w:val="001B1524"/>
    <w:rsid w:val="001B1776"/>
    <w:rsid w:val="001B1996"/>
    <w:rsid w:val="001B25AA"/>
    <w:rsid w:val="001B2FA4"/>
    <w:rsid w:val="001B3D55"/>
    <w:rsid w:val="001B3ECA"/>
    <w:rsid w:val="001B4182"/>
    <w:rsid w:val="001B4A49"/>
    <w:rsid w:val="001B5918"/>
    <w:rsid w:val="001B650E"/>
    <w:rsid w:val="001B712D"/>
    <w:rsid w:val="001B74FF"/>
    <w:rsid w:val="001B7C50"/>
    <w:rsid w:val="001C05AB"/>
    <w:rsid w:val="001C07DA"/>
    <w:rsid w:val="001C23E8"/>
    <w:rsid w:val="001C2DC6"/>
    <w:rsid w:val="001C3BAD"/>
    <w:rsid w:val="001C3CC6"/>
    <w:rsid w:val="001C42A5"/>
    <w:rsid w:val="001C5AB6"/>
    <w:rsid w:val="001C68F2"/>
    <w:rsid w:val="001C6951"/>
    <w:rsid w:val="001C70BE"/>
    <w:rsid w:val="001C76EF"/>
    <w:rsid w:val="001C7F10"/>
    <w:rsid w:val="001D0809"/>
    <w:rsid w:val="001D0ABE"/>
    <w:rsid w:val="001D0EAF"/>
    <w:rsid w:val="001D19DF"/>
    <w:rsid w:val="001D282C"/>
    <w:rsid w:val="001D28A5"/>
    <w:rsid w:val="001D2CC7"/>
    <w:rsid w:val="001D2F42"/>
    <w:rsid w:val="001D3417"/>
    <w:rsid w:val="001D351D"/>
    <w:rsid w:val="001D354B"/>
    <w:rsid w:val="001D38C7"/>
    <w:rsid w:val="001D40D8"/>
    <w:rsid w:val="001D5314"/>
    <w:rsid w:val="001D543E"/>
    <w:rsid w:val="001D5A17"/>
    <w:rsid w:val="001D69CC"/>
    <w:rsid w:val="001D7CEB"/>
    <w:rsid w:val="001D7E4D"/>
    <w:rsid w:val="001E0164"/>
    <w:rsid w:val="001E0361"/>
    <w:rsid w:val="001E151B"/>
    <w:rsid w:val="001E15FE"/>
    <w:rsid w:val="001E291C"/>
    <w:rsid w:val="001E2C0E"/>
    <w:rsid w:val="001E3068"/>
    <w:rsid w:val="001E34B7"/>
    <w:rsid w:val="001E41B7"/>
    <w:rsid w:val="001E53F9"/>
    <w:rsid w:val="001E56B3"/>
    <w:rsid w:val="001E57A4"/>
    <w:rsid w:val="001E69B1"/>
    <w:rsid w:val="001E69DE"/>
    <w:rsid w:val="001F1289"/>
    <w:rsid w:val="001F1B15"/>
    <w:rsid w:val="001F2AC8"/>
    <w:rsid w:val="001F2B0F"/>
    <w:rsid w:val="001F42FF"/>
    <w:rsid w:val="001F7938"/>
    <w:rsid w:val="002004C1"/>
    <w:rsid w:val="002008CE"/>
    <w:rsid w:val="002032F5"/>
    <w:rsid w:val="002034E4"/>
    <w:rsid w:val="00203692"/>
    <w:rsid w:val="00204399"/>
    <w:rsid w:val="002062AE"/>
    <w:rsid w:val="00206303"/>
    <w:rsid w:val="00206DE1"/>
    <w:rsid w:val="0020755F"/>
    <w:rsid w:val="00207A91"/>
    <w:rsid w:val="002104C3"/>
    <w:rsid w:val="00210FEE"/>
    <w:rsid w:val="002115D1"/>
    <w:rsid w:val="002115D3"/>
    <w:rsid w:val="00211D71"/>
    <w:rsid w:val="0021226E"/>
    <w:rsid w:val="00213299"/>
    <w:rsid w:val="00213460"/>
    <w:rsid w:val="00214856"/>
    <w:rsid w:val="00214F12"/>
    <w:rsid w:val="002163A4"/>
    <w:rsid w:val="00216A45"/>
    <w:rsid w:val="00216B4D"/>
    <w:rsid w:val="0021717A"/>
    <w:rsid w:val="002178EF"/>
    <w:rsid w:val="00220164"/>
    <w:rsid w:val="002219BC"/>
    <w:rsid w:val="002246C3"/>
    <w:rsid w:val="002249D7"/>
    <w:rsid w:val="002252B3"/>
    <w:rsid w:val="002265DA"/>
    <w:rsid w:val="00230776"/>
    <w:rsid w:val="002308E2"/>
    <w:rsid w:val="00231221"/>
    <w:rsid w:val="00231C3F"/>
    <w:rsid w:val="002341AB"/>
    <w:rsid w:val="0023454A"/>
    <w:rsid w:val="0023456B"/>
    <w:rsid w:val="00234735"/>
    <w:rsid w:val="00234DCB"/>
    <w:rsid w:val="00236332"/>
    <w:rsid w:val="00236AB7"/>
    <w:rsid w:val="00236FBA"/>
    <w:rsid w:val="002372E9"/>
    <w:rsid w:val="00241872"/>
    <w:rsid w:val="00241EB2"/>
    <w:rsid w:val="00242BBC"/>
    <w:rsid w:val="0024311E"/>
    <w:rsid w:val="0024394E"/>
    <w:rsid w:val="00243A46"/>
    <w:rsid w:val="00243C64"/>
    <w:rsid w:val="00244023"/>
    <w:rsid w:val="00244744"/>
    <w:rsid w:val="002469DA"/>
    <w:rsid w:val="0025000D"/>
    <w:rsid w:val="00250352"/>
    <w:rsid w:val="0025062A"/>
    <w:rsid w:val="0025116C"/>
    <w:rsid w:val="00251ED4"/>
    <w:rsid w:val="00252189"/>
    <w:rsid w:val="00253E66"/>
    <w:rsid w:val="00255D9D"/>
    <w:rsid w:val="00256536"/>
    <w:rsid w:val="002565DE"/>
    <w:rsid w:val="00256C83"/>
    <w:rsid w:val="00256E1C"/>
    <w:rsid w:val="0025712F"/>
    <w:rsid w:val="00257347"/>
    <w:rsid w:val="002573DE"/>
    <w:rsid w:val="00260518"/>
    <w:rsid w:val="002615E1"/>
    <w:rsid w:val="002617D9"/>
    <w:rsid w:val="0026187F"/>
    <w:rsid w:val="00261D5B"/>
    <w:rsid w:val="002629B2"/>
    <w:rsid w:val="00262EB9"/>
    <w:rsid w:val="00262FE3"/>
    <w:rsid w:val="00263077"/>
    <w:rsid w:val="00264138"/>
    <w:rsid w:val="00266882"/>
    <w:rsid w:val="00267CA8"/>
    <w:rsid w:val="00270280"/>
    <w:rsid w:val="00270F96"/>
    <w:rsid w:val="00271884"/>
    <w:rsid w:val="00271B41"/>
    <w:rsid w:val="00273646"/>
    <w:rsid w:val="002738E1"/>
    <w:rsid w:val="00273EDB"/>
    <w:rsid w:val="002747FE"/>
    <w:rsid w:val="0027562E"/>
    <w:rsid w:val="00276A1F"/>
    <w:rsid w:val="002771E7"/>
    <w:rsid w:val="002810E5"/>
    <w:rsid w:val="002813B2"/>
    <w:rsid w:val="00281C6D"/>
    <w:rsid w:val="002825F9"/>
    <w:rsid w:val="00282C13"/>
    <w:rsid w:val="002830B3"/>
    <w:rsid w:val="00283C1D"/>
    <w:rsid w:val="00284909"/>
    <w:rsid w:val="00285C74"/>
    <w:rsid w:val="002860F2"/>
    <w:rsid w:val="002866E7"/>
    <w:rsid w:val="0028710B"/>
    <w:rsid w:val="002879E7"/>
    <w:rsid w:val="00287A50"/>
    <w:rsid w:val="00291328"/>
    <w:rsid w:val="002915B7"/>
    <w:rsid w:val="00292345"/>
    <w:rsid w:val="00292765"/>
    <w:rsid w:val="002930B9"/>
    <w:rsid w:val="002934AF"/>
    <w:rsid w:val="002956B3"/>
    <w:rsid w:val="0029579F"/>
    <w:rsid w:val="00296B82"/>
    <w:rsid w:val="00296E9B"/>
    <w:rsid w:val="0029704B"/>
    <w:rsid w:val="00297E79"/>
    <w:rsid w:val="002A03D8"/>
    <w:rsid w:val="002A1289"/>
    <w:rsid w:val="002A1532"/>
    <w:rsid w:val="002A1697"/>
    <w:rsid w:val="002A1723"/>
    <w:rsid w:val="002A3547"/>
    <w:rsid w:val="002A3DA9"/>
    <w:rsid w:val="002A4631"/>
    <w:rsid w:val="002A4A99"/>
    <w:rsid w:val="002A4F47"/>
    <w:rsid w:val="002A5388"/>
    <w:rsid w:val="002A59B3"/>
    <w:rsid w:val="002A69FB"/>
    <w:rsid w:val="002A6ABB"/>
    <w:rsid w:val="002A6CC9"/>
    <w:rsid w:val="002A7511"/>
    <w:rsid w:val="002B1807"/>
    <w:rsid w:val="002B1BB1"/>
    <w:rsid w:val="002B2251"/>
    <w:rsid w:val="002B3D23"/>
    <w:rsid w:val="002B669E"/>
    <w:rsid w:val="002B787F"/>
    <w:rsid w:val="002C094D"/>
    <w:rsid w:val="002C181C"/>
    <w:rsid w:val="002C38F5"/>
    <w:rsid w:val="002C3DA3"/>
    <w:rsid w:val="002C4A77"/>
    <w:rsid w:val="002C4D56"/>
    <w:rsid w:val="002C4FE7"/>
    <w:rsid w:val="002C56DB"/>
    <w:rsid w:val="002C6B03"/>
    <w:rsid w:val="002D00A4"/>
    <w:rsid w:val="002D0862"/>
    <w:rsid w:val="002D0E4B"/>
    <w:rsid w:val="002D2295"/>
    <w:rsid w:val="002D27BD"/>
    <w:rsid w:val="002D2E5C"/>
    <w:rsid w:val="002D3D19"/>
    <w:rsid w:val="002D437E"/>
    <w:rsid w:val="002D454B"/>
    <w:rsid w:val="002D4580"/>
    <w:rsid w:val="002D6536"/>
    <w:rsid w:val="002D671D"/>
    <w:rsid w:val="002D75C7"/>
    <w:rsid w:val="002D7AFE"/>
    <w:rsid w:val="002D7E90"/>
    <w:rsid w:val="002E0DC2"/>
    <w:rsid w:val="002E10B8"/>
    <w:rsid w:val="002E12BD"/>
    <w:rsid w:val="002E25AA"/>
    <w:rsid w:val="002E34CC"/>
    <w:rsid w:val="002E3AD9"/>
    <w:rsid w:val="002E4470"/>
    <w:rsid w:val="002E5B2C"/>
    <w:rsid w:val="002E61C5"/>
    <w:rsid w:val="002E6B74"/>
    <w:rsid w:val="002E7BFA"/>
    <w:rsid w:val="002F1298"/>
    <w:rsid w:val="002F1885"/>
    <w:rsid w:val="002F1BE2"/>
    <w:rsid w:val="002F31F3"/>
    <w:rsid w:val="002F35CD"/>
    <w:rsid w:val="002F4553"/>
    <w:rsid w:val="002F5CF9"/>
    <w:rsid w:val="002F5EAE"/>
    <w:rsid w:val="002F6B99"/>
    <w:rsid w:val="002F6C63"/>
    <w:rsid w:val="002F7102"/>
    <w:rsid w:val="002F710F"/>
    <w:rsid w:val="002F7500"/>
    <w:rsid w:val="0030061F"/>
    <w:rsid w:val="00301F82"/>
    <w:rsid w:val="003031A8"/>
    <w:rsid w:val="003031AA"/>
    <w:rsid w:val="003035F1"/>
    <w:rsid w:val="0030395E"/>
    <w:rsid w:val="00304550"/>
    <w:rsid w:val="0030488B"/>
    <w:rsid w:val="00304C3D"/>
    <w:rsid w:val="00305AD9"/>
    <w:rsid w:val="00306599"/>
    <w:rsid w:val="003070F4"/>
    <w:rsid w:val="00307527"/>
    <w:rsid w:val="0030756B"/>
    <w:rsid w:val="00307991"/>
    <w:rsid w:val="003113F6"/>
    <w:rsid w:val="00311432"/>
    <w:rsid w:val="0031145B"/>
    <w:rsid w:val="00311F53"/>
    <w:rsid w:val="00311FE1"/>
    <w:rsid w:val="00313007"/>
    <w:rsid w:val="003133CE"/>
    <w:rsid w:val="003143FB"/>
    <w:rsid w:val="00314D8F"/>
    <w:rsid w:val="00315C72"/>
    <w:rsid w:val="003163F4"/>
    <w:rsid w:val="00316752"/>
    <w:rsid w:val="00316950"/>
    <w:rsid w:val="003172BB"/>
    <w:rsid w:val="003179EF"/>
    <w:rsid w:val="00320D9B"/>
    <w:rsid w:val="003215B0"/>
    <w:rsid w:val="00322466"/>
    <w:rsid w:val="003224B7"/>
    <w:rsid w:val="003226E7"/>
    <w:rsid w:val="0032331C"/>
    <w:rsid w:val="0032496C"/>
    <w:rsid w:val="00325755"/>
    <w:rsid w:val="00326168"/>
    <w:rsid w:val="00326338"/>
    <w:rsid w:val="003266A8"/>
    <w:rsid w:val="0032760C"/>
    <w:rsid w:val="00327799"/>
    <w:rsid w:val="003278FB"/>
    <w:rsid w:val="003279D8"/>
    <w:rsid w:val="00332756"/>
    <w:rsid w:val="00333626"/>
    <w:rsid w:val="00336891"/>
    <w:rsid w:val="00337DB3"/>
    <w:rsid w:val="0034082B"/>
    <w:rsid w:val="003410D2"/>
    <w:rsid w:val="003410E8"/>
    <w:rsid w:val="00341736"/>
    <w:rsid w:val="00341973"/>
    <w:rsid w:val="00342E03"/>
    <w:rsid w:val="003435A5"/>
    <w:rsid w:val="00343874"/>
    <w:rsid w:val="00346277"/>
    <w:rsid w:val="0035038B"/>
    <w:rsid w:val="003508D1"/>
    <w:rsid w:val="0035131B"/>
    <w:rsid w:val="00351808"/>
    <w:rsid w:val="0035197E"/>
    <w:rsid w:val="00352268"/>
    <w:rsid w:val="003523BD"/>
    <w:rsid w:val="00352B19"/>
    <w:rsid w:val="00353A5D"/>
    <w:rsid w:val="0035470E"/>
    <w:rsid w:val="00354FA0"/>
    <w:rsid w:val="00355A51"/>
    <w:rsid w:val="00356DE5"/>
    <w:rsid w:val="003578CD"/>
    <w:rsid w:val="00357D71"/>
    <w:rsid w:val="00360FF5"/>
    <w:rsid w:val="00361267"/>
    <w:rsid w:val="00361856"/>
    <w:rsid w:val="00361E5F"/>
    <w:rsid w:val="00362855"/>
    <w:rsid w:val="003629A5"/>
    <w:rsid w:val="00362C10"/>
    <w:rsid w:val="00363966"/>
    <w:rsid w:val="00364805"/>
    <w:rsid w:val="0036498E"/>
    <w:rsid w:val="00364DE9"/>
    <w:rsid w:val="00365131"/>
    <w:rsid w:val="003654B0"/>
    <w:rsid w:val="00366486"/>
    <w:rsid w:val="00366DD2"/>
    <w:rsid w:val="00366E02"/>
    <w:rsid w:val="00366FC7"/>
    <w:rsid w:val="00367C24"/>
    <w:rsid w:val="003705D6"/>
    <w:rsid w:val="00370D4D"/>
    <w:rsid w:val="0037140C"/>
    <w:rsid w:val="0037146F"/>
    <w:rsid w:val="003718F2"/>
    <w:rsid w:val="00371975"/>
    <w:rsid w:val="00372278"/>
    <w:rsid w:val="00373189"/>
    <w:rsid w:val="003734F5"/>
    <w:rsid w:val="00373DAB"/>
    <w:rsid w:val="003768B7"/>
    <w:rsid w:val="00376B92"/>
    <w:rsid w:val="0037711F"/>
    <w:rsid w:val="003772E8"/>
    <w:rsid w:val="0037743F"/>
    <w:rsid w:val="003801B3"/>
    <w:rsid w:val="003813D8"/>
    <w:rsid w:val="003818A3"/>
    <w:rsid w:val="00382BA5"/>
    <w:rsid w:val="003831AC"/>
    <w:rsid w:val="00383D48"/>
    <w:rsid w:val="00383DBE"/>
    <w:rsid w:val="00383FC0"/>
    <w:rsid w:val="00384194"/>
    <w:rsid w:val="003849DD"/>
    <w:rsid w:val="00384CB9"/>
    <w:rsid w:val="0038568E"/>
    <w:rsid w:val="00386BFB"/>
    <w:rsid w:val="003904F2"/>
    <w:rsid w:val="0039131D"/>
    <w:rsid w:val="00392E3A"/>
    <w:rsid w:val="00392EF3"/>
    <w:rsid w:val="00393183"/>
    <w:rsid w:val="00395653"/>
    <w:rsid w:val="00396950"/>
    <w:rsid w:val="00396E44"/>
    <w:rsid w:val="00397334"/>
    <w:rsid w:val="003A001E"/>
    <w:rsid w:val="003A014B"/>
    <w:rsid w:val="003A0759"/>
    <w:rsid w:val="003A10FA"/>
    <w:rsid w:val="003A2E50"/>
    <w:rsid w:val="003A45D2"/>
    <w:rsid w:val="003A5D23"/>
    <w:rsid w:val="003A5E6A"/>
    <w:rsid w:val="003A7012"/>
    <w:rsid w:val="003A7544"/>
    <w:rsid w:val="003A7F3C"/>
    <w:rsid w:val="003B06D2"/>
    <w:rsid w:val="003B12EB"/>
    <w:rsid w:val="003B1C3F"/>
    <w:rsid w:val="003B21D8"/>
    <w:rsid w:val="003B226C"/>
    <w:rsid w:val="003B290A"/>
    <w:rsid w:val="003B2C6B"/>
    <w:rsid w:val="003B44CF"/>
    <w:rsid w:val="003B4809"/>
    <w:rsid w:val="003B495E"/>
    <w:rsid w:val="003C14E8"/>
    <w:rsid w:val="003C1CF4"/>
    <w:rsid w:val="003C2E47"/>
    <w:rsid w:val="003C4036"/>
    <w:rsid w:val="003C45B6"/>
    <w:rsid w:val="003C478B"/>
    <w:rsid w:val="003C4A68"/>
    <w:rsid w:val="003C4D47"/>
    <w:rsid w:val="003C5A8B"/>
    <w:rsid w:val="003C7659"/>
    <w:rsid w:val="003C7D0E"/>
    <w:rsid w:val="003D068F"/>
    <w:rsid w:val="003D0E2B"/>
    <w:rsid w:val="003D1322"/>
    <w:rsid w:val="003D250C"/>
    <w:rsid w:val="003D2586"/>
    <w:rsid w:val="003D259E"/>
    <w:rsid w:val="003D3E69"/>
    <w:rsid w:val="003D40CA"/>
    <w:rsid w:val="003D4800"/>
    <w:rsid w:val="003D504A"/>
    <w:rsid w:val="003D5154"/>
    <w:rsid w:val="003D57E9"/>
    <w:rsid w:val="003D7312"/>
    <w:rsid w:val="003E1552"/>
    <w:rsid w:val="003E1C19"/>
    <w:rsid w:val="003E2CF7"/>
    <w:rsid w:val="003E3D84"/>
    <w:rsid w:val="003E4E7C"/>
    <w:rsid w:val="003E5253"/>
    <w:rsid w:val="003E5269"/>
    <w:rsid w:val="003E563A"/>
    <w:rsid w:val="003E6018"/>
    <w:rsid w:val="003E6715"/>
    <w:rsid w:val="003E6C15"/>
    <w:rsid w:val="003E74A6"/>
    <w:rsid w:val="003F023C"/>
    <w:rsid w:val="003F095F"/>
    <w:rsid w:val="003F2034"/>
    <w:rsid w:val="003F21E3"/>
    <w:rsid w:val="003F3422"/>
    <w:rsid w:val="003F3F0A"/>
    <w:rsid w:val="003F4EB6"/>
    <w:rsid w:val="003F63C0"/>
    <w:rsid w:val="003F7308"/>
    <w:rsid w:val="003F7A3C"/>
    <w:rsid w:val="00401100"/>
    <w:rsid w:val="0040140D"/>
    <w:rsid w:val="00401DAB"/>
    <w:rsid w:val="00401EFD"/>
    <w:rsid w:val="00403FA7"/>
    <w:rsid w:val="00404D4B"/>
    <w:rsid w:val="00405D31"/>
    <w:rsid w:val="004071C6"/>
    <w:rsid w:val="0040765B"/>
    <w:rsid w:val="0040798A"/>
    <w:rsid w:val="00411346"/>
    <w:rsid w:val="004114EC"/>
    <w:rsid w:val="00411C85"/>
    <w:rsid w:val="004120AE"/>
    <w:rsid w:val="00412284"/>
    <w:rsid w:val="004124BD"/>
    <w:rsid w:val="00413ADA"/>
    <w:rsid w:val="00413C94"/>
    <w:rsid w:val="0041554F"/>
    <w:rsid w:val="00415761"/>
    <w:rsid w:val="00415A9C"/>
    <w:rsid w:val="00415F2D"/>
    <w:rsid w:val="004206E9"/>
    <w:rsid w:val="00421707"/>
    <w:rsid w:val="00421716"/>
    <w:rsid w:val="00421739"/>
    <w:rsid w:val="00422823"/>
    <w:rsid w:val="0042337F"/>
    <w:rsid w:val="00424288"/>
    <w:rsid w:val="004247A2"/>
    <w:rsid w:val="00424DC8"/>
    <w:rsid w:val="00425AAB"/>
    <w:rsid w:val="00426E1B"/>
    <w:rsid w:val="00427B4A"/>
    <w:rsid w:val="00427BA6"/>
    <w:rsid w:val="00431BD8"/>
    <w:rsid w:val="00431D2C"/>
    <w:rsid w:val="0043205D"/>
    <w:rsid w:val="00432839"/>
    <w:rsid w:val="00432D0F"/>
    <w:rsid w:val="00433CED"/>
    <w:rsid w:val="004356DE"/>
    <w:rsid w:val="00435AA4"/>
    <w:rsid w:val="00435DFE"/>
    <w:rsid w:val="004365B1"/>
    <w:rsid w:val="00436CA3"/>
    <w:rsid w:val="004414BC"/>
    <w:rsid w:val="004419F0"/>
    <w:rsid w:val="00442247"/>
    <w:rsid w:val="00443260"/>
    <w:rsid w:val="004459EB"/>
    <w:rsid w:val="0044626E"/>
    <w:rsid w:val="004475D5"/>
    <w:rsid w:val="0045000C"/>
    <w:rsid w:val="004505C2"/>
    <w:rsid w:val="004506DE"/>
    <w:rsid w:val="00451314"/>
    <w:rsid w:val="00452175"/>
    <w:rsid w:val="00452B12"/>
    <w:rsid w:val="00452BF3"/>
    <w:rsid w:val="00453CD7"/>
    <w:rsid w:val="00454978"/>
    <w:rsid w:val="00456EEF"/>
    <w:rsid w:val="00457827"/>
    <w:rsid w:val="00460527"/>
    <w:rsid w:val="00460C48"/>
    <w:rsid w:val="00460D76"/>
    <w:rsid w:val="00460DAE"/>
    <w:rsid w:val="00461C0A"/>
    <w:rsid w:val="004620BA"/>
    <w:rsid w:val="004633F9"/>
    <w:rsid w:val="00463882"/>
    <w:rsid w:val="004638C1"/>
    <w:rsid w:val="00464592"/>
    <w:rsid w:val="00466226"/>
    <w:rsid w:val="0046686C"/>
    <w:rsid w:val="00467582"/>
    <w:rsid w:val="0046792F"/>
    <w:rsid w:val="00470027"/>
    <w:rsid w:val="00473758"/>
    <w:rsid w:val="00473BF7"/>
    <w:rsid w:val="00474C70"/>
    <w:rsid w:val="00474DA6"/>
    <w:rsid w:val="00474E63"/>
    <w:rsid w:val="004757CC"/>
    <w:rsid w:val="004765BD"/>
    <w:rsid w:val="00477678"/>
    <w:rsid w:val="0048080B"/>
    <w:rsid w:val="004809F5"/>
    <w:rsid w:val="0048110F"/>
    <w:rsid w:val="00482AEA"/>
    <w:rsid w:val="00483455"/>
    <w:rsid w:val="0048398C"/>
    <w:rsid w:val="00485819"/>
    <w:rsid w:val="00486CF5"/>
    <w:rsid w:val="00490F8C"/>
    <w:rsid w:val="00491421"/>
    <w:rsid w:val="00491D1C"/>
    <w:rsid w:val="0049201E"/>
    <w:rsid w:val="004931B5"/>
    <w:rsid w:val="004962A6"/>
    <w:rsid w:val="00496847"/>
    <w:rsid w:val="004A0254"/>
    <w:rsid w:val="004A17D0"/>
    <w:rsid w:val="004A17E1"/>
    <w:rsid w:val="004A25CE"/>
    <w:rsid w:val="004A2FAF"/>
    <w:rsid w:val="004A33CF"/>
    <w:rsid w:val="004A3880"/>
    <w:rsid w:val="004A51BE"/>
    <w:rsid w:val="004A5AEE"/>
    <w:rsid w:val="004A6522"/>
    <w:rsid w:val="004A726F"/>
    <w:rsid w:val="004A7BE3"/>
    <w:rsid w:val="004A7D93"/>
    <w:rsid w:val="004B0E4E"/>
    <w:rsid w:val="004B1A7A"/>
    <w:rsid w:val="004B1E89"/>
    <w:rsid w:val="004B2160"/>
    <w:rsid w:val="004B2931"/>
    <w:rsid w:val="004B36C4"/>
    <w:rsid w:val="004B3E56"/>
    <w:rsid w:val="004B4F09"/>
    <w:rsid w:val="004B5DAD"/>
    <w:rsid w:val="004B5E43"/>
    <w:rsid w:val="004B6919"/>
    <w:rsid w:val="004B6A33"/>
    <w:rsid w:val="004B7D9B"/>
    <w:rsid w:val="004C01CC"/>
    <w:rsid w:val="004C15BC"/>
    <w:rsid w:val="004C268C"/>
    <w:rsid w:val="004C2928"/>
    <w:rsid w:val="004C33B0"/>
    <w:rsid w:val="004C379F"/>
    <w:rsid w:val="004C392C"/>
    <w:rsid w:val="004C3ACB"/>
    <w:rsid w:val="004C3CE0"/>
    <w:rsid w:val="004C5C31"/>
    <w:rsid w:val="004C62F7"/>
    <w:rsid w:val="004C6EDF"/>
    <w:rsid w:val="004D0083"/>
    <w:rsid w:val="004D04DB"/>
    <w:rsid w:val="004D0BF3"/>
    <w:rsid w:val="004D0D77"/>
    <w:rsid w:val="004D1B66"/>
    <w:rsid w:val="004D25C0"/>
    <w:rsid w:val="004D2DEB"/>
    <w:rsid w:val="004D2ED7"/>
    <w:rsid w:val="004D31EC"/>
    <w:rsid w:val="004D4E83"/>
    <w:rsid w:val="004D54EB"/>
    <w:rsid w:val="004D5759"/>
    <w:rsid w:val="004D747F"/>
    <w:rsid w:val="004D7AB4"/>
    <w:rsid w:val="004E00C6"/>
    <w:rsid w:val="004E03A7"/>
    <w:rsid w:val="004E04E9"/>
    <w:rsid w:val="004E0601"/>
    <w:rsid w:val="004E0AAE"/>
    <w:rsid w:val="004E2C5E"/>
    <w:rsid w:val="004E2E7C"/>
    <w:rsid w:val="004E3364"/>
    <w:rsid w:val="004E44B8"/>
    <w:rsid w:val="004E6070"/>
    <w:rsid w:val="004E72C4"/>
    <w:rsid w:val="004E7312"/>
    <w:rsid w:val="004E7BF0"/>
    <w:rsid w:val="004F0599"/>
    <w:rsid w:val="004F1AA6"/>
    <w:rsid w:val="004F1DE6"/>
    <w:rsid w:val="004F24D6"/>
    <w:rsid w:val="004F346C"/>
    <w:rsid w:val="004F3813"/>
    <w:rsid w:val="004F3BDE"/>
    <w:rsid w:val="004F459C"/>
    <w:rsid w:val="004F4BDC"/>
    <w:rsid w:val="004F51B2"/>
    <w:rsid w:val="004F63D7"/>
    <w:rsid w:val="004F6C34"/>
    <w:rsid w:val="004F6D5A"/>
    <w:rsid w:val="004F7356"/>
    <w:rsid w:val="004F7F11"/>
    <w:rsid w:val="00500A65"/>
    <w:rsid w:val="00500D34"/>
    <w:rsid w:val="005014A5"/>
    <w:rsid w:val="00501FE6"/>
    <w:rsid w:val="00502DE9"/>
    <w:rsid w:val="00505357"/>
    <w:rsid w:val="005057A4"/>
    <w:rsid w:val="00506718"/>
    <w:rsid w:val="00506AFD"/>
    <w:rsid w:val="00506ECC"/>
    <w:rsid w:val="00510273"/>
    <w:rsid w:val="00510566"/>
    <w:rsid w:val="00510E61"/>
    <w:rsid w:val="00511277"/>
    <w:rsid w:val="00513920"/>
    <w:rsid w:val="00513989"/>
    <w:rsid w:val="00515652"/>
    <w:rsid w:val="00515DC0"/>
    <w:rsid w:val="00515E82"/>
    <w:rsid w:val="0051602B"/>
    <w:rsid w:val="0052092B"/>
    <w:rsid w:val="00520CB7"/>
    <w:rsid w:val="00520ECD"/>
    <w:rsid w:val="00521783"/>
    <w:rsid w:val="00521FFE"/>
    <w:rsid w:val="005223F7"/>
    <w:rsid w:val="0052296C"/>
    <w:rsid w:val="00523651"/>
    <w:rsid w:val="005245B1"/>
    <w:rsid w:val="00525874"/>
    <w:rsid w:val="00525AE4"/>
    <w:rsid w:val="005262D1"/>
    <w:rsid w:val="005264F0"/>
    <w:rsid w:val="00526F94"/>
    <w:rsid w:val="00527EE7"/>
    <w:rsid w:val="00531146"/>
    <w:rsid w:val="0053158E"/>
    <w:rsid w:val="00531DAC"/>
    <w:rsid w:val="0053251D"/>
    <w:rsid w:val="00532E4E"/>
    <w:rsid w:val="00533438"/>
    <w:rsid w:val="00534300"/>
    <w:rsid w:val="00534991"/>
    <w:rsid w:val="00534E5E"/>
    <w:rsid w:val="00535719"/>
    <w:rsid w:val="0053668F"/>
    <w:rsid w:val="00536C61"/>
    <w:rsid w:val="0054024E"/>
    <w:rsid w:val="00540858"/>
    <w:rsid w:val="00540EB2"/>
    <w:rsid w:val="00540FAB"/>
    <w:rsid w:val="0054142E"/>
    <w:rsid w:val="00541971"/>
    <w:rsid w:val="00542837"/>
    <w:rsid w:val="00543A3B"/>
    <w:rsid w:val="00544C03"/>
    <w:rsid w:val="00544C36"/>
    <w:rsid w:val="00545D14"/>
    <w:rsid w:val="0054620C"/>
    <w:rsid w:val="00547D78"/>
    <w:rsid w:val="00547EBD"/>
    <w:rsid w:val="005509EC"/>
    <w:rsid w:val="005514E6"/>
    <w:rsid w:val="00552192"/>
    <w:rsid w:val="0055296B"/>
    <w:rsid w:val="00552D5A"/>
    <w:rsid w:val="005532AD"/>
    <w:rsid w:val="00554509"/>
    <w:rsid w:val="0055606C"/>
    <w:rsid w:val="0055645F"/>
    <w:rsid w:val="00557C27"/>
    <w:rsid w:val="00560599"/>
    <w:rsid w:val="005606EF"/>
    <w:rsid w:val="005607DE"/>
    <w:rsid w:val="005608CA"/>
    <w:rsid w:val="00560B6D"/>
    <w:rsid w:val="005615CA"/>
    <w:rsid w:val="00561761"/>
    <w:rsid w:val="00561CD0"/>
    <w:rsid w:val="00561CD6"/>
    <w:rsid w:val="00561F28"/>
    <w:rsid w:val="00561F58"/>
    <w:rsid w:val="00561FC3"/>
    <w:rsid w:val="0056317A"/>
    <w:rsid w:val="005632C9"/>
    <w:rsid w:val="00564695"/>
    <w:rsid w:val="005653C1"/>
    <w:rsid w:val="00565E11"/>
    <w:rsid w:val="005668CE"/>
    <w:rsid w:val="005670FE"/>
    <w:rsid w:val="00571888"/>
    <w:rsid w:val="00572561"/>
    <w:rsid w:val="00572790"/>
    <w:rsid w:val="00573A24"/>
    <w:rsid w:val="00574971"/>
    <w:rsid w:val="00574AE9"/>
    <w:rsid w:val="005768AE"/>
    <w:rsid w:val="00576ABE"/>
    <w:rsid w:val="00576BE9"/>
    <w:rsid w:val="00576BF1"/>
    <w:rsid w:val="00576C51"/>
    <w:rsid w:val="00577092"/>
    <w:rsid w:val="00577B57"/>
    <w:rsid w:val="0058035E"/>
    <w:rsid w:val="005820D5"/>
    <w:rsid w:val="0058213C"/>
    <w:rsid w:val="00582ABF"/>
    <w:rsid w:val="00583117"/>
    <w:rsid w:val="00583787"/>
    <w:rsid w:val="005848BE"/>
    <w:rsid w:val="00585296"/>
    <w:rsid w:val="00585440"/>
    <w:rsid w:val="005855E6"/>
    <w:rsid w:val="00586506"/>
    <w:rsid w:val="00586538"/>
    <w:rsid w:val="0058689B"/>
    <w:rsid w:val="0058710D"/>
    <w:rsid w:val="00590491"/>
    <w:rsid w:val="005909EE"/>
    <w:rsid w:val="005915F5"/>
    <w:rsid w:val="0059225E"/>
    <w:rsid w:val="00592D09"/>
    <w:rsid w:val="00595875"/>
    <w:rsid w:val="0059589E"/>
    <w:rsid w:val="00596649"/>
    <w:rsid w:val="005966C0"/>
    <w:rsid w:val="0059730B"/>
    <w:rsid w:val="00597A35"/>
    <w:rsid w:val="005A01EB"/>
    <w:rsid w:val="005A0801"/>
    <w:rsid w:val="005A088E"/>
    <w:rsid w:val="005A0C9C"/>
    <w:rsid w:val="005A1A44"/>
    <w:rsid w:val="005A1AA3"/>
    <w:rsid w:val="005A25C9"/>
    <w:rsid w:val="005A28D4"/>
    <w:rsid w:val="005A3089"/>
    <w:rsid w:val="005A37EF"/>
    <w:rsid w:val="005A4C1F"/>
    <w:rsid w:val="005A4C67"/>
    <w:rsid w:val="005A6821"/>
    <w:rsid w:val="005A71A9"/>
    <w:rsid w:val="005B0485"/>
    <w:rsid w:val="005B09B4"/>
    <w:rsid w:val="005B0ABE"/>
    <w:rsid w:val="005B0DC2"/>
    <w:rsid w:val="005B2485"/>
    <w:rsid w:val="005B260D"/>
    <w:rsid w:val="005B35BC"/>
    <w:rsid w:val="005B47A8"/>
    <w:rsid w:val="005B7A2B"/>
    <w:rsid w:val="005C1D2D"/>
    <w:rsid w:val="005C31BC"/>
    <w:rsid w:val="005C44CA"/>
    <w:rsid w:val="005C4BFD"/>
    <w:rsid w:val="005C59CF"/>
    <w:rsid w:val="005C6902"/>
    <w:rsid w:val="005C7217"/>
    <w:rsid w:val="005C7ADE"/>
    <w:rsid w:val="005C7EF7"/>
    <w:rsid w:val="005D011B"/>
    <w:rsid w:val="005D0DBF"/>
    <w:rsid w:val="005D18DD"/>
    <w:rsid w:val="005D2F31"/>
    <w:rsid w:val="005D3829"/>
    <w:rsid w:val="005D3D63"/>
    <w:rsid w:val="005D478A"/>
    <w:rsid w:val="005D4CE0"/>
    <w:rsid w:val="005D59C3"/>
    <w:rsid w:val="005D5ED3"/>
    <w:rsid w:val="005D6B24"/>
    <w:rsid w:val="005D6DD9"/>
    <w:rsid w:val="005D7433"/>
    <w:rsid w:val="005D7BEC"/>
    <w:rsid w:val="005E0084"/>
    <w:rsid w:val="005E0A92"/>
    <w:rsid w:val="005E1175"/>
    <w:rsid w:val="005E15B2"/>
    <w:rsid w:val="005E17E4"/>
    <w:rsid w:val="005E2D7D"/>
    <w:rsid w:val="005E48BB"/>
    <w:rsid w:val="005E773D"/>
    <w:rsid w:val="005E7866"/>
    <w:rsid w:val="005F02CC"/>
    <w:rsid w:val="005F0763"/>
    <w:rsid w:val="005F1E01"/>
    <w:rsid w:val="005F21FB"/>
    <w:rsid w:val="005F2A4D"/>
    <w:rsid w:val="005F3B6A"/>
    <w:rsid w:val="005F5BC2"/>
    <w:rsid w:val="005F6762"/>
    <w:rsid w:val="005F683E"/>
    <w:rsid w:val="005F702F"/>
    <w:rsid w:val="005F75C2"/>
    <w:rsid w:val="00600F7E"/>
    <w:rsid w:val="0060150C"/>
    <w:rsid w:val="0060164B"/>
    <w:rsid w:val="006019EC"/>
    <w:rsid w:val="0060272A"/>
    <w:rsid w:val="00602BAC"/>
    <w:rsid w:val="00603EA9"/>
    <w:rsid w:val="00603F91"/>
    <w:rsid w:val="00604214"/>
    <w:rsid w:val="00605415"/>
    <w:rsid w:val="0060642B"/>
    <w:rsid w:val="006067C2"/>
    <w:rsid w:val="0061006B"/>
    <w:rsid w:val="006108D2"/>
    <w:rsid w:val="00610B30"/>
    <w:rsid w:val="00612634"/>
    <w:rsid w:val="00612F4E"/>
    <w:rsid w:val="006143A6"/>
    <w:rsid w:val="006149FD"/>
    <w:rsid w:val="0061552B"/>
    <w:rsid w:val="00615B9D"/>
    <w:rsid w:val="00615C49"/>
    <w:rsid w:val="0061669F"/>
    <w:rsid w:val="006173B4"/>
    <w:rsid w:val="00617480"/>
    <w:rsid w:val="006200FD"/>
    <w:rsid w:val="00620B41"/>
    <w:rsid w:val="00621216"/>
    <w:rsid w:val="006212AB"/>
    <w:rsid w:val="00624162"/>
    <w:rsid w:val="006252BB"/>
    <w:rsid w:val="00625B89"/>
    <w:rsid w:val="006309F2"/>
    <w:rsid w:val="006310D3"/>
    <w:rsid w:val="0063155B"/>
    <w:rsid w:val="0063168B"/>
    <w:rsid w:val="00632081"/>
    <w:rsid w:val="006328D0"/>
    <w:rsid w:val="0063345C"/>
    <w:rsid w:val="006337E0"/>
    <w:rsid w:val="006344B8"/>
    <w:rsid w:val="006344DA"/>
    <w:rsid w:val="00634817"/>
    <w:rsid w:val="0063498D"/>
    <w:rsid w:val="0063523A"/>
    <w:rsid w:val="006357D8"/>
    <w:rsid w:val="00637373"/>
    <w:rsid w:val="0063752D"/>
    <w:rsid w:val="006401C0"/>
    <w:rsid w:val="006429BD"/>
    <w:rsid w:val="00642C08"/>
    <w:rsid w:val="00642F61"/>
    <w:rsid w:val="00643793"/>
    <w:rsid w:val="00643845"/>
    <w:rsid w:val="00643A63"/>
    <w:rsid w:val="00643E0F"/>
    <w:rsid w:val="006441A7"/>
    <w:rsid w:val="00644CED"/>
    <w:rsid w:val="006457B0"/>
    <w:rsid w:val="006473CF"/>
    <w:rsid w:val="006477C7"/>
    <w:rsid w:val="006511CB"/>
    <w:rsid w:val="00651498"/>
    <w:rsid w:val="00651A0C"/>
    <w:rsid w:val="006538F4"/>
    <w:rsid w:val="00655044"/>
    <w:rsid w:val="006574C9"/>
    <w:rsid w:val="00660245"/>
    <w:rsid w:val="00662F9C"/>
    <w:rsid w:val="006637CA"/>
    <w:rsid w:val="00663A5D"/>
    <w:rsid w:val="006646F8"/>
    <w:rsid w:val="0066594F"/>
    <w:rsid w:val="00667A48"/>
    <w:rsid w:val="00671C39"/>
    <w:rsid w:val="00672568"/>
    <w:rsid w:val="00672C89"/>
    <w:rsid w:val="0067343C"/>
    <w:rsid w:val="00673A5B"/>
    <w:rsid w:val="00673B17"/>
    <w:rsid w:val="00677260"/>
    <w:rsid w:val="0067780E"/>
    <w:rsid w:val="00682ABC"/>
    <w:rsid w:val="00683022"/>
    <w:rsid w:val="00683114"/>
    <w:rsid w:val="0068390E"/>
    <w:rsid w:val="00684476"/>
    <w:rsid w:val="0068491D"/>
    <w:rsid w:val="00684B29"/>
    <w:rsid w:val="00684E2F"/>
    <w:rsid w:val="0068502D"/>
    <w:rsid w:val="0068589B"/>
    <w:rsid w:val="00685F09"/>
    <w:rsid w:val="00686F07"/>
    <w:rsid w:val="00687044"/>
    <w:rsid w:val="0069030B"/>
    <w:rsid w:val="00690535"/>
    <w:rsid w:val="006916CA"/>
    <w:rsid w:val="00691EF9"/>
    <w:rsid w:val="00692400"/>
    <w:rsid w:val="00692E8B"/>
    <w:rsid w:val="00693125"/>
    <w:rsid w:val="0069342D"/>
    <w:rsid w:val="0069409C"/>
    <w:rsid w:val="00695328"/>
    <w:rsid w:val="00695F05"/>
    <w:rsid w:val="0069651C"/>
    <w:rsid w:val="006971B0"/>
    <w:rsid w:val="00697C69"/>
    <w:rsid w:val="00697DD6"/>
    <w:rsid w:val="006A2735"/>
    <w:rsid w:val="006A3D57"/>
    <w:rsid w:val="006A4B16"/>
    <w:rsid w:val="006A6B99"/>
    <w:rsid w:val="006A7429"/>
    <w:rsid w:val="006A7542"/>
    <w:rsid w:val="006A7928"/>
    <w:rsid w:val="006B16DC"/>
    <w:rsid w:val="006B21C9"/>
    <w:rsid w:val="006B2A06"/>
    <w:rsid w:val="006B32D0"/>
    <w:rsid w:val="006B3592"/>
    <w:rsid w:val="006B3812"/>
    <w:rsid w:val="006B4119"/>
    <w:rsid w:val="006B492B"/>
    <w:rsid w:val="006B5772"/>
    <w:rsid w:val="006C1EAC"/>
    <w:rsid w:val="006C58E2"/>
    <w:rsid w:val="006C5E7F"/>
    <w:rsid w:val="006C6BDC"/>
    <w:rsid w:val="006C73E2"/>
    <w:rsid w:val="006C789E"/>
    <w:rsid w:val="006C7904"/>
    <w:rsid w:val="006C79DD"/>
    <w:rsid w:val="006D0671"/>
    <w:rsid w:val="006D076C"/>
    <w:rsid w:val="006D1335"/>
    <w:rsid w:val="006D1D97"/>
    <w:rsid w:val="006D2EEB"/>
    <w:rsid w:val="006D38A2"/>
    <w:rsid w:val="006D4B5A"/>
    <w:rsid w:val="006D4E0E"/>
    <w:rsid w:val="006D5723"/>
    <w:rsid w:val="006D61B9"/>
    <w:rsid w:val="006D62EC"/>
    <w:rsid w:val="006D631A"/>
    <w:rsid w:val="006D718A"/>
    <w:rsid w:val="006E1390"/>
    <w:rsid w:val="006E1BD2"/>
    <w:rsid w:val="006E36A8"/>
    <w:rsid w:val="006E4B1C"/>
    <w:rsid w:val="006E4C32"/>
    <w:rsid w:val="006E4FDC"/>
    <w:rsid w:val="006E5552"/>
    <w:rsid w:val="006E6819"/>
    <w:rsid w:val="006E7963"/>
    <w:rsid w:val="006E7A1C"/>
    <w:rsid w:val="006E7B63"/>
    <w:rsid w:val="006F022A"/>
    <w:rsid w:val="006F03DE"/>
    <w:rsid w:val="006F0DB2"/>
    <w:rsid w:val="006F188F"/>
    <w:rsid w:val="006F1D21"/>
    <w:rsid w:val="006F22B0"/>
    <w:rsid w:val="006F249C"/>
    <w:rsid w:val="006F354A"/>
    <w:rsid w:val="006F3E6C"/>
    <w:rsid w:val="006F4528"/>
    <w:rsid w:val="006F4A45"/>
    <w:rsid w:val="007006AF"/>
    <w:rsid w:val="00700A00"/>
    <w:rsid w:val="00700F5E"/>
    <w:rsid w:val="00700FF7"/>
    <w:rsid w:val="00701C41"/>
    <w:rsid w:val="007026E4"/>
    <w:rsid w:val="00703457"/>
    <w:rsid w:val="00703ACB"/>
    <w:rsid w:val="00703E1A"/>
    <w:rsid w:val="00704E72"/>
    <w:rsid w:val="00706925"/>
    <w:rsid w:val="00706E40"/>
    <w:rsid w:val="00707CE1"/>
    <w:rsid w:val="00707CE2"/>
    <w:rsid w:val="007100A4"/>
    <w:rsid w:val="00712989"/>
    <w:rsid w:val="00713C05"/>
    <w:rsid w:val="0071410F"/>
    <w:rsid w:val="00714780"/>
    <w:rsid w:val="00714CF9"/>
    <w:rsid w:val="00714FC2"/>
    <w:rsid w:val="0071529F"/>
    <w:rsid w:val="00715379"/>
    <w:rsid w:val="007157F6"/>
    <w:rsid w:val="00715AEC"/>
    <w:rsid w:val="00715FBB"/>
    <w:rsid w:val="007167AA"/>
    <w:rsid w:val="00717174"/>
    <w:rsid w:val="007200B5"/>
    <w:rsid w:val="00720376"/>
    <w:rsid w:val="007218A2"/>
    <w:rsid w:val="00723B54"/>
    <w:rsid w:val="00723FFC"/>
    <w:rsid w:val="0072474A"/>
    <w:rsid w:val="007250A0"/>
    <w:rsid w:val="00725405"/>
    <w:rsid w:val="00725C44"/>
    <w:rsid w:val="007263D4"/>
    <w:rsid w:val="0073138B"/>
    <w:rsid w:val="00732614"/>
    <w:rsid w:val="00733368"/>
    <w:rsid w:val="00733EFD"/>
    <w:rsid w:val="0073408C"/>
    <w:rsid w:val="007342A1"/>
    <w:rsid w:val="00734370"/>
    <w:rsid w:val="007365F3"/>
    <w:rsid w:val="00737051"/>
    <w:rsid w:val="00737D37"/>
    <w:rsid w:val="007421D2"/>
    <w:rsid w:val="00743051"/>
    <w:rsid w:val="0074404F"/>
    <w:rsid w:val="00744519"/>
    <w:rsid w:val="007446DB"/>
    <w:rsid w:val="00744C4C"/>
    <w:rsid w:val="007453AB"/>
    <w:rsid w:val="00745607"/>
    <w:rsid w:val="00745B23"/>
    <w:rsid w:val="0074645C"/>
    <w:rsid w:val="0074709C"/>
    <w:rsid w:val="0075005F"/>
    <w:rsid w:val="007500B4"/>
    <w:rsid w:val="00750599"/>
    <w:rsid w:val="007505BA"/>
    <w:rsid w:val="00751332"/>
    <w:rsid w:val="0075212D"/>
    <w:rsid w:val="00752DCF"/>
    <w:rsid w:val="007544DF"/>
    <w:rsid w:val="00754B7A"/>
    <w:rsid w:val="00755E98"/>
    <w:rsid w:val="00756190"/>
    <w:rsid w:val="00756292"/>
    <w:rsid w:val="007571F6"/>
    <w:rsid w:val="00757339"/>
    <w:rsid w:val="00757E88"/>
    <w:rsid w:val="0076069A"/>
    <w:rsid w:val="0076076A"/>
    <w:rsid w:val="00763C79"/>
    <w:rsid w:val="00763DFA"/>
    <w:rsid w:val="00764D12"/>
    <w:rsid w:val="00765A54"/>
    <w:rsid w:val="007661A9"/>
    <w:rsid w:val="00767F6E"/>
    <w:rsid w:val="00770121"/>
    <w:rsid w:val="007701C6"/>
    <w:rsid w:val="0077096C"/>
    <w:rsid w:val="00770FD6"/>
    <w:rsid w:val="00771003"/>
    <w:rsid w:val="0077163B"/>
    <w:rsid w:val="007718BF"/>
    <w:rsid w:val="0077191B"/>
    <w:rsid w:val="0077347C"/>
    <w:rsid w:val="00773832"/>
    <w:rsid w:val="0077440F"/>
    <w:rsid w:val="00775C20"/>
    <w:rsid w:val="007768BF"/>
    <w:rsid w:val="007768FC"/>
    <w:rsid w:val="00776AA9"/>
    <w:rsid w:val="0077719C"/>
    <w:rsid w:val="00780132"/>
    <w:rsid w:val="00780950"/>
    <w:rsid w:val="00783795"/>
    <w:rsid w:val="00783F23"/>
    <w:rsid w:val="00784AA5"/>
    <w:rsid w:val="0078514C"/>
    <w:rsid w:val="00786F8E"/>
    <w:rsid w:val="00787478"/>
    <w:rsid w:val="00790645"/>
    <w:rsid w:val="00790E5A"/>
    <w:rsid w:val="0079198A"/>
    <w:rsid w:val="00792C74"/>
    <w:rsid w:val="00793C97"/>
    <w:rsid w:val="00794647"/>
    <w:rsid w:val="00794692"/>
    <w:rsid w:val="00795271"/>
    <w:rsid w:val="007955F3"/>
    <w:rsid w:val="007967DF"/>
    <w:rsid w:val="00797EE8"/>
    <w:rsid w:val="007A008D"/>
    <w:rsid w:val="007A026D"/>
    <w:rsid w:val="007A13D3"/>
    <w:rsid w:val="007A1BA3"/>
    <w:rsid w:val="007A37E2"/>
    <w:rsid w:val="007A4C76"/>
    <w:rsid w:val="007A579E"/>
    <w:rsid w:val="007A62BF"/>
    <w:rsid w:val="007A7BDE"/>
    <w:rsid w:val="007B1889"/>
    <w:rsid w:val="007B2FFF"/>
    <w:rsid w:val="007B329E"/>
    <w:rsid w:val="007B6502"/>
    <w:rsid w:val="007B707A"/>
    <w:rsid w:val="007B71D5"/>
    <w:rsid w:val="007B7EED"/>
    <w:rsid w:val="007C0AFB"/>
    <w:rsid w:val="007C1C19"/>
    <w:rsid w:val="007C213B"/>
    <w:rsid w:val="007C2686"/>
    <w:rsid w:val="007C29B9"/>
    <w:rsid w:val="007C2F56"/>
    <w:rsid w:val="007C49BE"/>
    <w:rsid w:val="007C61CC"/>
    <w:rsid w:val="007C630C"/>
    <w:rsid w:val="007C70B4"/>
    <w:rsid w:val="007C7320"/>
    <w:rsid w:val="007C7444"/>
    <w:rsid w:val="007D03A1"/>
    <w:rsid w:val="007D24E7"/>
    <w:rsid w:val="007D259E"/>
    <w:rsid w:val="007D259F"/>
    <w:rsid w:val="007D2A0D"/>
    <w:rsid w:val="007D2F16"/>
    <w:rsid w:val="007D391F"/>
    <w:rsid w:val="007D4619"/>
    <w:rsid w:val="007D4FA3"/>
    <w:rsid w:val="007D5A24"/>
    <w:rsid w:val="007D6A08"/>
    <w:rsid w:val="007E053A"/>
    <w:rsid w:val="007E0952"/>
    <w:rsid w:val="007E1648"/>
    <w:rsid w:val="007E243D"/>
    <w:rsid w:val="007E29B9"/>
    <w:rsid w:val="007E394C"/>
    <w:rsid w:val="007E4708"/>
    <w:rsid w:val="007E5F60"/>
    <w:rsid w:val="007E6135"/>
    <w:rsid w:val="007E6B56"/>
    <w:rsid w:val="007F02F0"/>
    <w:rsid w:val="007F059B"/>
    <w:rsid w:val="007F07E2"/>
    <w:rsid w:val="007F0EAB"/>
    <w:rsid w:val="007F1420"/>
    <w:rsid w:val="007F14A6"/>
    <w:rsid w:val="007F1582"/>
    <w:rsid w:val="007F2C33"/>
    <w:rsid w:val="007F453F"/>
    <w:rsid w:val="007F59E7"/>
    <w:rsid w:val="007F5E42"/>
    <w:rsid w:val="007F5E45"/>
    <w:rsid w:val="007F6F62"/>
    <w:rsid w:val="007F7199"/>
    <w:rsid w:val="007F741B"/>
    <w:rsid w:val="007F7456"/>
    <w:rsid w:val="0080089D"/>
    <w:rsid w:val="00801A88"/>
    <w:rsid w:val="00801F47"/>
    <w:rsid w:val="00802B81"/>
    <w:rsid w:val="00802E39"/>
    <w:rsid w:val="00803B24"/>
    <w:rsid w:val="00803B8C"/>
    <w:rsid w:val="0080428A"/>
    <w:rsid w:val="00804337"/>
    <w:rsid w:val="008046C1"/>
    <w:rsid w:val="00805CBF"/>
    <w:rsid w:val="008061E4"/>
    <w:rsid w:val="008075F2"/>
    <w:rsid w:val="008076DD"/>
    <w:rsid w:val="00807B77"/>
    <w:rsid w:val="00807E9B"/>
    <w:rsid w:val="008100E4"/>
    <w:rsid w:val="00810370"/>
    <w:rsid w:val="00810443"/>
    <w:rsid w:val="00810989"/>
    <w:rsid w:val="00811576"/>
    <w:rsid w:val="00812744"/>
    <w:rsid w:val="0081337D"/>
    <w:rsid w:val="0081347E"/>
    <w:rsid w:val="0081377F"/>
    <w:rsid w:val="00814553"/>
    <w:rsid w:val="0081494C"/>
    <w:rsid w:val="00815D68"/>
    <w:rsid w:val="00816648"/>
    <w:rsid w:val="0082046C"/>
    <w:rsid w:val="008206A0"/>
    <w:rsid w:val="00822970"/>
    <w:rsid w:val="0082388B"/>
    <w:rsid w:val="00823D50"/>
    <w:rsid w:val="0082474E"/>
    <w:rsid w:val="008247E6"/>
    <w:rsid w:val="00824CF1"/>
    <w:rsid w:val="00825914"/>
    <w:rsid w:val="00825B59"/>
    <w:rsid w:val="00827EE4"/>
    <w:rsid w:val="008305DA"/>
    <w:rsid w:val="00830E90"/>
    <w:rsid w:val="00831D62"/>
    <w:rsid w:val="00832098"/>
    <w:rsid w:val="0083236F"/>
    <w:rsid w:val="0083255F"/>
    <w:rsid w:val="008334D4"/>
    <w:rsid w:val="0083390C"/>
    <w:rsid w:val="0083436B"/>
    <w:rsid w:val="00834B63"/>
    <w:rsid w:val="00835945"/>
    <w:rsid w:val="008363C5"/>
    <w:rsid w:val="00836714"/>
    <w:rsid w:val="00837403"/>
    <w:rsid w:val="00837954"/>
    <w:rsid w:val="00840065"/>
    <w:rsid w:val="00840432"/>
    <w:rsid w:val="00841644"/>
    <w:rsid w:val="00841823"/>
    <w:rsid w:val="00841BE3"/>
    <w:rsid w:val="00841F7A"/>
    <w:rsid w:val="00842348"/>
    <w:rsid w:val="008424F7"/>
    <w:rsid w:val="00843042"/>
    <w:rsid w:val="008432AB"/>
    <w:rsid w:val="008434A9"/>
    <w:rsid w:val="00844510"/>
    <w:rsid w:val="00847540"/>
    <w:rsid w:val="0084793D"/>
    <w:rsid w:val="0085009A"/>
    <w:rsid w:val="008504B3"/>
    <w:rsid w:val="00852FE3"/>
    <w:rsid w:val="008536DA"/>
    <w:rsid w:val="008544C4"/>
    <w:rsid w:val="00854792"/>
    <w:rsid w:val="0085624B"/>
    <w:rsid w:val="00856D6F"/>
    <w:rsid w:val="0085723F"/>
    <w:rsid w:val="0085735D"/>
    <w:rsid w:val="0085751F"/>
    <w:rsid w:val="00857D08"/>
    <w:rsid w:val="008608A4"/>
    <w:rsid w:val="00860FD5"/>
    <w:rsid w:val="00862259"/>
    <w:rsid w:val="00863A93"/>
    <w:rsid w:val="0086454A"/>
    <w:rsid w:val="008648ED"/>
    <w:rsid w:val="00864BF3"/>
    <w:rsid w:val="00864E80"/>
    <w:rsid w:val="00866502"/>
    <w:rsid w:val="0086708B"/>
    <w:rsid w:val="008678E6"/>
    <w:rsid w:val="008716E6"/>
    <w:rsid w:val="008727CE"/>
    <w:rsid w:val="008730B9"/>
    <w:rsid w:val="0087352E"/>
    <w:rsid w:val="008738D5"/>
    <w:rsid w:val="00873A22"/>
    <w:rsid w:val="00874DE6"/>
    <w:rsid w:val="00875BCB"/>
    <w:rsid w:val="008764AC"/>
    <w:rsid w:val="0087762B"/>
    <w:rsid w:val="00877DAB"/>
    <w:rsid w:val="00880845"/>
    <w:rsid w:val="0088163C"/>
    <w:rsid w:val="00881DC1"/>
    <w:rsid w:val="00882A5B"/>
    <w:rsid w:val="0088340B"/>
    <w:rsid w:val="00883A87"/>
    <w:rsid w:val="00884668"/>
    <w:rsid w:val="00884911"/>
    <w:rsid w:val="0088523E"/>
    <w:rsid w:val="00885406"/>
    <w:rsid w:val="008917D0"/>
    <w:rsid w:val="008930E3"/>
    <w:rsid w:val="0089387D"/>
    <w:rsid w:val="008945A2"/>
    <w:rsid w:val="008967D3"/>
    <w:rsid w:val="0089786C"/>
    <w:rsid w:val="008A01FB"/>
    <w:rsid w:val="008A0727"/>
    <w:rsid w:val="008A25B8"/>
    <w:rsid w:val="008A32C1"/>
    <w:rsid w:val="008A35D8"/>
    <w:rsid w:val="008A4457"/>
    <w:rsid w:val="008A4C57"/>
    <w:rsid w:val="008A5240"/>
    <w:rsid w:val="008A6262"/>
    <w:rsid w:val="008A6338"/>
    <w:rsid w:val="008A6D55"/>
    <w:rsid w:val="008A7282"/>
    <w:rsid w:val="008A7F01"/>
    <w:rsid w:val="008B0627"/>
    <w:rsid w:val="008B0D1B"/>
    <w:rsid w:val="008B1232"/>
    <w:rsid w:val="008B1CAC"/>
    <w:rsid w:val="008B2727"/>
    <w:rsid w:val="008B2749"/>
    <w:rsid w:val="008B31A9"/>
    <w:rsid w:val="008B4149"/>
    <w:rsid w:val="008B44B4"/>
    <w:rsid w:val="008B496B"/>
    <w:rsid w:val="008B5293"/>
    <w:rsid w:val="008B5D98"/>
    <w:rsid w:val="008C1F94"/>
    <w:rsid w:val="008C220E"/>
    <w:rsid w:val="008C23A5"/>
    <w:rsid w:val="008C416D"/>
    <w:rsid w:val="008C4F8F"/>
    <w:rsid w:val="008C5C0B"/>
    <w:rsid w:val="008C638D"/>
    <w:rsid w:val="008C71AC"/>
    <w:rsid w:val="008D00EB"/>
    <w:rsid w:val="008D0863"/>
    <w:rsid w:val="008D0C9B"/>
    <w:rsid w:val="008D1D38"/>
    <w:rsid w:val="008D285C"/>
    <w:rsid w:val="008D2AC2"/>
    <w:rsid w:val="008D4B5F"/>
    <w:rsid w:val="008D5504"/>
    <w:rsid w:val="008D6524"/>
    <w:rsid w:val="008D7256"/>
    <w:rsid w:val="008D763C"/>
    <w:rsid w:val="008E0415"/>
    <w:rsid w:val="008E127B"/>
    <w:rsid w:val="008E155A"/>
    <w:rsid w:val="008E3EF7"/>
    <w:rsid w:val="008E56E4"/>
    <w:rsid w:val="008E5812"/>
    <w:rsid w:val="008E5DE3"/>
    <w:rsid w:val="008E676B"/>
    <w:rsid w:val="008E6B39"/>
    <w:rsid w:val="008E7329"/>
    <w:rsid w:val="008F043F"/>
    <w:rsid w:val="008F074A"/>
    <w:rsid w:val="008F2A3F"/>
    <w:rsid w:val="008F3972"/>
    <w:rsid w:val="008F4225"/>
    <w:rsid w:val="008F4567"/>
    <w:rsid w:val="008F4825"/>
    <w:rsid w:val="008F612A"/>
    <w:rsid w:val="008F670F"/>
    <w:rsid w:val="008F7DE5"/>
    <w:rsid w:val="008F7F3E"/>
    <w:rsid w:val="00901C30"/>
    <w:rsid w:val="00901F62"/>
    <w:rsid w:val="009034BE"/>
    <w:rsid w:val="009035B6"/>
    <w:rsid w:val="0090383D"/>
    <w:rsid w:val="00905C5E"/>
    <w:rsid w:val="00906150"/>
    <w:rsid w:val="009067CD"/>
    <w:rsid w:val="009068D2"/>
    <w:rsid w:val="00906D26"/>
    <w:rsid w:val="00910D3A"/>
    <w:rsid w:val="00910DD6"/>
    <w:rsid w:val="0091132E"/>
    <w:rsid w:val="00911CAB"/>
    <w:rsid w:val="0091271A"/>
    <w:rsid w:val="00914B02"/>
    <w:rsid w:val="0091526E"/>
    <w:rsid w:val="009158C8"/>
    <w:rsid w:val="00917719"/>
    <w:rsid w:val="0091775D"/>
    <w:rsid w:val="00917968"/>
    <w:rsid w:val="00920296"/>
    <w:rsid w:val="00920637"/>
    <w:rsid w:val="00920C3D"/>
    <w:rsid w:val="00920C6E"/>
    <w:rsid w:val="00920F5F"/>
    <w:rsid w:val="00922737"/>
    <w:rsid w:val="00922CE7"/>
    <w:rsid w:val="009234A7"/>
    <w:rsid w:val="0092476C"/>
    <w:rsid w:val="009253E5"/>
    <w:rsid w:val="00925B91"/>
    <w:rsid w:val="00926629"/>
    <w:rsid w:val="00926B7D"/>
    <w:rsid w:val="009274B8"/>
    <w:rsid w:val="009278DD"/>
    <w:rsid w:val="00931644"/>
    <w:rsid w:val="00931F06"/>
    <w:rsid w:val="00932A2D"/>
    <w:rsid w:val="0093446E"/>
    <w:rsid w:val="00934DDB"/>
    <w:rsid w:val="0093694D"/>
    <w:rsid w:val="00936A13"/>
    <w:rsid w:val="00936CCA"/>
    <w:rsid w:val="0094019D"/>
    <w:rsid w:val="009430C9"/>
    <w:rsid w:val="009435D3"/>
    <w:rsid w:val="00943ED6"/>
    <w:rsid w:val="00944603"/>
    <w:rsid w:val="0094493A"/>
    <w:rsid w:val="00945785"/>
    <w:rsid w:val="009462CE"/>
    <w:rsid w:val="009462DA"/>
    <w:rsid w:val="0094643D"/>
    <w:rsid w:val="0094651F"/>
    <w:rsid w:val="00947201"/>
    <w:rsid w:val="0094756C"/>
    <w:rsid w:val="00947E3A"/>
    <w:rsid w:val="00950A68"/>
    <w:rsid w:val="0095105F"/>
    <w:rsid w:val="00953134"/>
    <w:rsid w:val="009537A7"/>
    <w:rsid w:val="0095420B"/>
    <w:rsid w:val="009545D1"/>
    <w:rsid w:val="00954F81"/>
    <w:rsid w:val="009550CB"/>
    <w:rsid w:val="00955A27"/>
    <w:rsid w:val="00955DD5"/>
    <w:rsid w:val="009564D6"/>
    <w:rsid w:val="00963BB1"/>
    <w:rsid w:val="00964303"/>
    <w:rsid w:val="00964527"/>
    <w:rsid w:val="00965BEA"/>
    <w:rsid w:val="00965FCE"/>
    <w:rsid w:val="009663DA"/>
    <w:rsid w:val="00966401"/>
    <w:rsid w:val="009670EF"/>
    <w:rsid w:val="00971253"/>
    <w:rsid w:val="0097215F"/>
    <w:rsid w:val="00972A08"/>
    <w:rsid w:val="00972D96"/>
    <w:rsid w:val="0097382A"/>
    <w:rsid w:val="009744A3"/>
    <w:rsid w:val="0097490B"/>
    <w:rsid w:val="0097546F"/>
    <w:rsid w:val="00975665"/>
    <w:rsid w:val="00975682"/>
    <w:rsid w:val="00975D13"/>
    <w:rsid w:val="00977209"/>
    <w:rsid w:val="00980986"/>
    <w:rsid w:val="00980BE9"/>
    <w:rsid w:val="0098142A"/>
    <w:rsid w:val="00982747"/>
    <w:rsid w:val="00982873"/>
    <w:rsid w:val="00982A57"/>
    <w:rsid w:val="00983431"/>
    <w:rsid w:val="00983A32"/>
    <w:rsid w:val="00984091"/>
    <w:rsid w:val="009845A8"/>
    <w:rsid w:val="00984791"/>
    <w:rsid w:val="00984A63"/>
    <w:rsid w:val="00984E00"/>
    <w:rsid w:val="00985DEE"/>
    <w:rsid w:val="00985E27"/>
    <w:rsid w:val="009860F8"/>
    <w:rsid w:val="009861D4"/>
    <w:rsid w:val="00986264"/>
    <w:rsid w:val="009866C8"/>
    <w:rsid w:val="0099087F"/>
    <w:rsid w:val="009917FB"/>
    <w:rsid w:val="00991AAC"/>
    <w:rsid w:val="00991B7B"/>
    <w:rsid w:val="009926D6"/>
    <w:rsid w:val="009939CC"/>
    <w:rsid w:val="0099423E"/>
    <w:rsid w:val="0099630F"/>
    <w:rsid w:val="0099634B"/>
    <w:rsid w:val="0099639A"/>
    <w:rsid w:val="009974C8"/>
    <w:rsid w:val="00997A2D"/>
    <w:rsid w:val="00997B93"/>
    <w:rsid w:val="009A0646"/>
    <w:rsid w:val="009A0716"/>
    <w:rsid w:val="009A0989"/>
    <w:rsid w:val="009A1C46"/>
    <w:rsid w:val="009A290C"/>
    <w:rsid w:val="009A32D4"/>
    <w:rsid w:val="009A350D"/>
    <w:rsid w:val="009A384F"/>
    <w:rsid w:val="009A3AD8"/>
    <w:rsid w:val="009A47DB"/>
    <w:rsid w:val="009A58F7"/>
    <w:rsid w:val="009A7650"/>
    <w:rsid w:val="009A791E"/>
    <w:rsid w:val="009B05ED"/>
    <w:rsid w:val="009B06D2"/>
    <w:rsid w:val="009B0F97"/>
    <w:rsid w:val="009B10B9"/>
    <w:rsid w:val="009B11DD"/>
    <w:rsid w:val="009B2FD7"/>
    <w:rsid w:val="009B396B"/>
    <w:rsid w:val="009B4D4F"/>
    <w:rsid w:val="009B5BC5"/>
    <w:rsid w:val="009B6A7A"/>
    <w:rsid w:val="009C18A1"/>
    <w:rsid w:val="009C1964"/>
    <w:rsid w:val="009C20BE"/>
    <w:rsid w:val="009C2ACC"/>
    <w:rsid w:val="009C3162"/>
    <w:rsid w:val="009C4033"/>
    <w:rsid w:val="009C4DBC"/>
    <w:rsid w:val="009C5CB7"/>
    <w:rsid w:val="009C61D9"/>
    <w:rsid w:val="009C63C1"/>
    <w:rsid w:val="009C6918"/>
    <w:rsid w:val="009D1666"/>
    <w:rsid w:val="009D198D"/>
    <w:rsid w:val="009D2079"/>
    <w:rsid w:val="009D2A6C"/>
    <w:rsid w:val="009D35DA"/>
    <w:rsid w:val="009D4A65"/>
    <w:rsid w:val="009D4CE1"/>
    <w:rsid w:val="009D51A7"/>
    <w:rsid w:val="009D6706"/>
    <w:rsid w:val="009D6773"/>
    <w:rsid w:val="009E0593"/>
    <w:rsid w:val="009E067E"/>
    <w:rsid w:val="009E0905"/>
    <w:rsid w:val="009E2887"/>
    <w:rsid w:val="009E32AD"/>
    <w:rsid w:val="009E40A2"/>
    <w:rsid w:val="009E4601"/>
    <w:rsid w:val="009E5941"/>
    <w:rsid w:val="009E5E10"/>
    <w:rsid w:val="009E6332"/>
    <w:rsid w:val="009E726F"/>
    <w:rsid w:val="009E78EF"/>
    <w:rsid w:val="009F012F"/>
    <w:rsid w:val="009F04A6"/>
    <w:rsid w:val="009F16A5"/>
    <w:rsid w:val="009F1CA9"/>
    <w:rsid w:val="009F30C3"/>
    <w:rsid w:val="009F31DC"/>
    <w:rsid w:val="009F324C"/>
    <w:rsid w:val="009F3A67"/>
    <w:rsid w:val="009F3BCD"/>
    <w:rsid w:val="009F4106"/>
    <w:rsid w:val="009F4307"/>
    <w:rsid w:val="009F4677"/>
    <w:rsid w:val="009F4ACA"/>
    <w:rsid w:val="009F4E6B"/>
    <w:rsid w:val="009F56D4"/>
    <w:rsid w:val="009F69F1"/>
    <w:rsid w:val="00A0099B"/>
    <w:rsid w:val="00A00C8C"/>
    <w:rsid w:val="00A00CAC"/>
    <w:rsid w:val="00A01231"/>
    <w:rsid w:val="00A028FF"/>
    <w:rsid w:val="00A044BA"/>
    <w:rsid w:val="00A06A6C"/>
    <w:rsid w:val="00A070A0"/>
    <w:rsid w:val="00A07135"/>
    <w:rsid w:val="00A075B8"/>
    <w:rsid w:val="00A07DE5"/>
    <w:rsid w:val="00A07F89"/>
    <w:rsid w:val="00A07FD0"/>
    <w:rsid w:val="00A11F83"/>
    <w:rsid w:val="00A13B38"/>
    <w:rsid w:val="00A14027"/>
    <w:rsid w:val="00A14EDE"/>
    <w:rsid w:val="00A15B71"/>
    <w:rsid w:val="00A1733D"/>
    <w:rsid w:val="00A2046B"/>
    <w:rsid w:val="00A2077F"/>
    <w:rsid w:val="00A20C05"/>
    <w:rsid w:val="00A20DB9"/>
    <w:rsid w:val="00A21508"/>
    <w:rsid w:val="00A21A61"/>
    <w:rsid w:val="00A2260B"/>
    <w:rsid w:val="00A23B9D"/>
    <w:rsid w:val="00A2421D"/>
    <w:rsid w:val="00A256D4"/>
    <w:rsid w:val="00A26403"/>
    <w:rsid w:val="00A26868"/>
    <w:rsid w:val="00A3011F"/>
    <w:rsid w:val="00A31222"/>
    <w:rsid w:val="00A31587"/>
    <w:rsid w:val="00A324A8"/>
    <w:rsid w:val="00A324FF"/>
    <w:rsid w:val="00A33F5D"/>
    <w:rsid w:val="00A367C2"/>
    <w:rsid w:val="00A369C1"/>
    <w:rsid w:val="00A372ED"/>
    <w:rsid w:val="00A378A1"/>
    <w:rsid w:val="00A400B2"/>
    <w:rsid w:val="00A40844"/>
    <w:rsid w:val="00A41775"/>
    <w:rsid w:val="00A4268D"/>
    <w:rsid w:val="00A428C7"/>
    <w:rsid w:val="00A429D1"/>
    <w:rsid w:val="00A43FAE"/>
    <w:rsid w:val="00A4453C"/>
    <w:rsid w:val="00A44F46"/>
    <w:rsid w:val="00A452D5"/>
    <w:rsid w:val="00A4609C"/>
    <w:rsid w:val="00A46CC1"/>
    <w:rsid w:val="00A474F3"/>
    <w:rsid w:val="00A47A26"/>
    <w:rsid w:val="00A47D6B"/>
    <w:rsid w:val="00A47D9B"/>
    <w:rsid w:val="00A51E53"/>
    <w:rsid w:val="00A52B92"/>
    <w:rsid w:val="00A53E0E"/>
    <w:rsid w:val="00A56D09"/>
    <w:rsid w:val="00A5778A"/>
    <w:rsid w:val="00A6158E"/>
    <w:rsid w:val="00A62CF6"/>
    <w:rsid w:val="00A634EE"/>
    <w:rsid w:val="00A6409C"/>
    <w:rsid w:val="00A64AF9"/>
    <w:rsid w:val="00A64B78"/>
    <w:rsid w:val="00A64C69"/>
    <w:rsid w:val="00A67AE8"/>
    <w:rsid w:val="00A7044E"/>
    <w:rsid w:val="00A71273"/>
    <w:rsid w:val="00A71B0D"/>
    <w:rsid w:val="00A71B24"/>
    <w:rsid w:val="00A7245A"/>
    <w:rsid w:val="00A7358F"/>
    <w:rsid w:val="00A75DF8"/>
    <w:rsid w:val="00A76757"/>
    <w:rsid w:val="00A77BEB"/>
    <w:rsid w:val="00A77F79"/>
    <w:rsid w:val="00A806F9"/>
    <w:rsid w:val="00A8143E"/>
    <w:rsid w:val="00A81CDD"/>
    <w:rsid w:val="00A81D54"/>
    <w:rsid w:val="00A82AC0"/>
    <w:rsid w:val="00A82EF3"/>
    <w:rsid w:val="00A86359"/>
    <w:rsid w:val="00A873F5"/>
    <w:rsid w:val="00A876B5"/>
    <w:rsid w:val="00A900E6"/>
    <w:rsid w:val="00A90A5F"/>
    <w:rsid w:val="00A91110"/>
    <w:rsid w:val="00A92509"/>
    <w:rsid w:val="00A928CA"/>
    <w:rsid w:val="00A92901"/>
    <w:rsid w:val="00A93270"/>
    <w:rsid w:val="00A935F5"/>
    <w:rsid w:val="00A9373D"/>
    <w:rsid w:val="00A93919"/>
    <w:rsid w:val="00A94810"/>
    <w:rsid w:val="00A95067"/>
    <w:rsid w:val="00A95138"/>
    <w:rsid w:val="00A958A2"/>
    <w:rsid w:val="00A9738A"/>
    <w:rsid w:val="00A977E8"/>
    <w:rsid w:val="00AA0D21"/>
    <w:rsid w:val="00AA10E9"/>
    <w:rsid w:val="00AA1382"/>
    <w:rsid w:val="00AA1DB3"/>
    <w:rsid w:val="00AA2369"/>
    <w:rsid w:val="00AA35CB"/>
    <w:rsid w:val="00AA426B"/>
    <w:rsid w:val="00AA4A6D"/>
    <w:rsid w:val="00AA50D6"/>
    <w:rsid w:val="00AA5810"/>
    <w:rsid w:val="00AA6D7D"/>
    <w:rsid w:val="00AB048C"/>
    <w:rsid w:val="00AB062D"/>
    <w:rsid w:val="00AB1064"/>
    <w:rsid w:val="00AB120C"/>
    <w:rsid w:val="00AB13E8"/>
    <w:rsid w:val="00AB335E"/>
    <w:rsid w:val="00AB386E"/>
    <w:rsid w:val="00AB3F9E"/>
    <w:rsid w:val="00AB43A8"/>
    <w:rsid w:val="00AB5003"/>
    <w:rsid w:val="00AB5060"/>
    <w:rsid w:val="00AB5529"/>
    <w:rsid w:val="00AB552F"/>
    <w:rsid w:val="00AB5E61"/>
    <w:rsid w:val="00AB62FF"/>
    <w:rsid w:val="00AB7548"/>
    <w:rsid w:val="00AB77B6"/>
    <w:rsid w:val="00AB7A3A"/>
    <w:rsid w:val="00AB7FB7"/>
    <w:rsid w:val="00AC0575"/>
    <w:rsid w:val="00AC0E68"/>
    <w:rsid w:val="00AC105D"/>
    <w:rsid w:val="00AC1B7B"/>
    <w:rsid w:val="00AC31EC"/>
    <w:rsid w:val="00AC35C4"/>
    <w:rsid w:val="00AC4440"/>
    <w:rsid w:val="00AC5433"/>
    <w:rsid w:val="00AC587A"/>
    <w:rsid w:val="00AC602B"/>
    <w:rsid w:val="00AD08FA"/>
    <w:rsid w:val="00AD10FA"/>
    <w:rsid w:val="00AD20C7"/>
    <w:rsid w:val="00AD278B"/>
    <w:rsid w:val="00AD30F3"/>
    <w:rsid w:val="00AD47BA"/>
    <w:rsid w:val="00AD6569"/>
    <w:rsid w:val="00AD689A"/>
    <w:rsid w:val="00AD778F"/>
    <w:rsid w:val="00AD7DA6"/>
    <w:rsid w:val="00AD7FAF"/>
    <w:rsid w:val="00AE0D40"/>
    <w:rsid w:val="00AE0FF6"/>
    <w:rsid w:val="00AE1963"/>
    <w:rsid w:val="00AE1B75"/>
    <w:rsid w:val="00AE1F7F"/>
    <w:rsid w:val="00AE2484"/>
    <w:rsid w:val="00AE2999"/>
    <w:rsid w:val="00AE2DE1"/>
    <w:rsid w:val="00AE3060"/>
    <w:rsid w:val="00AE31FB"/>
    <w:rsid w:val="00AE39CC"/>
    <w:rsid w:val="00AE509D"/>
    <w:rsid w:val="00AE50C2"/>
    <w:rsid w:val="00AE513C"/>
    <w:rsid w:val="00AE5255"/>
    <w:rsid w:val="00AE5B40"/>
    <w:rsid w:val="00AE68C2"/>
    <w:rsid w:val="00AE7711"/>
    <w:rsid w:val="00AF081B"/>
    <w:rsid w:val="00AF1D85"/>
    <w:rsid w:val="00AF2D17"/>
    <w:rsid w:val="00AF33E7"/>
    <w:rsid w:val="00AF3919"/>
    <w:rsid w:val="00AF504A"/>
    <w:rsid w:val="00AF5EDE"/>
    <w:rsid w:val="00AF6E8C"/>
    <w:rsid w:val="00AF73F2"/>
    <w:rsid w:val="00AF7D40"/>
    <w:rsid w:val="00AF7EBC"/>
    <w:rsid w:val="00B008B8"/>
    <w:rsid w:val="00B00FF7"/>
    <w:rsid w:val="00B04461"/>
    <w:rsid w:val="00B05F43"/>
    <w:rsid w:val="00B076DB"/>
    <w:rsid w:val="00B07897"/>
    <w:rsid w:val="00B07E77"/>
    <w:rsid w:val="00B1041B"/>
    <w:rsid w:val="00B11418"/>
    <w:rsid w:val="00B117F4"/>
    <w:rsid w:val="00B12425"/>
    <w:rsid w:val="00B13341"/>
    <w:rsid w:val="00B139B0"/>
    <w:rsid w:val="00B14B50"/>
    <w:rsid w:val="00B1558A"/>
    <w:rsid w:val="00B15769"/>
    <w:rsid w:val="00B163D3"/>
    <w:rsid w:val="00B16690"/>
    <w:rsid w:val="00B21F3F"/>
    <w:rsid w:val="00B22830"/>
    <w:rsid w:val="00B23320"/>
    <w:rsid w:val="00B243BF"/>
    <w:rsid w:val="00B246F9"/>
    <w:rsid w:val="00B24E9E"/>
    <w:rsid w:val="00B24F8E"/>
    <w:rsid w:val="00B25D4F"/>
    <w:rsid w:val="00B26260"/>
    <w:rsid w:val="00B263C1"/>
    <w:rsid w:val="00B263D1"/>
    <w:rsid w:val="00B26854"/>
    <w:rsid w:val="00B26A47"/>
    <w:rsid w:val="00B278A3"/>
    <w:rsid w:val="00B30CC3"/>
    <w:rsid w:val="00B32817"/>
    <w:rsid w:val="00B32A4C"/>
    <w:rsid w:val="00B3403B"/>
    <w:rsid w:val="00B34E4E"/>
    <w:rsid w:val="00B35788"/>
    <w:rsid w:val="00B36B7A"/>
    <w:rsid w:val="00B37262"/>
    <w:rsid w:val="00B3726B"/>
    <w:rsid w:val="00B378E4"/>
    <w:rsid w:val="00B37C29"/>
    <w:rsid w:val="00B400E0"/>
    <w:rsid w:val="00B40AAA"/>
    <w:rsid w:val="00B41C1A"/>
    <w:rsid w:val="00B41C80"/>
    <w:rsid w:val="00B42327"/>
    <w:rsid w:val="00B4264A"/>
    <w:rsid w:val="00B44089"/>
    <w:rsid w:val="00B44FD0"/>
    <w:rsid w:val="00B46322"/>
    <w:rsid w:val="00B46A75"/>
    <w:rsid w:val="00B47038"/>
    <w:rsid w:val="00B4739F"/>
    <w:rsid w:val="00B478AC"/>
    <w:rsid w:val="00B50E1A"/>
    <w:rsid w:val="00B52759"/>
    <w:rsid w:val="00B54103"/>
    <w:rsid w:val="00B541F9"/>
    <w:rsid w:val="00B564A3"/>
    <w:rsid w:val="00B56A86"/>
    <w:rsid w:val="00B56EA5"/>
    <w:rsid w:val="00B575E5"/>
    <w:rsid w:val="00B57B50"/>
    <w:rsid w:val="00B57EAB"/>
    <w:rsid w:val="00B62C32"/>
    <w:rsid w:val="00B6415D"/>
    <w:rsid w:val="00B646F8"/>
    <w:rsid w:val="00B64741"/>
    <w:rsid w:val="00B665CA"/>
    <w:rsid w:val="00B67256"/>
    <w:rsid w:val="00B67513"/>
    <w:rsid w:val="00B67CB9"/>
    <w:rsid w:val="00B67D92"/>
    <w:rsid w:val="00B70451"/>
    <w:rsid w:val="00B7096A"/>
    <w:rsid w:val="00B71776"/>
    <w:rsid w:val="00B72246"/>
    <w:rsid w:val="00B72D5F"/>
    <w:rsid w:val="00B749A4"/>
    <w:rsid w:val="00B76101"/>
    <w:rsid w:val="00B76F95"/>
    <w:rsid w:val="00B7735C"/>
    <w:rsid w:val="00B773BE"/>
    <w:rsid w:val="00B774F9"/>
    <w:rsid w:val="00B81F17"/>
    <w:rsid w:val="00B82AB8"/>
    <w:rsid w:val="00B8322E"/>
    <w:rsid w:val="00B83C9A"/>
    <w:rsid w:val="00B8444A"/>
    <w:rsid w:val="00B852D8"/>
    <w:rsid w:val="00B85C94"/>
    <w:rsid w:val="00B8657E"/>
    <w:rsid w:val="00B904B0"/>
    <w:rsid w:val="00B92584"/>
    <w:rsid w:val="00B92DB1"/>
    <w:rsid w:val="00B93E4F"/>
    <w:rsid w:val="00B948F9"/>
    <w:rsid w:val="00B949FB"/>
    <w:rsid w:val="00B95741"/>
    <w:rsid w:val="00B96C55"/>
    <w:rsid w:val="00B97B71"/>
    <w:rsid w:val="00BA049B"/>
    <w:rsid w:val="00BA146F"/>
    <w:rsid w:val="00BA2623"/>
    <w:rsid w:val="00BA2ABE"/>
    <w:rsid w:val="00BA41DE"/>
    <w:rsid w:val="00BA4E17"/>
    <w:rsid w:val="00BA5E2F"/>
    <w:rsid w:val="00BA6C04"/>
    <w:rsid w:val="00BA732D"/>
    <w:rsid w:val="00BA7AC5"/>
    <w:rsid w:val="00BB2536"/>
    <w:rsid w:val="00BB2618"/>
    <w:rsid w:val="00BB295F"/>
    <w:rsid w:val="00BB2C8C"/>
    <w:rsid w:val="00BB38EB"/>
    <w:rsid w:val="00BB3E09"/>
    <w:rsid w:val="00BB4712"/>
    <w:rsid w:val="00BB4A08"/>
    <w:rsid w:val="00BB50AD"/>
    <w:rsid w:val="00BB6019"/>
    <w:rsid w:val="00BB67CF"/>
    <w:rsid w:val="00BB72C5"/>
    <w:rsid w:val="00BB7DF5"/>
    <w:rsid w:val="00BB7ED8"/>
    <w:rsid w:val="00BC0E5E"/>
    <w:rsid w:val="00BC0ECC"/>
    <w:rsid w:val="00BC1DEC"/>
    <w:rsid w:val="00BC421B"/>
    <w:rsid w:val="00BC5A9E"/>
    <w:rsid w:val="00BC6C1E"/>
    <w:rsid w:val="00BC77FE"/>
    <w:rsid w:val="00BC7B8A"/>
    <w:rsid w:val="00BD043F"/>
    <w:rsid w:val="00BD0D97"/>
    <w:rsid w:val="00BD1138"/>
    <w:rsid w:val="00BD1F18"/>
    <w:rsid w:val="00BD2869"/>
    <w:rsid w:val="00BD319C"/>
    <w:rsid w:val="00BD3F6B"/>
    <w:rsid w:val="00BD41DA"/>
    <w:rsid w:val="00BD4F90"/>
    <w:rsid w:val="00BD6A57"/>
    <w:rsid w:val="00BD788E"/>
    <w:rsid w:val="00BD7B37"/>
    <w:rsid w:val="00BD7E30"/>
    <w:rsid w:val="00BD7F23"/>
    <w:rsid w:val="00BE0617"/>
    <w:rsid w:val="00BE07AC"/>
    <w:rsid w:val="00BE1236"/>
    <w:rsid w:val="00BE1DA3"/>
    <w:rsid w:val="00BE1FFC"/>
    <w:rsid w:val="00BE2132"/>
    <w:rsid w:val="00BE2D9B"/>
    <w:rsid w:val="00BE34DC"/>
    <w:rsid w:val="00BE4205"/>
    <w:rsid w:val="00BE5066"/>
    <w:rsid w:val="00BE588D"/>
    <w:rsid w:val="00BE64E0"/>
    <w:rsid w:val="00BE66A1"/>
    <w:rsid w:val="00BE7639"/>
    <w:rsid w:val="00BF05AA"/>
    <w:rsid w:val="00BF0812"/>
    <w:rsid w:val="00BF0D62"/>
    <w:rsid w:val="00BF1754"/>
    <w:rsid w:val="00BF1BCF"/>
    <w:rsid w:val="00BF1E9B"/>
    <w:rsid w:val="00BF296C"/>
    <w:rsid w:val="00BF29D2"/>
    <w:rsid w:val="00BF2CF7"/>
    <w:rsid w:val="00BF4D31"/>
    <w:rsid w:val="00BF5240"/>
    <w:rsid w:val="00BF52F7"/>
    <w:rsid w:val="00C02573"/>
    <w:rsid w:val="00C029A4"/>
    <w:rsid w:val="00C03755"/>
    <w:rsid w:val="00C03B5F"/>
    <w:rsid w:val="00C040A1"/>
    <w:rsid w:val="00C05B63"/>
    <w:rsid w:val="00C05E23"/>
    <w:rsid w:val="00C05E25"/>
    <w:rsid w:val="00C06388"/>
    <w:rsid w:val="00C069FC"/>
    <w:rsid w:val="00C074BB"/>
    <w:rsid w:val="00C07B74"/>
    <w:rsid w:val="00C103EF"/>
    <w:rsid w:val="00C10495"/>
    <w:rsid w:val="00C11148"/>
    <w:rsid w:val="00C119A8"/>
    <w:rsid w:val="00C11E78"/>
    <w:rsid w:val="00C122EA"/>
    <w:rsid w:val="00C1250F"/>
    <w:rsid w:val="00C13688"/>
    <w:rsid w:val="00C13E79"/>
    <w:rsid w:val="00C15DC2"/>
    <w:rsid w:val="00C16456"/>
    <w:rsid w:val="00C1719E"/>
    <w:rsid w:val="00C17325"/>
    <w:rsid w:val="00C1793E"/>
    <w:rsid w:val="00C20566"/>
    <w:rsid w:val="00C217BC"/>
    <w:rsid w:val="00C21B7F"/>
    <w:rsid w:val="00C22447"/>
    <w:rsid w:val="00C22947"/>
    <w:rsid w:val="00C23A8C"/>
    <w:rsid w:val="00C241CF"/>
    <w:rsid w:val="00C247DD"/>
    <w:rsid w:val="00C24B27"/>
    <w:rsid w:val="00C24E45"/>
    <w:rsid w:val="00C25805"/>
    <w:rsid w:val="00C309EE"/>
    <w:rsid w:val="00C317DD"/>
    <w:rsid w:val="00C348FA"/>
    <w:rsid w:val="00C34921"/>
    <w:rsid w:val="00C36359"/>
    <w:rsid w:val="00C3694F"/>
    <w:rsid w:val="00C36CED"/>
    <w:rsid w:val="00C374BD"/>
    <w:rsid w:val="00C37D14"/>
    <w:rsid w:val="00C400FE"/>
    <w:rsid w:val="00C406AD"/>
    <w:rsid w:val="00C40A1D"/>
    <w:rsid w:val="00C412AD"/>
    <w:rsid w:val="00C415C3"/>
    <w:rsid w:val="00C41720"/>
    <w:rsid w:val="00C41D03"/>
    <w:rsid w:val="00C42450"/>
    <w:rsid w:val="00C426AC"/>
    <w:rsid w:val="00C42B22"/>
    <w:rsid w:val="00C42CC0"/>
    <w:rsid w:val="00C431DB"/>
    <w:rsid w:val="00C4428B"/>
    <w:rsid w:val="00C44A55"/>
    <w:rsid w:val="00C44DA5"/>
    <w:rsid w:val="00C45F83"/>
    <w:rsid w:val="00C4690B"/>
    <w:rsid w:val="00C478E0"/>
    <w:rsid w:val="00C47A31"/>
    <w:rsid w:val="00C50D96"/>
    <w:rsid w:val="00C517AB"/>
    <w:rsid w:val="00C51F50"/>
    <w:rsid w:val="00C52610"/>
    <w:rsid w:val="00C52B4E"/>
    <w:rsid w:val="00C54856"/>
    <w:rsid w:val="00C5593E"/>
    <w:rsid w:val="00C55B92"/>
    <w:rsid w:val="00C56415"/>
    <w:rsid w:val="00C56666"/>
    <w:rsid w:val="00C56EC2"/>
    <w:rsid w:val="00C57B32"/>
    <w:rsid w:val="00C57D12"/>
    <w:rsid w:val="00C60197"/>
    <w:rsid w:val="00C60DCA"/>
    <w:rsid w:val="00C61263"/>
    <w:rsid w:val="00C61755"/>
    <w:rsid w:val="00C61B79"/>
    <w:rsid w:val="00C61BB9"/>
    <w:rsid w:val="00C62013"/>
    <w:rsid w:val="00C6478A"/>
    <w:rsid w:val="00C65AEC"/>
    <w:rsid w:val="00C70BE5"/>
    <w:rsid w:val="00C71CE3"/>
    <w:rsid w:val="00C71D14"/>
    <w:rsid w:val="00C71D3D"/>
    <w:rsid w:val="00C72FDE"/>
    <w:rsid w:val="00C73EB7"/>
    <w:rsid w:val="00C742E2"/>
    <w:rsid w:val="00C744A6"/>
    <w:rsid w:val="00C74877"/>
    <w:rsid w:val="00C74E87"/>
    <w:rsid w:val="00C75644"/>
    <w:rsid w:val="00C7626F"/>
    <w:rsid w:val="00C773AC"/>
    <w:rsid w:val="00C779A5"/>
    <w:rsid w:val="00C77CCE"/>
    <w:rsid w:val="00C77FC4"/>
    <w:rsid w:val="00C8020E"/>
    <w:rsid w:val="00C80C0A"/>
    <w:rsid w:val="00C80D99"/>
    <w:rsid w:val="00C80DB5"/>
    <w:rsid w:val="00C82512"/>
    <w:rsid w:val="00C82A17"/>
    <w:rsid w:val="00C840A5"/>
    <w:rsid w:val="00C8520C"/>
    <w:rsid w:val="00C862C5"/>
    <w:rsid w:val="00C8663F"/>
    <w:rsid w:val="00C8783F"/>
    <w:rsid w:val="00C87F96"/>
    <w:rsid w:val="00C91BDF"/>
    <w:rsid w:val="00C921E0"/>
    <w:rsid w:val="00C92AFE"/>
    <w:rsid w:val="00C939D4"/>
    <w:rsid w:val="00C962E8"/>
    <w:rsid w:val="00C96B5D"/>
    <w:rsid w:val="00C9752A"/>
    <w:rsid w:val="00C97FEC"/>
    <w:rsid w:val="00CA0120"/>
    <w:rsid w:val="00CA0F95"/>
    <w:rsid w:val="00CA178F"/>
    <w:rsid w:val="00CA17DC"/>
    <w:rsid w:val="00CA2201"/>
    <w:rsid w:val="00CA4447"/>
    <w:rsid w:val="00CA4799"/>
    <w:rsid w:val="00CA60E1"/>
    <w:rsid w:val="00CA7379"/>
    <w:rsid w:val="00CA7FCC"/>
    <w:rsid w:val="00CB0455"/>
    <w:rsid w:val="00CB5892"/>
    <w:rsid w:val="00CB5ADA"/>
    <w:rsid w:val="00CB5CAF"/>
    <w:rsid w:val="00CB70EE"/>
    <w:rsid w:val="00CB7767"/>
    <w:rsid w:val="00CC0BD8"/>
    <w:rsid w:val="00CC0C6D"/>
    <w:rsid w:val="00CC2958"/>
    <w:rsid w:val="00CC29B5"/>
    <w:rsid w:val="00CC2C0F"/>
    <w:rsid w:val="00CC2D1A"/>
    <w:rsid w:val="00CC3753"/>
    <w:rsid w:val="00CC41A8"/>
    <w:rsid w:val="00CC477D"/>
    <w:rsid w:val="00CC550A"/>
    <w:rsid w:val="00CC56B1"/>
    <w:rsid w:val="00CC5FC0"/>
    <w:rsid w:val="00CC78CD"/>
    <w:rsid w:val="00CC7CA9"/>
    <w:rsid w:val="00CD0958"/>
    <w:rsid w:val="00CD129C"/>
    <w:rsid w:val="00CD148E"/>
    <w:rsid w:val="00CD373E"/>
    <w:rsid w:val="00CD37BF"/>
    <w:rsid w:val="00CD37D2"/>
    <w:rsid w:val="00CD4CE6"/>
    <w:rsid w:val="00CD544E"/>
    <w:rsid w:val="00CD5A91"/>
    <w:rsid w:val="00CD62E6"/>
    <w:rsid w:val="00CD682A"/>
    <w:rsid w:val="00CD6C09"/>
    <w:rsid w:val="00CD77FE"/>
    <w:rsid w:val="00CD7820"/>
    <w:rsid w:val="00CE0935"/>
    <w:rsid w:val="00CE0977"/>
    <w:rsid w:val="00CE1E97"/>
    <w:rsid w:val="00CE20C7"/>
    <w:rsid w:val="00CE3A8B"/>
    <w:rsid w:val="00CE4175"/>
    <w:rsid w:val="00CE4228"/>
    <w:rsid w:val="00CE4295"/>
    <w:rsid w:val="00CE4757"/>
    <w:rsid w:val="00CE47A4"/>
    <w:rsid w:val="00CE60EA"/>
    <w:rsid w:val="00CE6612"/>
    <w:rsid w:val="00CE79E1"/>
    <w:rsid w:val="00CF1FB8"/>
    <w:rsid w:val="00CF2096"/>
    <w:rsid w:val="00CF2B01"/>
    <w:rsid w:val="00CF2BE8"/>
    <w:rsid w:val="00CF360E"/>
    <w:rsid w:val="00CF46C5"/>
    <w:rsid w:val="00CF4770"/>
    <w:rsid w:val="00CF490D"/>
    <w:rsid w:val="00CF5EAC"/>
    <w:rsid w:val="00CF70B7"/>
    <w:rsid w:val="00CF71DE"/>
    <w:rsid w:val="00CF778A"/>
    <w:rsid w:val="00CF78F7"/>
    <w:rsid w:val="00CF7E85"/>
    <w:rsid w:val="00D0063D"/>
    <w:rsid w:val="00D0111B"/>
    <w:rsid w:val="00D012FA"/>
    <w:rsid w:val="00D01B73"/>
    <w:rsid w:val="00D02B8C"/>
    <w:rsid w:val="00D02E1B"/>
    <w:rsid w:val="00D02E74"/>
    <w:rsid w:val="00D03564"/>
    <w:rsid w:val="00D03A9B"/>
    <w:rsid w:val="00D040A0"/>
    <w:rsid w:val="00D04B75"/>
    <w:rsid w:val="00D04CC8"/>
    <w:rsid w:val="00D04E62"/>
    <w:rsid w:val="00D05199"/>
    <w:rsid w:val="00D0549B"/>
    <w:rsid w:val="00D07D3B"/>
    <w:rsid w:val="00D12012"/>
    <w:rsid w:val="00D1283E"/>
    <w:rsid w:val="00D13376"/>
    <w:rsid w:val="00D1355E"/>
    <w:rsid w:val="00D13583"/>
    <w:rsid w:val="00D13E61"/>
    <w:rsid w:val="00D13F9A"/>
    <w:rsid w:val="00D14C13"/>
    <w:rsid w:val="00D15274"/>
    <w:rsid w:val="00D15CF1"/>
    <w:rsid w:val="00D15DFC"/>
    <w:rsid w:val="00D16D8B"/>
    <w:rsid w:val="00D172B1"/>
    <w:rsid w:val="00D174B4"/>
    <w:rsid w:val="00D20680"/>
    <w:rsid w:val="00D20ACB"/>
    <w:rsid w:val="00D20EAB"/>
    <w:rsid w:val="00D220FB"/>
    <w:rsid w:val="00D221BA"/>
    <w:rsid w:val="00D22C26"/>
    <w:rsid w:val="00D22D68"/>
    <w:rsid w:val="00D2316D"/>
    <w:rsid w:val="00D24B09"/>
    <w:rsid w:val="00D24C96"/>
    <w:rsid w:val="00D24FD7"/>
    <w:rsid w:val="00D25E14"/>
    <w:rsid w:val="00D26971"/>
    <w:rsid w:val="00D2714A"/>
    <w:rsid w:val="00D27213"/>
    <w:rsid w:val="00D27445"/>
    <w:rsid w:val="00D303CC"/>
    <w:rsid w:val="00D30667"/>
    <w:rsid w:val="00D30BEA"/>
    <w:rsid w:val="00D310C1"/>
    <w:rsid w:val="00D31C57"/>
    <w:rsid w:val="00D338FC"/>
    <w:rsid w:val="00D33906"/>
    <w:rsid w:val="00D350FF"/>
    <w:rsid w:val="00D3531D"/>
    <w:rsid w:val="00D36B15"/>
    <w:rsid w:val="00D36EFD"/>
    <w:rsid w:val="00D36FA7"/>
    <w:rsid w:val="00D3765F"/>
    <w:rsid w:val="00D4102E"/>
    <w:rsid w:val="00D42160"/>
    <w:rsid w:val="00D4385F"/>
    <w:rsid w:val="00D43E5D"/>
    <w:rsid w:val="00D46C81"/>
    <w:rsid w:val="00D500E7"/>
    <w:rsid w:val="00D50A34"/>
    <w:rsid w:val="00D50B13"/>
    <w:rsid w:val="00D50CD5"/>
    <w:rsid w:val="00D50F39"/>
    <w:rsid w:val="00D50F8C"/>
    <w:rsid w:val="00D51DF8"/>
    <w:rsid w:val="00D53F40"/>
    <w:rsid w:val="00D543D1"/>
    <w:rsid w:val="00D55745"/>
    <w:rsid w:val="00D569C1"/>
    <w:rsid w:val="00D57BA8"/>
    <w:rsid w:val="00D63C01"/>
    <w:rsid w:val="00D65262"/>
    <w:rsid w:val="00D65C19"/>
    <w:rsid w:val="00D6604B"/>
    <w:rsid w:val="00D66D46"/>
    <w:rsid w:val="00D67B45"/>
    <w:rsid w:val="00D702AD"/>
    <w:rsid w:val="00D706C3"/>
    <w:rsid w:val="00D70960"/>
    <w:rsid w:val="00D71CCF"/>
    <w:rsid w:val="00D727E3"/>
    <w:rsid w:val="00D72E86"/>
    <w:rsid w:val="00D73224"/>
    <w:rsid w:val="00D7351F"/>
    <w:rsid w:val="00D74A4F"/>
    <w:rsid w:val="00D75976"/>
    <w:rsid w:val="00D75A45"/>
    <w:rsid w:val="00D80303"/>
    <w:rsid w:val="00D806C3"/>
    <w:rsid w:val="00D80763"/>
    <w:rsid w:val="00D826DD"/>
    <w:rsid w:val="00D82704"/>
    <w:rsid w:val="00D82F7C"/>
    <w:rsid w:val="00D8376A"/>
    <w:rsid w:val="00D83BA9"/>
    <w:rsid w:val="00D842F4"/>
    <w:rsid w:val="00D84818"/>
    <w:rsid w:val="00D84B37"/>
    <w:rsid w:val="00D86486"/>
    <w:rsid w:val="00D865D9"/>
    <w:rsid w:val="00D87261"/>
    <w:rsid w:val="00D87750"/>
    <w:rsid w:val="00D87ECE"/>
    <w:rsid w:val="00D90693"/>
    <w:rsid w:val="00D90C55"/>
    <w:rsid w:val="00D91003"/>
    <w:rsid w:val="00D91421"/>
    <w:rsid w:val="00D91485"/>
    <w:rsid w:val="00D9176B"/>
    <w:rsid w:val="00D93307"/>
    <w:rsid w:val="00D94E17"/>
    <w:rsid w:val="00D94EB1"/>
    <w:rsid w:val="00D95CDF"/>
    <w:rsid w:val="00D95D4B"/>
    <w:rsid w:val="00D96BFD"/>
    <w:rsid w:val="00D974B7"/>
    <w:rsid w:val="00D97D96"/>
    <w:rsid w:val="00DA2730"/>
    <w:rsid w:val="00DA2964"/>
    <w:rsid w:val="00DA2F01"/>
    <w:rsid w:val="00DA41DA"/>
    <w:rsid w:val="00DA4B71"/>
    <w:rsid w:val="00DA6695"/>
    <w:rsid w:val="00DA7CE1"/>
    <w:rsid w:val="00DB0562"/>
    <w:rsid w:val="00DB0721"/>
    <w:rsid w:val="00DB074F"/>
    <w:rsid w:val="00DB0A95"/>
    <w:rsid w:val="00DB10CE"/>
    <w:rsid w:val="00DB1E60"/>
    <w:rsid w:val="00DB221E"/>
    <w:rsid w:val="00DB500A"/>
    <w:rsid w:val="00DB51CC"/>
    <w:rsid w:val="00DC0C17"/>
    <w:rsid w:val="00DC2F81"/>
    <w:rsid w:val="00DC32E5"/>
    <w:rsid w:val="00DC5002"/>
    <w:rsid w:val="00DC531B"/>
    <w:rsid w:val="00DC5541"/>
    <w:rsid w:val="00DC5DB3"/>
    <w:rsid w:val="00DC640F"/>
    <w:rsid w:val="00DC72B1"/>
    <w:rsid w:val="00DD20EB"/>
    <w:rsid w:val="00DD34CD"/>
    <w:rsid w:val="00DD34CE"/>
    <w:rsid w:val="00DD3F3B"/>
    <w:rsid w:val="00DD4590"/>
    <w:rsid w:val="00DD4839"/>
    <w:rsid w:val="00DD52D7"/>
    <w:rsid w:val="00DD5703"/>
    <w:rsid w:val="00DD70A9"/>
    <w:rsid w:val="00DD775B"/>
    <w:rsid w:val="00DD7C30"/>
    <w:rsid w:val="00DE14F6"/>
    <w:rsid w:val="00DE1A39"/>
    <w:rsid w:val="00DE1E63"/>
    <w:rsid w:val="00DE2197"/>
    <w:rsid w:val="00DE299E"/>
    <w:rsid w:val="00DE3353"/>
    <w:rsid w:val="00DE4D34"/>
    <w:rsid w:val="00DE5586"/>
    <w:rsid w:val="00DE5BD5"/>
    <w:rsid w:val="00DE5EE8"/>
    <w:rsid w:val="00DE6690"/>
    <w:rsid w:val="00DE6A6E"/>
    <w:rsid w:val="00DE7433"/>
    <w:rsid w:val="00DF048F"/>
    <w:rsid w:val="00DF1E62"/>
    <w:rsid w:val="00DF20F8"/>
    <w:rsid w:val="00DF273E"/>
    <w:rsid w:val="00DF31E2"/>
    <w:rsid w:val="00DF370E"/>
    <w:rsid w:val="00DF37A6"/>
    <w:rsid w:val="00DF3DD8"/>
    <w:rsid w:val="00DF45B9"/>
    <w:rsid w:val="00DF5E5D"/>
    <w:rsid w:val="00DF72BF"/>
    <w:rsid w:val="00E001BE"/>
    <w:rsid w:val="00E004B9"/>
    <w:rsid w:val="00E00CC9"/>
    <w:rsid w:val="00E01CD3"/>
    <w:rsid w:val="00E034DB"/>
    <w:rsid w:val="00E044D5"/>
    <w:rsid w:val="00E05051"/>
    <w:rsid w:val="00E058E8"/>
    <w:rsid w:val="00E05A2F"/>
    <w:rsid w:val="00E06F1D"/>
    <w:rsid w:val="00E07C7F"/>
    <w:rsid w:val="00E10538"/>
    <w:rsid w:val="00E10EF6"/>
    <w:rsid w:val="00E11561"/>
    <w:rsid w:val="00E1195C"/>
    <w:rsid w:val="00E120FB"/>
    <w:rsid w:val="00E12381"/>
    <w:rsid w:val="00E1366D"/>
    <w:rsid w:val="00E13B19"/>
    <w:rsid w:val="00E1439C"/>
    <w:rsid w:val="00E14A11"/>
    <w:rsid w:val="00E163ED"/>
    <w:rsid w:val="00E175D8"/>
    <w:rsid w:val="00E17F5E"/>
    <w:rsid w:val="00E23FBE"/>
    <w:rsid w:val="00E24C13"/>
    <w:rsid w:val="00E24E40"/>
    <w:rsid w:val="00E250A9"/>
    <w:rsid w:val="00E26BA8"/>
    <w:rsid w:val="00E30094"/>
    <w:rsid w:val="00E314BC"/>
    <w:rsid w:val="00E316BA"/>
    <w:rsid w:val="00E3190D"/>
    <w:rsid w:val="00E31B2B"/>
    <w:rsid w:val="00E31BB2"/>
    <w:rsid w:val="00E31C8D"/>
    <w:rsid w:val="00E31E2D"/>
    <w:rsid w:val="00E322CE"/>
    <w:rsid w:val="00E326ED"/>
    <w:rsid w:val="00E32764"/>
    <w:rsid w:val="00E32BF3"/>
    <w:rsid w:val="00E338F5"/>
    <w:rsid w:val="00E3414F"/>
    <w:rsid w:val="00E3440C"/>
    <w:rsid w:val="00E34B97"/>
    <w:rsid w:val="00E3514A"/>
    <w:rsid w:val="00E35A5C"/>
    <w:rsid w:val="00E35C23"/>
    <w:rsid w:val="00E37552"/>
    <w:rsid w:val="00E37CBA"/>
    <w:rsid w:val="00E40AC0"/>
    <w:rsid w:val="00E4112D"/>
    <w:rsid w:val="00E41C44"/>
    <w:rsid w:val="00E44A57"/>
    <w:rsid w:val="00E45D87"/>
    <w:rsid w:val="00E472CD"/>
    <w:rsid w:val="00E47654"/>
    <w:rsid w:val="00E50B53"/>
    <w:rsid w:val="00E51457"/>
    <w:rsid w:val="00E51893"/>
    <w:rsid w:val="00E52340"/>
    <w:rsid w:val="00E53F81"/>
    <w:rsid w:val="00E5445B"/>
    <w:rsid w:val="00E57D5B"/>
    <w:rsid w:val="00E57F5E"/>
    <w:rsid w:val="00E60D46"/>
    <w:rsid w:val="00E62F84"/>
    <w:rsid w:val="00E649D5"/>
    <w:rsid w:val="00E65DA1"/>
    <w:rsid w:val="00E6682C"/>
    <w:rsid w:val="00E6697D"/>
    <w:rsid w:val="00E66D37"/>
    <w:rsid w:val="00E67864"/>
    <w:rsid w:val="00E70973"/>
    <w:rsid w:val="00E714BF"/>
    <w:rsid w:val="00E71792"/>
    <w:rsid w:val="00E718A2"/>
    <w:rsid w:val="00E71E24"/>
    <w:rsid w:val="00E72390"/>
    <w:rsid w:val="00E73E05"/>
    <w:rsid w:val="00E73E43"/>
    <w:rsid w:val="00E7423E"/>
    <w:rsid w:val="00E749EB"/>
    <w:rsid w:val="00E759E2"/>
    <w:rsid w:val="00E76089"/>
    <w:rsid w:val="00E76329"/>
    <w:rsid w:val="00E7633C"/>
    <w:rsid w:val="00E7663B"/>
    <w:rsid w:val="00E76BF6"/>
    <w:rsid w:val="00E773D3"/>
    <w:rsid w:val="00E77A9A"/>
    <w:rsid w:val="00E801E3"/>
    <w:rsid w:val="00E8144B"/>
    <w:rsid w:val="00E81552"/>
    <w:rsid w:val="00E82022"/>
    <w:rsid w:val="00E82F9C"/>
    <w:rsid w:val="00E8302D"/>
    <w:rsid w:val="00E831FD"/>
    <w:rsid w:val="00E835A2"/>
    <w:rsid w:val="00E83751"/>
    <w:rsid w:val="00E8423F"/>
    <w:rsid w:val="00E845DD"/>
    <w:rsid w:val="00E85516"/>
    <w:rsid w:val="00E85B58"/>
    <w:rsid w:val="00E8630F"/>
    <w:rsid w:val="00E86B8C"/>
    <w:rsid w:val="00E879E5"/>
    <w:rsid w:val="00E87DB8"/>
    <w:rsid w:val="00E87FA2"/>
    <w:rsid w:val="00E900FA"/>
    <w:rsid w:val="00E90200"/>
    <w:rsid w:val="00E90C9D"/>
    <w:rsid w:val="00E91843"/>
    <w:rsid w:val="00E92195"/>
    <w:rsid w:val="00E92887"/>
    <w:rsid w:val="00E93031"/>
    <w:rsid w:val="00E930FD"/>
    <w:rsid w:val="00E939F7"/>
    <w:rsid w:val="00E942D7"/>
    <w:rsid w:val="00E94B07"/>
    <w:rsid w:val="00E951D8"/>
    <w:rsid w:val="00E96508"/>
    <w:rsid w:val="00EA0451"/>
    <w:rsid w:val="00EA0F96"/>
    <w:rsid w:val="00EA1828"/>
    <w:rsid w:val="00EA1F23"/>
    <w:rsid w:val="00EA22D4"/>
    <w:rsid w:val="00EA25EA"/>
    <w:rsid w:val="00EA28ED"/>
    <w:rsid w:val="00EA33FD"/>
    <w:rsid w:val="00EA3732"/>
    <w:rsid w:val="00EA37FB"/>
    <w:rsid w:val="00EA3F4A"/>
    <w:rsid w:val="00EA470F"/>
    <w:rsid w:val="00EA5CBD"/>
    <w:rsid w:val="00EA6673"/>
    <w:rsid w:val="00EA67D9"/>
    <w:rsid w:val="00EA765A"/>
    <w:rsid w:val="00EA7C90"/>
    <w:rsid w:val="00EB193A"/>
    <w:rsid w:val="00EB215B"/>
    <w:rsid w:val="00EB2F7A"/>
    <w:rsid w:val="00EB398A"/>
    <w:rsid w:val="00EB3D6B"/>
    <w:rsid w:val="00EB5F4F"/>
    <w:rsid w:val="00EB6573"/>
    <w:rsid w:val="00EB7635"/>
    <w:rsid w:val="00EB77EB"/>
    <w:rsid w:val="00EB793D"/>
    <w:rsid w:val="00EB7B3A"/>
    <w:rsid w:val="00EC055D"/>
    <w:rsid w:val="00EC2800"/>
    <w:rsid w:val="00EC3FA7"/>
    <w:rsid w:val="00EC4617"/>
    <w:rsid w:val="00EC62D4"/>
    <w:rsid w:val="00ED0EC6"/>
    <w:rsid w:val="00ED1F12"/>
    <w:rsid w:val="00ED24AF"/>
    <w:rsid w:val="00ED30C1"/>
    <w:rsid w:val="00ED39BD"/>
    <w:rsid w:val="00ED3AE2"/>
    <w:rsid w:val="00ED458B"/>
    <w:rsid w:val="00ED499D"/>
    <w:rsid w:val="00ED4EB8"/>
    <w:rsid w:val="00ED6B6B"/>
    <w:rsid w:val="00ED79C0"/>
    <w:rsid w:val="00EE0853"/>
    <w:rsid w:val="00EE2856"/>
    <w:rsid w:val="00EE369F"/>
    <w:rsid w:val="00EE5619"/>
    <w:rsid w:val="00EE5F1F"/>
    <w:rsid w:val="00EE645C"/>
    <w:rsid w:val="00EE6646"/>
    <w:rsid w:val="00EE6E0E"/>
    <w:rsid w:val="00EF0583"/>
    <w:rsid w:val="00EF0910"/>
    <w:rsid w:val="00EF160E"/>
    <w:rsid w:val="00EF1AFB"/>
    <w:rsid w:val="00EF2186"/>
    <w:rsid w:val="00EF4CB5"/>
    <w:rsid w:val="00EF4D5C"/>
    <w:rsid w:val="00EF567B"/>
    <w:rsid w:val="00EF59EF"/>
    <w:rsid w:val="00EF60BD"/>
    <w:rsid w:val="00EF61C5"/>
    <w:rsid w:val="00EF72E1"/>
    <w:rsid w:val="00EF7341"/>
    <w:rsid w:val="00EF73FB"/>
    <w:rsid w:val="00F001C4"/>
    <w:rsid w:val="00F0021F"/>
    <w:rsid w:val="00F003F3"/>
    <w:rsid w:val="00F008FF"/>
    <w:rsid w:val="00F00ACE"/>
    <w:rsid w:val="00F01D2B"/>
    <w:rsid w:val="00F02FF3"/>
    <w:rsid w:val="00F035CD"/>
    <w:rsid w:val="00F053EA"/>
    <w:rsid w:val="00F06201"/>
    <w:rsid w:val="00F07EBE"/>
    <w:rsid w:val="00F07FC2"/>
    <w:rsid w:val="00F101A1"/>
    <w:rsid w:val="00F11A19"/>
    <w:rsid w:val="00F11CE9"/>
    <w:rsid w:val="00F143D7"/>
    <w:rsid w:val="00F14640"/>
    <w:rsid w:val="00F159E8"/>
    <w:rsid w:val="00F16BAA"/>
    <w:rsid w:val="00F17186"/>
    <w:rsid w:val="00F17F83"/>
    <w:rsid w:val="00F200BD"/>
    <w:rsid w:val="00F202E3"/>
    <w:rsid w:val="00F203EE"/>
    <w:rsid w:val="00F2042A"/>
    <w:rsid w:val="00F20C39"/>
    <w:rsid w:val="00F2206D"/>
    <w:rsid w:val="00F22E7F"/>
    <w:rsid w:val="00F2311B"/>
    <w:rsid w:val="00F23D63"/>
    <w:rsid w:val="00F24209"/>
    <w:rsid w:val="00F24505"/>
    <w:rsid w:val="00F25BDA"/>
    <w:rsid w:val="00F27803"/>
    <w:rsid w:val="00F3002D"/>
    <w:rsid w:val="00F30F34"/>
    <w:rsid w:val="00F31534"/>
    <w:rsid w:val="00F31689"/>
    <w:rsid w:val="00F31712"/>
    <w:rsid w:val="00F31EE4"/>
    <w:rsid w:val="00F321BE"/>
    <w:rsid w:val="00F32A47"/>
    <w:rsid w:val="00F33064"/>
    <w:rsid w:val="00F33122"/>
    <w:rsid w:val="00F33177"/>
    <w:rsid w:val="00F34C37"/>
    <w:rsid w:val="00F354D8"/>
    <w:rsid w:val="00F368E5"/>
    <w:rsid w:val="00F41943"/>
    <w:rsid w:val="00F41B0D"/>
    <w:rsid w:val="00F41B23"/>
    <w:rsid w:val="00F4227B"/>
    <w:rsid w:val="00F424AA"/>
    <w:rsid w:val="00F42850"/>
    <w:rsid w:val="00F42D05"/>
    <w:rsid w:val="00F44357"/>
    <w:rsid w:val="00F4446E"/>
    <w:rsid w:val="00F44950"/>
    <w:rsid w:val="00F473A0"/>
    <w:rsid w:val="00F478B5"/>
    <w:rsid w:val="00F5013D"/>
    <w:rsid w:val="00F5047D"/>
    <w:rsid w:val="00F50B98"/>
    <w:rsid w:val="00F513A4"/>
    <w:rsid w:val="00F52090"/>
    <w:rsid w:val="00F52816"/>
    <w:rsid w:val="00F53C63"/>
    <w:rsid w:val="00F543F4"/>
    <w:rsid w:val="00F545B3"/>
    <w:rsid w:val="00F545F2"/>
    <w:rsid w:val="00F54938"/>
    <w:rsid w:val="00F54B48"/>
    <w:rsid w:val="00F554D2"/>
    <w:rsid w:val="00F55EAA"/>
    <w:rsid w:val="00F55F95"/>
    <w:rsid w:val="00F56847"/>
    <w:rsid w:val="00F5742A"/>
    <w:rsid w:val="00F57CEA"/>
    <w:rsid w:val="00F57DF2"/>
    <w:rsid w:val="00F57E34"/>
    <w:rsid w:val="00F61525"/>
    <w:rsid w:val="00F62076"/>
    <w:rsid w:val="00F630F5"/>
    <w:rsid w:val="00F63941"/>
    <w:rsid w:val="00F64915"/>
    <w:rsid w:val="00F64B09"/>
    <w:rsid w:val="00F65564"/>
    <w:rsid w:val="00F655F6"/>
    <w:rsid w:val="00F659A2"/>
    <w:rsid w:val="00F66D32"/>
    <w:rsid w:val="00F70E6A"/>
    <w:rsid w:val="00F71FD0"/>
    <w:rsid w:val="00F72004"/>
    <w:rsid w:val="00F72A70"/>
    <w:rsid w:val="00F75651"/>
    <w:rsid w:val="00F757D5"/>
    <w:rsid w:val="00F75C41"/>
    <w:rsid w:val="00F76D99"/>
    <w:rsid w:val="00F76FB0"/>
    <w:rsid w:val="00F80A22"/>
    <w:rsid w:val="00F8122E"/>
    <w:rsid w:val="00F81321"/>
    <w:rsid w:val="00F81572"/>
    <w:rsid w:val="00F815E1"/>
    <w:rsid w:val="00F820B0"/>
    <w:rsid w:val="00F82941"/>
    <w:rsid w:val="00F8314A"/>
    <w:rsid w:val="00F83C8A"/>
    <w:rsid w:val="00F83CE2"/>
    <w:rsid w:val="00F84347"/>
    <w:rsid w:val="00F856B6"/>
    <w:rsid w:val="00F8580E"/>
    <w:rsid w:val="00F85C92"/>
    <w:rsid w:val="00F85E88"/>
    <w:rsid w:val="00F86220"/>
    <w:rsid w:val="00F86E08"/>
    <w:rsid w:val="00F87614"/>
    <w:rsid w:val="00F87A83"/>
    <w:rsid w:val="00F908EF"/>
    <w:rsid w:val="00F90CE6"/>
    <w:rsid w:val="00F9349D"/>
    <w:rsid w:val="00F93C28"/>
    <w:rsid w:val="00F94664"/>
    <w:rsid w:val="00F9542F"/>
    <w:rsid w:val="00F957A9"/>
    <w:rsid w:val="00F95D77"/>
    <w:rsid w:val="00F97304"/>
    <w:rsid w:val="00F97C61"/>
    <w:rsid w:val="00FA06A3"/>
    <w:rsid w:val="00FA1035"/>
    <w:rsid w:val="00FA1892"/>
    <w:rsid w:val="00FA263E"/>
    <w:rsid w:val="00FA280D"/>
    <w:rsid w:val="00FA28B5"/>
    <w:rsid w:val="00FA343D"/>
    <w:rsid w:val="00FA3FC4"/>
    <w:rsid w:val="00FA4E1F"/>
    <w:rsid w:val="00FA5D85"/>
    <w:rsid w:val="00FA62C8"/>
    <w:rsid w:val="00FA6570"/>
    <w:rsid w:val="00FA658D"/>
    <w:rsid w:val="00FA7137"/>
    <w:rsid w:val="00FB1CA6"/>
    <w:rsid w:val="00FB2901"/>
    <w:rsid w:val="00FB2B50"/>
    <w:rsid w:val="00FB2C78"/>
    <w:rsid w:val="00FB335C"/>
    <w:rsid w:val="00FB42D1"/>
    <w:rsid w:val="00FB5214"/>
    <w:rsid w:val="00FB534E"/>
    <w:rsid w:val="00FB55F9"/>
    <w:rsid w:val="00FB578A"/>
    <w:rsid w:val="00FB65A9"/>
    <w:rsid w:val="00FC04BE"/>
    <w:rsid w:val="00FC0C1E"/>
    <w:rsid w:val="00FC2AEC"/>
    <w:rsid w:val="00FC2B4A"/>
    <w:rsid w:val="00FC2DFC"/>
    <w:rsid w:val="00FC3450"/>
    <w:rsid w:val="00FC39EF"/>
    <w:rsid w:val="00FC3A27"/>
    <w:rsid w:val="00FC40D3"/>
    <w:rsid w:val="00FC41C0"/>
    <w:rsid w:val="00FC4354"/>
    <w:rsid w:val="00FC6415"/>
    <w:rsid w:val="00FC6442"/>
    <w:rsid w:val="00FC6A79"/>
    <w:rsid w:val="00FC787F"/>
    <w:rsid w:val="00FD0859"/>
    <w:rsid w:val="00FD0CC3"/>
    <w:rsid w:val="00FD1E83"/>
    <w:rsid w:val="00FD20F1"/>
    <w:rsid w:val="00FD24CB"/>
    <w:rsid w:val="00FD26E5"/>
    <w:rsid w:val="00FD2EF6"/>
    <w:rsid w:val="00FD31D7"/>
    <w:rsid w:val="00FD32FC"/>
    <w:rsid w:val="00FD3AAE"/>
    <w:rsid w:val="00FD3C03"/>
    <w:rsid w:val="00FD525D"/>
    <w:rsid w:val="00FD5B05"/>
    <w:rsid w:val="00FD726D"/>
    <w:rsid w:val="00FD7581"/>
    <w:rsid w:val="00FE0D22"/>
    <w:rsid w:val="00FE11A3"/>
    <w:rsid w:val="00FE142F"/>
    <w:rsid w:val="00FE1A15"/>
    <w:rsid w:val="00FE1AF2"/>
    <w:rsid w:val="00FE24F8"/>
    <w:rsid w:val="00FE2D12"/>
    <w:rsid w:val="00FE403E"/>
    <w:rsid w:val="00FE47CB"/>
    <w:rsid w:val="00FF0940"/>
    <w:rsid w:val="00FF1847"/>
    <w:rsid w:val="00FF261E"/>
    <w:rsid w:val="00FF2776"/>
    <w:rsid w:val="00FF2FE4"/>
    <w:rsid w:val="00FF37CE"/>
    <w:rsid w:val="00FF3D06"/>
    <w:rsid w:val="00FF409C"/>
    <w:rsid w:val="00FF4154"/>
    <w:rsid w:val="00FF5301"/>
    <w:rsid w:val="00FF69DE"/>
    <w:rsid w:val="00FF6AB5"/>
    <w:rsid w:val="00FF6DD5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967874B"/>
  <w15:docId w15:val="{DAD95C8C-95F1-4E4D-881D-B95196CE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B8444A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26629"/>
    <w:pPr>
      <w:keepNext/>
      <w:spacing w:before="240" w:after="60"/>
      <w:outlineLvl w:val="1"/>
    </w:pPr>
    <w:rPr>
      <w:rFonts w:ascii="Arial" w:hAnsi="Arial" w:cs="Arial"/>
      <w:b/>
      <w:bCs/>
      <w:iCs/>
      <w:color w:val="000000"/>
      <w:szCs w:val="28"/>
      <w:lang w:val="en-US" w:eastAsia="en-US"/>
    </w:rPr>
  </w:style>
  <w:style w:type="paragraph" w:styleId="Heading3">
    <w:name w:val="heading 3"/>
    <w:basedOn w:val="Normal"/>
    <w:next w:val="Normal"/>
    <w:qFormat/>
    <w:rsid w:val="009E0905"/>
    <w:pPr>
      <w:keepNext/>
      <w:numPr>
        <w:ilvl w:val="2"/>
        <w:numId w:val="2"/>
      </w:numPr>
      <w:spacing w:before="240" w:after="120"/>
      <w:jc w:val="both"/>
      <w:outlineLvl w:val="2"/>
    </w:pPr>
    <w:rPr>
      <w:rFonts w:ascii="Arial" w:hAnsi="Arial" w:cs="Arial"/>
      <w:b/>
      <w:bCs/>
      <w:i/>
      <w:szCs w:val="26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2E6B74"/>
    <w:pPr>
      <w:spacing w:before="100" w:beforeAutospacing="1" w:after="100" w:afterAutospacing="1"/>
    </w:pPr>
    <w:rPr>
      <w:rFonts w:ascii="Verdana" w:hAnsi="Verdana"/>
      <w:b/>
      <w:szCs w:val="24"/>
    </w:rPr>
  </w:style>
  <w:style w:type="paragraph" w:customStyle="1" w:styleId="Style10">
    <w:name w:val="Style1"/>
    <w:basedOn w:val="Normal"/>
    <w:rsid w:val="00884911"/>
    <w:pPr>
      <w:tabs>
        <w:tab w:val="left" w:pos="454"/>
        <w:tab w:val="left" w:pos="680"/>
      </w:tabs>
    </w:pPr>
    <w:rPr>
      <w:rFonts w:ascii="Univers (W1)" w:hAnsi="Univers (W1)"/>
      <w:b/>
      <w:color w:val="000000"/>
      <w:sz w:val="28"/>
      <w:szCs w:val="28"/>
      <w:lang w:val="en-US" w:eastAsia="en-US"/>
    </w:rPr>
  </w:style>
  <w:style w:type="paragraph" w:customStyle="1" w:styleId="CharCharCharChar">
    <w:name w:val="Char Char Char Char"/>
    <w:basedOn w:val="Normal"/>
    <w:rsid w:val="006E36A8"/>
    <w:pPr>
      <w:spacing w:after="160" w:line="240" w:lineRule="exact"/>
    </w:pPr>
    <w:rPr>
      <w:rFonts w:ascii="Verdana" w:hAnsi="Verdana"/>
      <w:sz w:val="20"/>
      <w:lang w:val="en-GB" w:eastAsia="en-US"/>
    </w:rPr>
  </w:style>
  <w:style w:type="table" w:styleId="TableGrid">
    <w:name w:val="Table Grid"/>
    <w:basedOn w:val="TableNormal"/>
    <w:rsid w:val="006E3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206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06A0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8206A0"/>
    <w:rPr>
      <w:rFonts w:ascii="Courier New" w:hAnsi="Courier New" w:cs="Courier New"/>
      <w:sz w:val="20"/>
    </w:rPr>
  </w:style>
  <w:style w:type="character" w:customStyle="1" w:styleId="FooterChar">
    <w:name w:val="Footer Char"/>
    <w:link w:val="Footer"/>
    <w:uiPriority w:val="99"/>
    <w:rsid w:val="00206DE1"/>
    <w:rPr>
      <w:sz w:val="24"/>
    </w:rPr>
  </w:style>
  <w:style w:type="paragraph" w:styleId="BalloonText">
    <w:name w:val="Balloon Text"/>
    <w:basedOn w:val="Normal"/>
    <w:link w:val="BalloonTextChar"/>
    <w:rsid w:val="00206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6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1BB870BF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Kapiti Coast District Council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margh</dc:creator>
  <cp:keywords/>
  <dc:description/>
  <cp:lastModifiedBy>Kyla Huff</cp:lastModifiedBy>
  <cp:revision>2</cp:revision>
  <cp:lastPrinted>2015-02-03T01:44:00Z</cp:lastPrinted>
  <dcterms:created xsi:type="dcterms:W3CDTF">2019-11-18T03:15:00Z</dcterms:created>
  <dcterms:modified xsi:type="dcterms:W3CDTF">2019-11-18T03:15:00Z</dcterms:modified>
</cp:coreProperties>
</file>